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A9AE79" w14:textId="77777777" w:rsidR="00995EAB" w:rsidRPr="00EC1172" w:rsidRDefault="00995EAB" w:rsidP="00EC1172">
      <w:pPr>
        <w:pStyle w:val="title0"/>
        <w:rPr>
          <w:b/>
        </w:rPr>
      </w:pPr>
      <w:r w:rsidRPr="00EC1172">
        <w:rPr>
          <w:b/>
        </w:rPr>
        <w:t>RÈGLEMENT ADMINISTRATIF sur L’IMPOSITION foncière de la</w:t>
      </w:r>
    </w:p>
    <w:p w14:paraId="28972B94" w14:textId="77777777" w:rsidR="00995EAB" w:rsidRPr="00EC1172" w:rsidRDefault="00995EAB" w:rsidP="00EC1172">
      <w:pPr>
        <w:pStyle w:val="title0"/>
        <w:rPr>
          <w:b/>
        </w:rPr>
      </w:pPr>
      <w:r w:rsidRPr="00EC1172">
        <w:rPr>
          <w:b/>
        </w:rPr>
        <w:t>PREMIÈRE NATION _____________________ (20__)</w:t>
      </w:r>
    </w:p>
    <w:p w14:paraId="4A6F9B84" w14:textId="77777777" w:rsidR="00995EAB" w:rsidRPr="00EC1172" w:rsidRDefault="00995EAB" w:rsidP="00EC1172">
      <w:pPr>
        <w:pStyle w:val="title0"/>
      </w:pPr>
      <w:r w:rsidRPr="00EC1172">
        <w:t>(MANITOBA)</w:t>
      </w:r>
    </w:p>
    <w:p w14:paraId="36ADED1F" w14:textId="77777777" w:rsidR="00995EAB" w:rsidRPr="00874FDB" w:rsidRDefault="00995EAB" w:rsidP="00EC1172">
      <w:pPr>
        <w:pStyle w:val="tc"/>
        <w:rPr>
          <w:lang w:val="fr-CA"/>
        </w:rPr>
      </w:pPr>
      <w:r w:rsidRPr="00874FDB">
        <w:rPr>
          <w:lang w:val="fr-CA"/>
        </w:rPr>
        <w:t>TABLE DES MATIÈRES</w:t>
      </w:r>
    </w:p>
    <w:p w14:paraId="496E93C1" w14:textId="73DE7304" w:rsidR="00995EAB" w:rsidRPr="00874FDB" w:rsidRDefault="00995EAB" w:rsidP="004A49E4">
      <w:pPr>
        <w:pStyle w:val="tc1"/>
        <w:tabs>
          <w:tab w:val="clear" w:pos="1267"/>
        </w:tabs>
        <w:rPr>
          <w:lang w:val="fr-CA"/>
        </w:rPr>
      </w:pPr>
      <w:r w:rsidRPr="00874FDB">
        <w:rPr>
          <w:lang w:val="fr-CA"/>
        </w:rPr>
        <w:t>P</w:t>
      </w:r>
      <w:r w:rsidR="004A49E4">
        <w:rPr>
          <w:lang w:val="fr-CA"/>
        </w:rPr>
        <w:t>ARTIE</w:t>
      </w:r>
      <w:r w:rsidRPr="00874FDB">
        <w:rPr>
          <w:lang w:val="fr-CA"/>
        </w:rPr>
        <w:t xml:space="preserve"> I</w:t>
      </w:r>
      <w:r w:rsidRPr="00874FDB">
        <w:rPr>
          <w:lang w:val="fr-CA"/>
        </w:rPr>
        <w:tab/>
      </w:r>
      <w:r w:rsidR="00EC1172">
        <w:rPr>
          <w:lang w:val="fr-CA"/>
        </w:rPr>
        <w:t>Titre</w:t>
      </w:r>
      <w:r w:rsidR="00EC1172">
        <w:rPr>
          <w:lang w:val="fr-CA"/>
        </w:rPr>
        <w:tab/>
      </w:r>
    </w:p>
    <w:p w14:paraId="3227369F" w14:textId="3D86473A" w:rsidR="00995EAB" w:rsidRPr="00874FDB" w:rsidRDefault="004A49E4" w:rsidP="004A49E4">
      <w:pPr>
        <w:pStyle w:val="tc1"/>
        <w:tabs>
          <w:tab w:val="clear" w:pos="1267"/>
        </w:tabs>
        <w:rPr>
          <w:lang w:val="fr-CA"/>
        </w:rPr>
      </w:pPr>
      <w:r w:rsidRPr="00874FDB">
        <w:rPr>
          <w:lang w:val="fr-CA"/>
        </w:rPr>
        <w:t>P</w:t>
      </w:r>
      <w:r>
        <w:rPr>
          <w:lang w:val="fr-CA"/>
        </w:rPr>
        <w:t>ARTIE</w:t>
      </w:r>
      <w:r w:rsidRPr="00874FDB">
        <w:rPr>
          <w:lang w:val="fr-CA"/>
        </w:rPr>
        <w:t xml:space="preserve"> </w:t>
      </w:r>
      <w:r w:rsidR="00995EAB" w:rsidRPr="00874FDB">
        <w:rPr>
          <w:lang w:val="fr-CA"/>
        </w:rPr>
        <w:t>II</w:t>
      </w:r>
      <w:r w:rsidR="00995EAB" w:rsidRPr="00874FDB">
        <w:rPr>
          <w:lang w:val="fr-CA"/>
        </w:rPr>
        <w:tab/>
        <w:t>Définitions et renvois</w:t>
      </w:r>
      <w:r w:rsidR="00EC1172">
        <w:rPr>
          <w:lang w:val="fr-CA"/>
        </w:rPr>
        <w:tab/>
      </w:r>
    </w:p>
    <w:p w14:paraId="25672DA2" w14:textId="0CE4CE01" w:rsidR="00995EAB" w:rsidRPr="00874FDB" w:rsidRDefault="004A49E4" w:rsidP="004A49E4">
      <w:pPr>
        <w:pStyle w:val="tc1"/>
        <w:tabs>
          <w:tab w:val="clear" w:pos="1267"/>
        </w:tabs>
        <w:rPr>
          <w:lang w:val="fr-CA"/>
        </w:rPr>
      </w:pPr>
      <w:r w:rsidRPr="00874FDB">
        <w:rPr>
          <w:lang w:val="fr-CA"/>
        </w:rPr>
        <w:t>P</w:t>
      </w:r>
      <w:r>
        <w:rPr>
          <w:lang w:val="fr-CA"/>
        </w:rPr>
        <w:t>ARTIE</w:t>
      </w:r>
      <w:r w:rsidRPr="00874FDB">
        <w:rPr>
          <w:lang w:val="fr-CA"/>
        </w:rPr>
        <w:t xml:space="preserve"> </w:t>
      </w:r>
      <w:r w:rsidR="00995EAB" w:rsidRPr="00874FDB">
        <w:rPr>
          <w:lang w:val="fr-CA"/>
        </w:rPr>
        <w:t>III</w:t>
      </w:r>
      <w:r w:rsidR="00995EAB" w:rsidRPr="00874FDB">
        <w:rPr>
          <w:lang w:val="fr-CA"/>
        </w:rPr>
        <w:tab/>
      </w:r>
      <w:r w:rsidR="00EC1172">
        <w:rPr>
          <w:lang w:val="fr-CA"/>
        </w:rPr>
        <w:t>Administration</w:t>
      </w:r>
      <w:r w:rsidR="00EC1172">
        <w:rPr>
          <w:lang w:val="fr-CA"/>
        </w:rPr>
        <w:tab/>
      </w:r>
    </w:p>
    <w:p w14:paraId="024E585A" w14:textId="13E686FF" w:rsidR="00995EAB" w:rsidRPr="00874FDB" w:rsidRDefault="004A49E4" w:rsidP="004A49E4">
      <w:pPr>
        <w:pStyle w:val="tc1"/>
        <w:tabs>
          <w:tab w:val="clear" w:pos="1267"/>
        </w:tabs>
        <w:rPr>
          <w:lang w:val="fr-CA"/>
        </w:rPr>
      </w:pPr>
      <w:r w:rsidRPr="00874FDB">
        <w:rPr>
          <w:lang w:val="fr-CA"/>
        </w:rPr>
        <w:t>P</w:t>
      </w:r>
      <w:r>
        <w:rPr>
          <w:lang w:val="fr-CA"/>
        </w:rPr>
        <w:t>ARTIE</w:t>
      </w:r>
      <w:r w:rsidRPr="00874FDB">
        <w:rPr>
          <w:lang w:val="fr-CA"/>
        </w:rPr>
        <w:t xml:space="preserve"> </w:t>
      </w:r>
      <w:r w:rsidR="00995EAB" w:rsidRPr="00874FDB">
        <w:rPr>
          <w:lang w:val="fr-CA"/>
        </w:rPr>
        <w:t>IV</w:t>
      </w:r>
      <w:r w:rsidR="00995EAB" w:rsidRPr="00874FDB">
        <w:rPr>
          <w:lang w:val="fr-CA"/>
        </w:rPr>
        <w:tab/>
        <w:t>Assujettissement à l’</w:t>
      </w:r>
      <w:r w:rsidR="00EC1172">
        <w:rPr>
          <w:lang w:val="fr-CA"/>
        </w:rPr>
        <w:t>impôt</w:t>
      </w:r>
      <w:r w:rsidR="00EC1172">
        <w:rPr>
          <w:lang w:val="fr-CA"/>
        </w:rPr>
        <w:tab/>
      </w:r>
    </w:p>
    <w:p w14:paraId="12A02687" w14:textId="58F3E2C8" w:rsidR="00995EAB" w:rsidRPr="00874FDB" w:rsidRDefault="004A49E4" w:rsidP="004A49E4">
      <w:pPr>
        <w:pStyle w:val="tc1"/>
        <w:tabs>
          <w:tab w:val="clear" w:pos="1267"/>
        </w:tabs>
        <w:rPr>
          <w:lang w:val="fr-CA"/>
        </w:rPr>
      </w:pPr>
      <w:r w:rsidRPr="00874FDB">
        <w:rPr>
          <w:lang w:val="fr-CA"/>
        </w:rPr>
        <w:t>P</w:t>
      </w:r>
      <w:r>
        <w:rPr>
          <w:lang w:val="fr-CA"/>
        </w:rPr>
        <w:t>ARTIE</w:t>
      </w:r>
      <w:r w:rsidRPr="00874FDB">
        <w:rPr>
          <w:lang w:val="fr-CA"/>
        </w:rPr>
        <w:t xml:space="preserve"> </w:t>
      </w:r>
      <w:r w:rsidR="00995EAB" w:rsidRPr="00874FDB">
        <w:rPr>
          <w:lang w:val="fr-CA"/>
        </w:rPr>
        <w:t>V</w:t>
      </w:r>
      <w:r w:rsidR="00995EAB" w:rsidRPr="00874FDB">
        <w:rPr>
          <w:lang w:val="fr-CA"/>
        </w:rPr>
        <w:tab/>
        <w:t>Exemptions d’</w:t>
      </w:r>
      <w:r w:rsidR="00EC1172">
        <w:rPr>
          <w:lang w:val="fr-CA"/>
        </w:rPr>
        <w:t>impôts</w:t>
      </w:r>
      <w:r w:rsidR="00EC1172">
        <w:rPr>
          <w:lang w:val="fr-CA"/>
        </w:rPr>
        <w:tab/>
      </w:r>
    </w:p>
    <w:p w14:paraId="24F2B481" w14:textId="5786FD70" w:rsidR="00995EAB" w:rsidRPr="00874FDB" w:rsidRDefault="004A49E4" w:rsidP="004A49E4">
      <w:pPr>
        <w:pStyle w:val="tc1"/>
        <w:tabs>
          <w:tab w:val="clear" w:pos="1267"/>
        </w:tabs>
        <w:rPr>
          <w:lang w:val="fr-CA"/>
        </w:rPr>
      </w:pPr>
      <w:r w:rsidRPr="00874FDB">
        <w:rPr>
          <w:lang w:val="fr-CA"/>
        </w:rPr>
        <w:t>P</w:t>
      </w:r>
      <w:r>
        <w:rPr>
          <w:lang w:val="fr-CA"/>
        </w:rPr>
        <w:t>ARTIE</w:t>
      </w:r>
      <w:r w:rsidRPr="00874FDB">
        <w:rPr>
          <w:lang w:val="fr-CA"/>
        </w:rPr>
        <w:t xml:space="preserve"> </w:t>
      </w:r>
      <w:r w:rsidR="00995EAB" w:rsidRPr="00874FDB">
        <w:rPr>
          <w:lang w:val="fr-CA"/>
        </w:rPr>
        <w:t>VI</w:t>
      </w:r>
      <w:r w:rsidR="00995EAB" w:rsidRPr="00874FDB">
        <w:rPr>
          <w:lang w:val="fr-CA"/>
        </w:rPr>
        <w:tab/>
        <w:t xml:space="preserve">Subventions </w:t>
      </w:r>
      <w:r w:rsidR="00EC1172">
        <w:rPr>
          <w:lang w:val="fr-CA"/>
        </w:rPr>
        <w:t>et abattement fiscal</w:t>
      </w:r>
      <w:r w:rsidR="00EC1172">
        <w:rPr>
          <w:lang w:val="fr-CA"/>
        </w:rPr>
        <w:tab/>
      </w:r>
    </w:p>
    <w:p w14:paraId="0E0390D5" w14:textId="0196961F" w:rsidR="00995EAB" w:rsidRPr="00874FDB" w:rsidRDefault="004A49E4" w:rsidP="004A49E4">
      <w:pPr>
        <w:pStyle w:val="tc1"/>
        <w:tabs>
          <w:tab w:val="clear" w:pos="1267"/>
        </w:tabs>
        <w:rPr>
          <w:lang w:val="fr-CA"/>
        </w:rPr>
      </w:pPr>
      <w:r w:rsidRPr="00874FDB">
        <w:rPr>
          <w:lang w:val="fr-CA"/>
        </w:rPr>
        <w:t>P</w:t>
      </w:r>
      <w:r>
        <w:rPr>
          <w:lang w:val="fr-CA"/>
        </w:rPr>
        <w:t>ARTIE</w:t>
      </w:r>
      <w:r w:rsidRPr="00874FDB">
        <w:rPr>
          <w:lang w:val="fr-CA"/>
        </w:rPr>
        <w:t xml:space="preserve"> </w:t>
      </w:r>
      <w:r w:rsidR="00995EAB" w:rsidRPr="00874FDB">
        <w:rPr>
          <w:lang w:val="fr-CA"/>
        </w:rPr>
        <w:t>VII</w:t>
      </w:r>
      <w:r w:rsidR="00995EAB" w:rsidRPr="00874FDB">
        <w:rPr>
          <w:lang w:val="fr-CA"/>
        </w:rPr>
        <w:tab/>
        <w:t>Prélèvement d’</w:t>
      </w:r>
      <w:r w:rsidR="00EC1172">
        <w:rPr>
          <w:lang w:val="fr-CA"/>
        </w:rPr>
        <w:t>impôts</w:t>
      </w:r>
      <w:r w:rsidR="00EC1172">
        <w:rPr>
          <w:lang w:val="fr-CA"/>
        </w:rPr>
        <w:tab/>
      </w:r>
    </w:p>
    <w:p w14:paraId="39D7F84C" w14:textId="59CA9EF8" w:rsidR="00995EAB" w:rsidRPr="00874FDB" w:rsidRDefault="004A49E4" w:rsidP="004A49E4">
      <w:pPr>
        <w:pStyle w:val="tc1"/>
        <w:tabs>
          <w:tab w:val="clear" w:pos="1267"/>
        </w:tabs>
        <w:rPr>
          <w:lang w:val="fr-CA"/>
        </w:rPr>
      </w:pPr>
      <w:r w:rsidRPr="00874FDB">
        <w:rPr>
          <w:lang w:val="fr-CA"/>
        </w:rPr>
        <w:t>P</w:t>
      </w:r>
      <w:r>
        <w:rPr>
          <w:lang w:val="fr-CA"/>
        </w:rPr>
        <w:t>ARTIE</w:t>
      </w:r>
      <w:r w:rsidRPr="00874FDB">
        <w:rPr>
          <w:lang w:val="fr-CA"/>
        </w:rPr>
        <w:t xml:space="preserve"> </w:t>
      </w:r>
      <w:r w:rsidR="00995EAB" w:rsidRPr="00874FDB">
        <w:rPr>
          <w:lang w:val="fr-CA"/>
        </w:rPr>
        <w:t>VIII</w:t>
      </w:r>
      <w:r w:rsidR="00EC1172">
        <w:rPr>
          <w:lang w:val="fr-CA"/>
        </w:rPr>
        <w:tab/>
        <w:t>Paiements périodiques</w:t>
      </w:r>
      <w:r w:rsidR="00EC1172">
        <w:rPr>
          <w:lang w:val="fr-CA"/>
        </w:rPr>
        <w:tab/>
      </w:r>
    </w:p>
    <w:p w14:paraId="2D5D48F0" w14:textId="646276BF" w:rsidR="00995EAB" w:rsidRPr="00874FDB" w:rsidRDefault="004A49E4" w:rsidP="004A49E4">
      <w:pPr>
        <w:pStyle w:val="tc1"/>
        <w:tabs>
          <w:tab w:val="clear" w:pos="1267"/>
        </w:tabs>
        <w:rPr>
          <w:lang w:val="fr-CA"/>
        </w:rPr>
      </w:pPr>
      <w:r w:rsidRPr="00874FDB">
        <w:rPr>
          <w:lang w:val="fr-CA"/>
        </w:rPr>
        <w:t>P</w:t>
      </w:r>
      <w:r>
        <w:rPr>
          <w:lang w:val="fr-CA"/>
        </w:rPr>
        <w:t>ARTIE</w:t>
      </w:r>
      <w:r w:rsidRPr="00874FDB">
        <w:rPr>
          <w:lang w:val="fr-CA"/>
        </w:rPr>
        <w:t xml:space="preserve"> </w:t>
      </w:r>
      <w:r w:rsidR="00995EAB" w:rsidRPr="00874FDB">
        <w:rPr>
          <w:lang w:val="fr-CA"/>
        </w:rPr>
        <w:t>IX</w:t>
      </w:r>
      <w:r w:rsidR="00995EAB" w:rsidRPr="00874FDB">
        <w:rPr>
          <w:lang w:val="fr-CA"/>
        </w:rPr>
        <w:tab/>
        <w:t>Reçus de paiement et certificats d’</w:t>
      </w:r>
      <w:r w:rsidR="00EC1172">
        <w:rPr>
          <w:lang w:val="fr-CA"/>
        </w:rPr>
        <w:t>imposition</w:t>
      </w:r>
      <w:r w:rsidR="00EC1172">
        <w:rPr>
          <w:lang w:val="fr-CA"/>
        </w:rPr>
        <w:tab/>
      </w:r>
    </w:p>
    <w:p w14:paraId="6EC3E40B" w14:textId="3268A59E" w:rsidR="00995EAB" w:rsidRPr="00874FDB" w:rsidRDefault="004A49E4" w:rsidP="004A49E4">
      <w:pPr>
        <w:pStyle w:val="tc1"/>
        <w:tabs>
          <w:tab w:val="clear" w:pos="1267"/>
        </w:tabs>
        <w:rPr>
          <w:lang w:val="fr-CA"/>
        </w:rPr>
      </w:pPr>
      <w:r w:rsidRPr="00874FDB">
        <w:rPr>
          <w:lang w:val="fr-CA"/>
        </w:rPr>
        <w:t>P</w:t>
      </w:r>
      <w:r>
        <w:rPr>
          <w:lang w:val="fr-CA"/>
        </w:rPr>
        <w:t>ARTIE</w:t>
      </w:r>
      <w:r w:rsidRPr="00874FDB">
        <w:rPr>
          <w:lang w:val="fr-CA"/>
        </w:rPr>
        <w:t xml:space="preserve"> </w:t>
      </w:r>
      <w:r w:rsidR="00EC1172">
        <w:rPr>
          <w:lang w:val="fr-CA"/>
        </w:rPr>
        <w:t>X</w:t>
      </w:r>
      <w:r w:rsidR="00EC1172">
        <w:rPr>
          <w:lang w:val="fr-CA"/>
        </w:rPr>
        <w:tab/>
        <w:t>Pénalités et intérêts</w:t>
      </w:r>
      <w:r w:rsidR="00EC1172">
        <w:rPr>
          <w:lang w:val="fr-CA"/>
        </w:rPr>
        <w:tab/>
      </w:r>
    </w:p>
    <w:p w14:paraId="6C10776C" w14:textId="50BC37BC" w:rsidR="00995EAB" w:rsidRPr="00874FDB" w:rsidRDefault="004A49E4" w:rsidP="004A49E4">
      <w:pPr>
        <w:pStyle w:val="tc1"/>
        <w:tabs>
          <w:tab w:val="clear" w:pos="1267"/>
        </w:tabs>
        <w:rPr>
          <w:lang w:val="fr-CA"/>
        </w:rPr>
      </w:pPr>
      <w:r w:rsidRPr="00874FDB">
        <w:rPr>
          <w:lang w:val="fr-CA"/>
        </w:rPr>
        <w:t>P</w:t>
      </w:r>
      <w:r>
        <w:rPr>
          <w:lang w:val="fr-CA"/>
        </w:rPr>
        <w:t>ARTIE</w:t>
      </w:r>
      <w:r w:rsidRPr="00874FDB">
        <w:rPr>
          <w:lang w:val="fr-CA"/>
        </w:rPr>
        <w:t xml:space="preserve"> </w:t>
      </w:r>
      <w:r w:rsidR="00995EAB" w:rsidRPr="00874FDB">
        <w:rPr>
          <w:lang w:val="fr-CA"/>
        </w:rPr>
        <w:t>XI</w:t>
      </w:r>
      <w:r w:rsidR="00995EAB" w:rsidRPr="00874FDB">
        <w:rPr>
          <w:lang w:val="fr-CA"/>
        </w:rPr>
        <w:tab/>
        <w:t>Recettes et dépenses</w:t>
      </w:r>
      <w:r w:rsidR="00EC1172">
        <w:rPr>
          <w:lang w:val="fr-CA"/>
        </w:rPr>
        <w:tab/>
      </w:r>
    </w:p>
    <w:p w14:paraId="4EC26D22" w14:textId="70147AD5" w:rsidR="00995EAB" w:rsidRPr="00874FDB" w:rsidRDefault="004A49E4" w:rsidP="004A49E4">
      <w:pPr>
        <w:pStyle w:val="tc1"/>
        <w:tabs>
          <w:tab w:val="clear" w:pos="1267"/>
        </w:tabs>
        <w:rPr>
          <w:lang w:val="fr-CA"/>
        </w:rPr>
      </w:pPr>
      <w:r w:rsidRPr="00874FDB">
        <w:rPr>
          <w:lang w:val="fr-CA"/>
        </w:rPr>
        <w:t>P</w:t>
      </w:r>
      <w:r>
        <w:rPr>
          <w:lang w:val="fr-CA"/>
        </w:rPr>
        <w:t>ARTIE</w:t>
      </w:r>
      <w:r w:rsidRPr="00874FDB">
        <w:rPr>
          <w:lang w:val="fr-CA"/>
        </w:rPr>
        <w:t xml:space="preserve"> </w:t>
      </w:r>
      <w:r w:rsidR="00995EAB" w:rsidRPr="00874FDB">
        <w:rPr>
          <w:lang w:val="fr-CA"/>
        </w:rPr>
        <w:t>XII</w:t>
      </w:r>
      <w:r w:rsidR="00995EAB" w:rsidRPr="00874FDB">
        <w:rPr>
          <w:lang w:val="fr-CA"/>
        </w:rPr>
        <w:tab/>
        <w:t>Perception et contrôle d’application</w:t>
      </w:r>
      <w:r w:rsidR="00EC1172">
        <w:rPr>
          <w:lang w:val="fr-CA"/>
        </w:rPr>
        <w:tab/>
      </w:r>
    </w:p>
    <w:p w14:paraId="13E197C8" w14:textId="4A680445" w:rsidR="00995EAB" w:rsidRPr="00874FDB" w:rsidRDefault="004A49E4" w:rsidP="004A49E4">
      <w:pPr>
        <w:pStyle w:val="tc1"/>
        <w:tabs>
          <w:tab w:val="clear" w:pos="1267"/>
        </w:tabs>
        <w:rPr>
          <w:lang w:val="fr-CA"/>
        </w:rPr>
      </w:pPr>
      <w:r w:rsidRPr="00874FDB">
        <w:rPr>
          <w:lang w:val="fr-CA"/>
        </w:rPr>
        <w:t>P</w:t>
      </w:r>
      <w:r>
        <w:rPr>
          <w:lang w:val="fr-CA"/>
        </w:rPr>
        <w:t>ARTIE</w:t>
      </w:r>
      <w:r w:rsidRPr="00874FDB">
        <w:rPr>
          <w:lang w:val="fr-CA"/>
        </w:rPr>
        <w:t xml:space="preserve"> </w:t>
      </w:r>
      <w:r w:rsidR="00995EAB" w:rsidRPr="00874FDB">
        <w:rPr>
          <w:lang w:val="fr-CA"/>
        </w:rPr>
        <w:t>XIII</w:t>
      </w:r>
      <w:r w:rsidR="00995EAB" w:rsidRPr="00874FDB">
        <w:rPr>
          <w:lang w:val="fr-CA"/>
        </w:rPr>
        <w:tab/>
        <w:t>Saisie et vente de biens meubles</w:t>
      </w:r>
      <w:r w:rsidR="00EC1172">
        <w:rPr>
          <w:lang w:val="fr-CA"/>
        </w:rPr>
        <w:tab/>
      </w:r>
    </w:p>
    <w:p w14:paraId="508892BF" w14:textId="186EF208" w:rsidR="00995EAB" w:rsidRPr="00874FDB" w:rsidRDefault="004A49E4" w:rsidP="004A49E4">
      <w:pPr>
        <w:pStyle w:val="tc1"/>
        <w:tabs>
          <w:tab w:val="clear" w:pos="1267"/>
        </w:tabs>
        <w:rPr>
          <w:lang w:val="fr-CA"/>
        </w:rPr>
      </w:pPr>
      <w:r w:rsidRPr="00874FDB">
        <w:rPr>
          <w:lang w:val="fr-CA"/>
        </w:rPr>
        <w:t>P</w:t>
      </w:r>
      <w:r>
        <w:rPr>
          <w:lang w:val="fr-CA"/>
        </w:rPr>
        <w:t>ARTIE</w:t>
      </w:r>
      <w:r w:rsidRPr="00874FDB">
        <w:rPr>
          <w:lang w:val="fr-CA"/>
        </w:rPr>
        <w:t xml:space="preserve"> </w:t>
      </w:r>
      <w:r w:rsidR="00995EAB" w:rsidRPr="00874FDB">
        <w:rPr>
          <w:lang w:val="fr-CA"/>
        </w:rPr>
        <w:t>XIV</w:t>
      </w:r>
      <w:r w:rsidR="00995EAB" w:rsidRPr="00874FDB">
        <w:rPr>
          <w:lang w:val="fr-CA"/>
        </w:rPr>
        <w:tab/>
        <w:t>Saisie et cession de biens imposables</w:t>
      </w:r>
      <w:r w:rsidR="00EC1172">
        <w:rPr>
          <w:lang w:val="fr-CA"/>
        </w:rPr>
        <w:tab/>
      </w:r>
    </w:p>
    <w:p w14:paraId="227280FB" w14:textId="25BBA9A5" w:rsidR="00995EAB" w:rsidRPr="00874FDB" w:rsidRDefault="004A49E4" w:rsidP="004A49E4">
      <w:pPr>
        <w:pStyle w:val="tc1"/>
        <w:tabs>
          <w:tab w:val="clear" w:pos="1267"/>
        </w:tabs>
        <w:rPr>
          <w:lang w:val="fr-CA"/>
        </w:rPr>
      </w:pPr>
      <w:r w:rsidRPr="00874FDB">
        <w:rPr>
          <w:lang w:val="fr-CA"/>
        </w:rPr>
        <w:t>P</w:t>
      </w:r>
      <w:r>
        <w:rPr>
          <w:lang w:val="fr-CA"/>
        </w:rPr>
        <w:t>ARTIE</w:t>
      </w:r>
      <w:r w:rsidRPr="00874FDB">
        <w:rPr>
          <w:lang w:val="fr-CA"/>
        </w:rPr>
        <w:t xml:space="preserve"> </w:t>
      </w:r>
      <w:r w:rsidR="00995EAB" w:rsidRPr="00874FDB">
        <w:rPr>
          <w:lang w:val="fr-CA"/>
        </w:rPr>
        <w:t>XV</w:t>
      </w:r>
      <w:r w:rsidR="00995EAB" w:rsidRPr="00874FDB">
        <w:rPr>
          <w:lang w:val="fr-CA"/>
        </w:rPr>
        <w:tab/>
        <w:t>Radiation d’intérêts</w:t>
      </w:r>
      <w:r w:rsidR="00EC1172">
        <w:rPr>
          <w:lang w:val="fr-CA"/>
        </w:rPr>
        <w:t xml:space="preserve"> fonciers</w:t>
      </w:r>
      <w:r w:rsidR="00EC1172">
        <w:rPr>
          <w:lang w:val="fr-CA"/>
        </w:rPr>
        <w:tab/>
      </w:r>
    </w:p>
    <w:p w14:paraId="1DCADDA0" w14:textId="4CC03959" w:rsidR="00995EAB" w:rsidRPr="00874FDB" w:rsidRDefault="004A49E4" w:rsidP="004A49E4">
      <w:pPr>
        <w:pStyle w:val="tc1"/>
        <w:tabs>
          <w:tab w:val="clear" w:pos="1267"/>
        </w:tabs>
        <w:rPr>
          <w:lang w:val="fr-CA"/>
        </w:rPr>
      </w:pPr>
      <w:r w:rsidRPr="00874FDB">
        <w:rPr>
          <w:lang w:val="fr-CA"/>
        </w:rPr>
        <w:t>P</w:t>
      </w:r>
      <w:r>
        <w:rPr>
          <w:lang w:val="fr-CA"/>
        </w:rPr>
        <w:t>ARTIE</w:t>
      </w:r>
      <w:r w:rsidRPr="00874FDB">
        <w:rPr>
          <w:lang w:val="fr-CA"/>
        </w:rPr>
        <w:t xml:space="preserve"> </w:t>
      </w:r>
      <w:r w:rsidR="00995EAB" w:rsidRPr="00874FDB">
        <w:rPr>
          <w:lang w:val="fr-CA"/>
        </w:rPr>
        <w:t>XVI</w:t>
      </w:r>
      <w:r w:rsidR="00995EAB" w:rsidRPr="00874FDB">
        <w:rPr>
          <w:lang w:val="fr-CA"/>
        </w:rPr>
        <w:tab/>
        <w:t>Confiscation</w:t>
      </w:r>
      <w:r w:rsidR="00EC1172">
        <w:rPr>
          <w:lang w:val="fr-CA"/>
        </w:rPr>
        <w:tab/>
      </w:r>
    </w:p>
    <w:p w14:paraId="0AA4FEB2" w14:textId="0B59936B" w:rsidR="00995EAB" w:rsidRPr="00874FDB" w:rsidRDefault="004A49E4" w:rsidP="004A49E4">
      <w:pPr>
        <w:pStyle w:val="tc1"/>
        <w:tabs>
          <w:tab w:val="clear" w:pos="1267"/>
        </w:tabs>
        <w:rPr>
          <w:lang w:val="fr-CA"/>
        </w:rPr>
      </w:pPr>
      <w:r w:rsidRPr="00874FDB">
        <w:rPr>
          <w:lang w:val="fr-CA"/>
        </w:rPr>
        <w:t>P</w:t>
      </w:r>
      <w:r>
        <w:rPr>
          <w:lang w:val="fr-CA"/>
        </w:rPr>
        <w:t>ARTIE</w:t>
      </w:r>
      <w:r w:rsidRPr="00874FDB">
        <w:rPr>
          <w:lang w:val="fr-CA"/>
        </w:rPr>
        <w:t xml:space="preserve"> </w:t>
      </w:r>
      <w:r w:rsidR="00995EAB" w:rsidRPr="00874FDB">
        <w:rPr>
          <w:lang w:val="fr-CA"/>
        </w:rPr>
        <w:t>XVII</w:t>
      </w:r>
      <w:r w:rsidR="00995EAB" w:rsidRPr="00874FDB">
        <w:rPr>
          <w:lang w:val="fr-CA"/>
        </w:rPr>
        <w:tab/>
        <w:t>Cessation de services</w:t>
      </w:r>
      <w:r w:rsidR="00EC1172">
        <w:rPr>
          <w:lang w:val="fr-CA"/>
        </w:rPr>
        <w:tab/>
      </w:r>
    </w:p>
    <w:p w14:paraId="76CBB5A6" w14:textId="7025A0D0" w:rsidR="00995EAB" w:rsidRPr="00874FDB" w:rsidRDefault="004A49E4" w:rsidP="004A49E4">
      <w:pPr>
        <w:pStyle w:val="tc1"/>
        <w:tabs>
          <w:tab w:val="clear" w:pos="1267"/>
        </w:tabs>
        <w:rPr>
          <w:lang w:val="fr-CA"/>
        </w:rPr>
      </w:pPr>
      <w:r w:rsidRPr="00874FDB">
        <w:rPr>
          <w:lang w:val="fr-CA"/>
        </w:rPr>
        <w:t>P</w:t>
      </w:r>
      <w:r>
        <w:rPr>
          <w:lang w:val="fr-CA"/>
        </w:rPr>
        <w:t>ARTIE</w:t>
      </w:r>
      <w:r w:rsidRPr="00874FDB">
        <w:rPr>
          <w:lang w:val="fr-CA"/>
        </w:rPr>
        <w:t xml:space="preserve"> </w:t>
      </w:r>
      <w:r w:rsidR="00995EAB" w:rsidRPr="00874FDB">
        <w:rPr>
          <w:lang w:val="fr-CA"/>
        </w:rPr>
        <w:t>XVIII</w:t>
      </w:r>
      <w:r w:rsidR="00995EAB" w:rsidRPr="00874FDB">
        <w:rPr>
          <w:lang w:val="fr-CA"/>
        </w:rPr>
        <w:tab/>
        <w:t xml:space="preserve"> Taxe</w:t>
      </w:r>
      <w:r w:rsidR="00995EAB" w:rsidRPr="00874FDB">
        <w:rPr>
          <w:caps/>
          <w:lang w:val="fr-CA"/>
        </w:rPr>
        <w:t xml:space="preserve"> </w:t>
      </w:r>
      <w:r w:rsidR="00995EAB" w:rsidRPr="00874FDB">
        <w:rPr>
          <w:lang w:val="fr-CA"/>
        </w:rPr>
        <w:t>sur les services et taxe d’améliorations locales</w:t>
      </w:r>
      <w:r w:rsidR="00EC1172">
        <w:rPr>
          <w:lang w:val="fr-CA"/>
        </w:rPr>
        <w:tab/>
      </w:r>
    </w:p>
    <w:p w14:paraId="492E3295" w14:textId="3A571193" w:rsidR="00995EAB" w:rsidRPr="00874FDB" w:rsidRDefault="004A49E4" w:rsidP="004A49E4">
      <w:pPr>
        <w:pStyle w:val="tc1"/>
        <w:tabs>
          <w:tab w:val="clear" w:pos="1267"/>
        </w:tabs>
        <w:rPr>
          <w:lang w:val="fr-CA"/>
        </w:rPr>
      </w:pPr>
      <w:r w:rsidRPr="00874FDB">
        <w:rPr>
          <w:lang w:val="fr-CA"/>
        </w:rPr>
        <w:t>P</w:t>
      </w:r>
      <w:r>
        <w:rPr>
          <w:lang w:val="fr-CA"/>
        </w:rPr>
        <w:t>ARTIE</w:t>
      </w:r>
      <w:r w:rsidRPr="00874FDB">
        <w:rPr>
          <w:lang w:val="fr-CA"/>
        </w:rPr>
        <w:t xml:space="preserve"> </w:t>
      </w:r>
      <w:r w:rsidR="00995EAB" w:rsidRPr="00874FDB">
        <w:rPr>
          <w:lang w:val="fr-CA"/>
        </w:rPr>
        <w:t>XIX</w:t>
      </w:r>
      <w:r w:rsidR="00995EAB" w:rsidRPr="00874FDB">
        <w:rPr>
          <w:lang w:val="fr-CA"/>
        </w:rPr>
        <w:tab/>
        <w:t xml:space="preserve"> Dispositions générales</w:t>
      </w:r>
      <w:r w:rsidR="00EC1172">
        <w:rPr>
          <w:lang w:val="fr-CA"/>
        </w:rPr>
        <w:tab/>
      </w:r>
    </w:p>
    <w:p w14:paraId="0C575427" w14:textId="77777777" w:rsidR="00995EAB" w:rsidRPr="00874FDB" w:rsidRDefault="00995EAB" w:rsidP="00EC1172">
      <w:pPr>
        <w:pStyle w:val="tc1"/>
        <w:rPr>
          <w:lang w:val="fr-CA"/>
        </w:rPr>
      </w:pPr>
      <w:r w:rsidRPr="00874FDB">
        <w:rPr>
          <w:lang w:val="fr-CA"/>
        </w:rPr>
        <w:t>ANNEXES</w:t>
      </w:r>
      <w:r>
        <w:rPr>
          <w:lang w:val="fr-CA"/>
        </w:rPr>
        <w:t> </w:t>
      </w:r>
      <w:r w:rsidRPr="00874FDB">
        <w:rPr>
          <w:lang w:val="fr-CA"/>
        </w:rPr>
        <w:t xml:space="preserve"> </w:t>
      </w:r>
    </w:p>
    <w:p w14:paraId="0D440B3A" w14:textId="77777777" w:rsidR="00995EAB" w:rsidRPr="00874FDB" w:rsidRDefault="00995EAB" w:rsidP="00EC1172">
      <w:pPr>
        <w:pStyle w:val="tc1"/>
        <w:rPr>
          <w:lang w:val="fr-CA"/>
        </w:rPr>
      </w:pPr>
      <w:r w:rsidRPr="00874FDB">
        <w:rPr>
          <w:lang w:val="fr-CA"/>
        </w:rPr>
        <w:t xml:space="preserve">I </w:t>
      </w:r>
      <w:r w:rsidRPr="00874FDB">
        <w:rPr>
          <w:lang w:val="fr-CA"/>
        </w:rPr>
        <w:tab/>
        <w:t>Demande de renseignements de l’administrateur fiscal</w:t>
      </w:r>
    </w:p>
    <w:p w14:paraId="066F663F" w14:textId="77777777" w:rsidR="00995EAB" w:rsidRPr="00874FDB" w:rsidRDefault="00995EAB" w:rsidP="00EC1172">
      <w:pPr>
        <w:pStyle w:val="tc1"/>
        <w:rPr>
          <w:lang w:val="fr-CA"/>
        </w:rPr>
      </w:pPr>
      <w:r w:rsidRPr="00874FDB">
        <w:rPr>
          <w:lang w:val="fr-CA"/>
        </w:rPr>
        <w:t xml:space="preserve">II </w:t>
      </w:r>
      <w:r w:rsidRPr="00874FDB">
        <w:rPr>
          <w:lang w:val="fr-CA"/>
        </w:rPr>
        <w:tab/>
        <w:t>Avis d’imposition</w:t>
      </w:r>
    </w:p>
    <w:p w14:paraId="7AB23EDF" w14:textId="77777777" w:rsidR="00995EAB" w:rsidRPr="00874FDB" w:rsidRDefault="00995EAB" w:rsidP="00EC1172">
      <w:pPr>
        <w:pStyle w:val="tc1"/>
        <w:rPr>
          <w:lang w:val="fr-CA"/>
        </w:rPr>
      </w:pPr>
      <w:r w:rsidRPr="00874FDB">
        <w:rPr>
          <w:lang w:val="fr-CA"/>
        </w:rPr>
        <w:t xml:space="preserve">III </w:t>
      </w:r>
      <w:r w:rsidRPr="00874FDB">
        <w:rPr>
          <w:lang w:val="fr-CA"/>
        </w:rPr>
        <w:tab/>
        <w:t xml:space="preserve">Certificat d’imposition </w:t>
      </w:r>
    </w:p>
    <w:p w14:paraId="2322F5DD" w14:textId="77777777" w:rsidR="00995EAB" w:rsidRPr="00874FDB" w:rsidRDefault="00995EAB" w:rsidP="00EC1172">
      <w:pPr>
        <w:pStyle w:val="tc1"/>
        <w:rPr>
          <w:lang w:val="fr-CA"/>
        </w:rPr>
      </w:pPr>
      <w:r w:rsidRPr="00874FDB">
        <w:rPr>
          <w:lang w:val="fr-CA"/>
        </w:rPr>
        <w:t xml:space="preserve">IV </w:t>
      </w:r>
      <w:r w:rsidRPr="00874FDB">
        <w:rPr>
          <w:lang w:val="fr-CA"/>
        </w:rPr>
        <w:tab/>
        <w:t>Certificat d’arriérés d’impôts</w:t>
      </w:r>
    </w:p>
    <w:p w14:paraId="0F3ED4B6" w14:textId="77777777" w:rsidR="00995EAB" w:rsidRPr="00874FDB" w:rsidRDefault="00995EAB" w:rsidP="00EC1172">
      <w:pPr>
        <w:pStyle w:val="tc1"/>
        <w:rPr>
          <w:lang w:val="fr-CA"/>
        </w:rPr>
      </w:pPr>
      <w:r w:rsidRPr="00874FDB">
        <w:rPr>
          <w:lang w:val="fr-CA"/>
        </w:rPr>
        <w:t xml:space="preserve">V </w:t>
      </w:r>
      <w:r w:rsidRPr="00874FDB">
        <w:rPr>
          <w:lang w:val="fr-CA"/>
        </w:rPr>
        <w:tab/>
        <w:t>Frais payables par le débiteur découlant de certaines mesures d’exécution</w:t>
      </w:r>
    </w:p>
    <w:p w14:paraId="78731125" w14:textId="77777777" w:rsidR="00995EAB" w:rsidRPr="00874FDB" w:rsidRDefault="00995EAB" w:rsidP="00EC1172">
      <w:pPr>
        <w:pStyle w:val="tc1"/>
        <w:rPr>
          <w:lang w:val="fr-CA"/>
        </w:rPr>
      </w:pPr>
      <w:r w:rsidRPr="00874FDB">
        <w:rPr>
          <w:lang w:val="fr-CA"/>
        </w:rPr>
        <w:t xml:space="preserve">VI </w:t>
      </w:r>
      <w:r w:rsidRPr="00874FDB">
        <w:rPr>
          <w:lang w:val="fr-CA"/>
        </w:rPr>
        <w:tab/>
        <w:t>Avis de saisie et de vente de biens meubles</w:t>
      </w:r>
    </w:p>
    <w:p w14:paraId="7165C022" w14:textId="77777777" w:rsidR="00995EAB" w:rsidRPr="00874FDB" w:rsidRDefault="00995EAB" w:rsidP="00EC1172">
      <w:pPr>
        <w:pStyle w:val="tc1"/>
        <w:rPr>
          <w:lang w:val="fr-CA"/>
        </w:rPr>
      </w:pPr>
      <w:r w:rsidRPr="00874FDB">
        <w:rPr>
          <w:lang w:val="fr-CA"/>
        </w:rPr>
        <w:t xml:space="preserve">VII </w:t>
      </w:r>
      <w:r w:rsidRPr="00874FDB">
        <w:rPr>
          <w:lang w:val="fr-CA"/>
        </w:rPr>
        <w:tab/>
        <w:t>Avis de vente des biens meubles saisis</w:t>
      </w:r>
    </w:p>
    <w:p w14:paraId="6788D6C1" w14:textId="77777777" w:rsidR="00995EAB" w:rsidRPr="00874FDB" w:rsidRDefault="00995EAB" w:rsidP="00EC1172">
      <w:pPr>
        <w:pStyle w:val="tc1"/>
        <w:rPr>
          <w:lang w:val="fr-CA"/>
        </w:rPr>
      </w:pPr>
      <w:r w:rsidRPr="00874FDB">
        <w:rPr>
          <w:lang w:val="fr-CA"/>
        </w:rPr>
        <w:t>VIII</w:t>
      </w:r>
      <w:r w:rsidRPr="00874FDB">
        <w:rPr>
          <w:lang w:val="fr-CA"/>
        </w:rPr>
        <w:tab/>
        <w:t>Avis de saisie et de cession d’un bien imposable</w:t>
      </w:r>
    </w:p>
    <w:p w14:paraId="07A39471" w14:textId="77777777" w:rsidR="00995EAB" w:rsidRPr="00874FDB" w:rsidRDefault="00995EAB" w:rsidP="00995EAB">
      <w:pPr>
        <w:pStyle w:val="tc1"/>
        <w:rPr>
          <w:szCs w:val="22"/>
          <w:lang w:val="fr-CA"/>
        </w:rPr>
      </w:pPr>
      <w:r w:rsidRPr="00874FDB">
        <w:rPr>
          <w:szCs w:val="22"/>
          <w:lang w:val="fr-CA"/>
        </w:rPr>
        <w:t xml:space="preserve">IX </w:t>
      </w:r>
      <w:r w:rsidRPr="00874FDB">
        <w:rPr>
          <w:szCs w:val="22"/>
          <w:lang w:val="fr-CA"/>
        </w:rPr>
        <w:tab/>
        <w:t>Avis de vente du droit à la cession d’un bien imposable</w:t>
      </w:r>
    </w:p>
    <w:p w14:paraId="29825CDD" w14:textId="77777777" w:rsidR="00995EAB" w:rsidRPr="00874FDB" w:rsidRDefault="00995EAB" w:rsidP="00995EAB">
      <w:pPr>
        <w:pStyle w:val="tc1"/>
        <w:tabs>
          <w:tab w:val="left" w:pos="567"/>
        </w:tabs>
        <w:rPr>
          <w:szCs w:val="22"/>
          <w:lang w:val="fr-CA"/>
        </w:rPr>
      </w:pPr>
      <w:r w:rsidRPr="00874FDB">
        <w:rPr>
          <w:szCs w:val="22"/>
          <w:lang w:val="fr-CA"/>
        </w:rPr>
        <w:t>X</w:t>
      </w:r>
      <w:r w:rsidRPr="00874FDB">
        <w:rPr>
          <w:szCs w:val="22"/>
          <w:lang w:val="fr-CA"/>
        </w:rPr>
        <w:tab/>
        <w:t>Avis de radiation d’un intérêt foncier</w:t>
      </w:r>
    </w:p>
    <w:p w14:paraId="09314B67" w14:textId="77777777" w:rsidR="00995EAB" w:rsidRPr="00874FDB" w:rsidRDefault="00995EAB" w:rsidP="00995EAB">
      <w:pPr>
        <w:pStyle w:val="tc1"/>
        <w:tabs>
          <w:tab w:val="left" w:pos="567"/>
        </w:tabs>
        <w:rPr>
          <w:szCs w:val="22"/>
          <w:lang w:val="fr-CA"/>
        </w:rPr>
      </w:pPr>
      <w:r w:rsidRPr="00874FDB">
        <w:rPr>
          <w:szCs w:val="22"/>
          <w:lang w:val="fr-CA"/>
        </w:rPr>
        <w:t>XI</w:t>
      </w:r>
      <w:r w:rsidRPr="00874FDB">
        <w:rPr>
          <w:szCs w:val="22"/>
          <w:lang w:val="fr-CA"/>
        </w:rPr>
        <w:tab/>
        <w:t>Certificat de radiation d’un intérêt foncier</w:t>
      </w:r>
    </w:p>
    <w:p w14:paraId="43265BF9" w14:textId="77777777" w:rsidR="00995EAB" w:rsidRPr="00874FDB" w:rsidRDefault="00995EAB" w:rsidP="00995EAB">
      <w:pPr>
        <w:pStyle w:val="tc1"/>
        <w:tabs>
          <w:tab w:val="left" w:pos="567"/>
          <w:tab w:val="left" w:pos="709"/>
        </w:tabs>
        <w:rPr>
          <w:szCs w:val="22"/>
          <w:lang w:val="fr-CA"/>
        </w:rPr>
      </w:pPr>
      <w:r w:rsidRPr="00874FDB">
        <w:rPr>
          <w:szCs w:val="22"/>
          <w:lang w:val="fr-CA"/>
        </w:rPr>
        <w:t>XII</w:t>
      </w:r>
      <w:r w:rsidRPr="00874FDB">
        <w:rPr>
          <w:szCs w:val="22"/>
          <w:lang w:val="fr-CA"/>
        </w:rPr>
        <w:tab/>
        <w:t>Avis de confiscation</w:t>
      </w:r>
    </w:p>
    <w:p w14:paraId="31A34A15" w14:textId="77777777" w:rsidR="00995EAB" w:rsidRPr="00874FDB" w:rsidRDefault="00995EAB" w:rsidP="00995EAB">
      <w:pPr>
        <w:pStyle w:val="tc1"/>
        <w:tabs>
          <w:tab w:val="left" w:pos="567"/>
        </w:tabs>
        <w:rPr>
          <w:szCs w:val="22"/>
          <w:lang w:val="fr-CA"/>
        </w:rPr>
      </w:pPr>
      <w:r w:rsidRPr="00874FDB">
        <w:rPr>
          <w:szCs w:val="22"/>
          <w:lang w:val="fr-CA"/>
        </w:rPr>
        <w:t>XIII</w:t>
      </w:r>
      <w:r w:rsidRPr="00874FDB">
        <w:rPr>
          <w:szCs w:val="22"/>
          <w:lang w:val="fr-CA"/>
        </w:rPr>
        <w:tab/>
        <w:t>Certificat de confiscation</w:t>
      </w:r>
    </w:p>
    <w:p w14:paraId="099A4D0F" w14:textId="62E374AC" w:rsidR="00995EAB" w:rsidRPr="00874FDB" w:rsidRDefault="00D844E6" w:rsidP="00D844E6">
      <w:pPr>
        <w:pStyle w:val="tc1"/>
        <w:tabs>
          <w:tab w:val="left" w:pos="567"/>
          <w:tab w:val="left" w:pos="709"/>
        </w:tabs>
        <w:rPr>
          <w:szCs w:val="22"/>
          <w:lang w:val="fr-CA"/>
        </w:rPr>
      </w:pPr>
      <w:r>
        <w:rPr>
          <w:szCs w:val="22"/>
          <w:lang w:val="fr-CA"/>
        </w:rPr>
        <w:t>XIV</w:t>
      </w:r>
      <w:r w:rsidR="00995EAB" w:rsidRPr="00874FDB">
        <w:rPr>
          <w:szCs w:val="22"/>
          <w:lang w:val="fr-CA"/>
        </w:rPr>
        <w:tab/>
        <w:t xml:space="preserve">Avis de cessation de services </w:t>
      </w:r>
    </w:p>
    <w:p w14:paraId="530F9F52" w14:textId="77777777" w:rsidR="00D844E6" w:rsidRDefault="00D844E6">
      <w:pPr>
        <w:tabs>
          <w:tab w:val="clear" w:pos="540"/>
          <w:tab w:val="clear" w:pos="1080"/>
          <w:tab w:val="clear" w:pos="1620"/>
        </w:tabs>
        <w:spacing w:line="240" w:lineRule="auto"/>
        <w:rPr>
          <w:rFonts w:cs="Times"/>
          <w:color w:val="000000"/>
          <w:sz w:val="22"/>
          <w:szCs w:val="22"/>
          <w:lang w:val="fr-CA"/>
        </w:rPr>
      </w:pPr>
      <w:r>
        <w:rPr>
          <w:sz w:val="22"/>
          <w:szCs w:val="22"/>
          <w:lang w:val="fr-CA"/>
        </w:rPr>
        <w:br w:type="page"/>
      </w:r>
    </w:p>
    <w:p w14:paraId="7F8AE780" w14:textId="4AFFD15C" w:rsidR="00995EAB" w:rsidRPr="00874FDB" w:rsidRDefault="00995EAB" w:rsidP="00D844E6">
      <w:pPr>
        <w:pStyle w:val="Laws-para"/>
        <w:rPr>
          <w:lang w:val="fr-CA"/>
        </w:rPr>
      </w:pPr>
      <w:r w:rsidRPr="00874FDB">
        <w:rPr>
          <w:lang w:val="fr-CA"/>
        </w:rPr>
        <w:lastRenderedPageBreak/>
        <w:t>Attendu :</w:t>
      </w:r>
    </w:p>
    <w:p w14:paraId="0EE01C67" w14:textId="0F0CC7F0" w:rsidR="00995EAB" w:rsidRPr="00874FDB" w:rsidRDefault="00D844E6" w:rsidP="00D844E6">
      <w:pPr>
        <w:pStyle w:val="Laws-paraindent"/>
        <w:rPr>
          <w:lang w:val="fr-CA"/>
        </w:rPr>
      </w:pPr>
      <w:r>
        <w:rPr>
          <w:lang w:val="fr-CA"/>
        </w:rPr>
        <w:t>A.  </w:t>
      </w:r>
      <w:r w:rsidR="00995EAB" w:rsidRPr="00874FDB">
        <w:rPr>
          <w:lang w:val="fr-CA"/>
        </w:rPr>
        <w:t>qu’en vertu de l’alinéa 83(1)</w:t>
      </w:r>
      <w:r w:rsidR="00995EAB" w:rsidRPr="00874FDB">
        <w:rPr>
          <w:i/>
          <w:lang w:val="fr-CA"/>
        </w:rPr>
        <w:t>a</w:t>
      </w:r>
      <w:r w:rsidR="00995EAB" w:rsidRPr="00874FDB">
        <w:rPr>
          <w:lang w:val="fr-CA"/>
        </w:rPr>
        <w:t xml:space="preserve">) de la </w:t>
      </w:r>
      <w:r w:rsidR="00995EAB" w:rsidRPr="00874FDB">
        <w:rPr>
          <w:i/>
          <w:lang w:val="fr-CA"/>
        </w:rPr>
        <w:t>Loi sur les Indiens</w:t>
      </w:r>
      <w:r w:rsidR="00995EAB" w:rsidRPr="00874FDB">
        <w:rPr>
          <w:lang w:val="fr-CA"/>
        </w:rPr>
        <w:t>, le conseil d’une première nation peut prendre des règlements administratifs concernant l’imposition de taxes à des fins locales sur les terres de réserve, ainsi que sur les intérêts ou les droits d’occupation, de possession et d’usage sur celles</w:t>
      </w:r>
      <w:r w:rsidR="00056CD6">
        <w:rPr>
          <w:lang w:val="fr-CA"/>
        </w:rPr>
        <w:t>-</w:t>
      </w:r>
      <w:r w:rsidR="00995EAB" w:rsidRPr="00874FDB">
        <w:rPr>
          <w:lang w:val="fr-CA"/>
        </w:rPr>
        <w:t xml:space="preserve">ci; </w:t>
      </w:r>
    </w:p>
    <w:p w14:paraId="46AE5B7B" w14:textId="438A7572" w:rsidR="00995EAB" w:rsidRPr="00874FDB" w:rsidRDefault="00D844E6" w:rsidP="00D844E6">
      <w:pPr>
        <w:pStyle w:val="Laws-paraindent"/>
        <w:rPr>
          <w:lang w:val="fr-CA"/>
        </w:rPr>
      </w:pPr>
      <w:r>
        <w:rPr>
          <w:lang w:val="fr-CA"/>
        </w:rPr>
        <w:t>B.  </w:t>
      </w:r>
      <w:r w:rsidR="00995EAB" w:rsidRPr="00874FDB">
        <w:rPr>
          <w:lang w:val="fr-CA"/>
        </w:rPr>
        <w:t>que le Conseil de la Première Nation________________ estime qu’il est dans l’intérêt de celle-ci de prendre un règlement administratif à ces fins,</w:t>
      </w:r>
    </w:p>
    <w:p w14:paraId="29F86323" w14:textId="40535DAA" w:rsidR="00995EAB" w:rsidRPr="00874FDB" w:rsidRDefault="00995EAB" w:rsidP="00D844E6">
      <w:pPr>
        <w:pStyle w:val="Laws-paraindent"/>
        <w:rPr>
          <w:lang w:val="fr-CA"/>
        </w:rPr>
      </w:pPr>
      <w:r w:rsidRPr="00874FDB">
        <w:rPr>
          <w:lang w:val="fr-CA"/>
        </w:rPr>
        <w:t>À ces causes, le Conseil de la Première Nation ________________ édicte :</w:t>
      </w:r>
    </w:p>
    <w:p w14:paraId="39000D4F" w14:textId="77777777" w:rsidR="00995EAB" w:rsidRPr="00874FDB" w:rsidRDefault="00995EAB" w:rsidP="000D19F8">
      <w:pPr>
        <w:pStyle w:val="h1"/>
        <w:rPr>
          <w:lang w:val="fr-CA"/>
        </w:rPr>
      </w:pPr>
      <w:r w:rsidRPr="00874FDB">
        <w:rPr>
          <w:lang w:val="fr-CA"/>
        </w:rPr>
        <w:t>PARTIE I</w:t>
      </w:r>
    </w:p>
    <w:p w14:paraId="520B5023" w14:textId="77777777" w:rsidR="00995EAB" w:rsidRPr="00874FDB" w:rsidRDefault="00995EAB" w:rsidP="000D19F8">
      <w:pPr>
        <w:pStyle w:val="h2"/>
        <w:rPr>
          <w:lang w:val="fr-CA"/>
        </w:rPr>
      </w:pPr>
      <w:r w:rsidRPr="00874FDB">
        <w:rPr>
          <w:lang w:val="fr-CA"/>
        </w:rPr>
        <w:t>TITRE</w:t>
      </w:r>
    </w:p>
    <w:p w14:paraId="170E30A6" w14:textId="77777777" w:rsidR="00995EAB" w:rsidRPr="00874FDB" w:rsidRDefault="00995EAB" w:rsidP="000D19F8">
      <w:pPr>
        <w:pStyle w:val="H3"/>
        <w:rPr>
          <w:lang w:val="fr-CA"/>
        </w:rPr>
      </w:pPr>
      <w:r w:rsidRPr="00874FDB">
        <w:rPr>
          <w:lang w:val="fr-CA"/>
        </w:rPr>
        <w:t>Titre</w:t>
      </w:r>
    </w:p>
    <w:p w14:paraId="166D134B" w14:textId="40048061" w:rsidR="00995EAB" w:rsidRPr="00874FDB" w:rsidRDefault="00995EAB" w:rsidP="000D19F8">
      <w:pPr>
        <w:pStyle w:val="Laws-paraindent"/>
        <w:rPr>
          <w:szCs w:val="22"/>
          <w:lang w:val="fr-CA"/>
        </w:rPr>
      </w:pPr>
      <w:r w:rsidRPr="00874FDB">
        <w:rPr>
          <w:rFonts w:ascii="Times-Bold" w:hAnsi="Times-Bold" w:cs="Times-Bold"/>
          <w:b/>
          <w:bCs/>
          <w:szCs w:val="22"/>
          <w:lang w:val="fr-CA"/>
        </w:rPr>
        <w:t>1.</w:t>
      </w:r>
      <w:r w:rsidR="000D19F8">
        <w:rPr>
          <w:rFonts w:ascii="Times-Roman" w:hAnsi="Times-Roman"/>
          <w:szCs w:val="22"/>
          <w:lang w:val="fr-CA"/>
        </w:rPr>
        <w:t>  </w:t>
      </w:r>
      <w:r w:rsidRPr="00874FDB">
        <w:rPr>
          <w:rFonts w:ascii="Times-Roman" w:hAnsi="Times-Roman"/>
          <w:szCs w:val="22"/>
          <w:lang w:val="fr-CA"/>
        </w:rPr>
        <w:t xml:space="preserve">Le présent règlement administratif peut être cité sous le titre : </w:t>
      </w:r>
      <w:r w:rsidRPr="00874FDB">
        <w:rPr>
          <w:i/>
          <w:szCs w:val="22"/>
          <w:lang w:val="fr-CA"/>
        </w:rPr>
        <w:t>Règlement administratif sur l’imposition foncière de la Première Nation ________________ (20___)</w:t>
      </w:r>
      <w:r w:rsidRPr="00874FDB">
        <w:rPr>
          <w:szCs w:val="22"/>
          <w:lang w:val="fr-CA"/>
        </w:rPr>
        <w:t>.</w:t>
      </w:r>
    </w:p>
    <w:p w14:paraId="7189E68E" w14:textId="77777777" w:rsidR="00995EAB" w:rsidRPr="00874FDB" w:rsidRDefault="00995EAB" w:rsidP="008627AC">
      <w:pPr>
        <w:pStyle w:val="h1"/>
        <w:rPr>
          <w:lang w:val="fr-CA"/>
        </w:rPr>
      </w:pPr>
      <w:r w:rsidRPr="00874FDB">
        <w:rPr>
          <w:lang w:val="fr-CA"/>
        </w:rPr>
        <w:t>PARTIE II</w:t>
      </w:r>
    </w:p>
    <w:p w14:paraId="525ECC46" w14:textId="77777777" w:rsidR="00995EAB" w:rsidRPr="00874FDB" w:rsidRDefault="00995EAB" w:rsidP="008627AC">
      <w:pPr>
        <w:pStyle w:val="h2"/>
        <w:rPr>
          <w:lang w:val="fr-CA"/>
        </w:rPr>
      </w:pPr>
      <w:r w:rsidRPr="00874FDB">
        <w:rPr>
          <w:lang w:val="fr-CA"/>
        </w:rPr>
        <w:t>DÉFINITIONS ET RENVOIS</w:t>
      </w:r>
    </w:p>
    <w:p w14:paraId="19CF687B" w14:textId="77777777" w:rsidR="00995EAB" w:rsidRPr="00874FDB" w:rsidRDefault="00995EAB" w:rsidP="008627AC">
      <w:pPr>
        <w:pStyle w:val="H3"/>
        <w:rPr>
          <w:lang w:val="fr-CA"/>
        </w:rPr>
      </w:pPr>
      <w:r w:rsidRPr="00874FDB">
        <w:rPr>
          <w:lang w:val="fr-CA"/>
        </w:rPr>
        <w:t>Définitions et renvois</w:t>
      </w:r>
    </w:p>
    <w:p w14:paraId="44E8025C" w14:textId="115CD5CB" w:rsidR="00995EAB" w:rsidRPr="00874FDB" w:rsidRDefault="00995EAB" w:rsidP="008627AC">
      <w:pPr>
        <w:pStyle w:val="Laws-paraindent"/>
        <w:rPr>
          <w:lang w:val="fr-CA"/>
        </w:rPr>
      </w:pPr>
      <w:proofErr w:type="gramStart"/>
      <w:r w:rsidRPr="00874FDB">
        <w:rPr>
          <w:rFonts w:ascii="Times-Bold" w:hAnsi="Times-Bold" w:cs="Times-Bold"/>
          <w:b/>
          <w:bCs/>
          <w:lang w:val="fr-CA"/>
        </w:rPr>
        <w:t>2.</w:t>
      </w:r>
      <w:r w:rsidR="008627AC">
        <w:rPr>
          <w:lang w:val="fr-CA"/>
        </w:rPr>
        <w:t>(</w:t>
      </w:r>
      <w:proofErr w:type="gramEnd"/>
      <w:r w:rsidR="008627AC">
        <w:rPr>
          <w:lang w:val="fr-CA"/>
        </w:rPr>
        <w:t>1)  </w:t>
      </w:r>
      <w:r w:rsidRPr="00874FDB">
        <w:rPr>
          <w:lang w:val="fr-CA"/>
        </w:rPr>
        <w:t>Les définitions qui suivent s’appliquent au présent règlement administratif.</w:t>
      </w:r>
    </w:p>
    <w:p w14:paraId="13AF6ECC" w14:textId="77777777" w:rsidR="00995EAB" w:rsidRPr="00874FDB" w:rsidRDefault="00995EAB" w:rsidP="00AF3743">
      <w:pPr>
        <w:pStyle w:val="defn"/>
        <w:rPr>
          <w:lang w:val="fr-CA"/>
        </w:rPr>
      </w:pPr>
      <w:r w:rsidRPr="00874FDB">
        <w:rPr>
          <w:lang w:val="fr-CA"/>
        </w:rPr>
        <w:t xml:space="preserve">« </w:t>
      </w:r>
      <w:proofErr w:type="gramStart"/>
      <w:r w:rsidRPr="00874FDB">
        <w:rPr>
          <w:lang w:val="fr-CA"/>
        </w:rPr>
        <w:t>administrateur</w:t>
      </w:r>
      <w:proofErr w:type="gramEnd"/>
      <w:r w:rsidRPr="00874FDB">
        <w:rPr>
          <w:lang w:val="fr-CA"/>
        </w:rPr>
        <w:t xml:space="preserve"> fiscal » La personne responsable de l’application du présent règlement administratif qui est nommée par le Conseil en vertu du paragraphe 3(1).</w:t>
      </w:r>
    </w:p>
    <w:p w14:paraId="4C3A46C0" w14:textId="77777777" w:rsidR="00995EAB" w:rsidRPr="00874FDB" w:rsidRDefault="00995EAB" w:rsidP="00AF3743">
      <w:pPr>
        <w:pStyle w:val="defn"/>
        <w:rPr>
          <w:lang w:val="fr-CA"/>
        </w:rPr>
      </w:pPr>
      <w:r w:rsidRPr="00874FDB">
        <w:rPr>
          <w:lang w:val="fr-CA"/>
        </w:rPr>
        <w:t>« amélioration » Tout bâtiment, accessoire fixe ou structure qui est érigé ou placé dans, sur ou sous une terre ou au-dessus de celle-ci, qu’il soit ou non fixé à la terre et qu’il puisse ou non être transféré sans mention particulière au moyen d’un transfert de cette terre. Sont compris dans la présente définition :</w:t>
      </w:r>
    </w:p>
    <w:p w14:paraId="72B907E4" w14:textId="5A8D06EA" w:rsidR="00995EAB" w:rsidRPr="00874FDB" w:rsidRDefault="00AF3743" w:rsidP="0008692E">
      <w:pPr>
        <w:pStyle w:val="Laws-subsectiona"/>
      </w:pPr>
      <w:r>
        <w:t>a)  </w:t>
      </w:r>
      <w:r w:rsidR="00995EAB" w:rsidRPr="00874FDB">
        <w:t>toute partie d’un bâtiment, d’un accessoire fixe ou d’une structure;</w:t>
      </w:r>
    </w:p>
    <w:p w14:paraId="3F70B55B" w14:textId="4BD487D6" w:rsidR="00995EAB" w:rsidRPr="00874FDB" w:rsidRDefault="00AF3743" w:rsidP="0008692E">
      <w:pPr>
        <w:pStyle w:val="Laws-subsectiona"/>
      </w:pPr>
      <w:r>
        <w:t>b)  </w:t>
      </w:r>
      <w:r w:rsidR="00995EAB" w:rsidRPr="00874FDB">
        <w:t>les usines, la machinerie, les installations et les contenants servant à la commercialisation au détail du pétrole et des produits pétroliers;</w:t>
      </w:r>
    </w:p>
    <w:p w14:paraId="61EA43E4" w14:textId="4F21CC56" w:rsidR="00995EAB" w:rsidRPr="00874FDB" w:rsidRDefault="00AF3743" w:rsidP="0008692E">
      <w:pPr>
        <w:pStyle w:val="Laws-subsectiona"/>
      </w:pPr>
      <w:r>
        <w:t>c)  </w:t>
      </w:r>
      <w:r w:rsidR="00995EAB" w:rsidRPr="00874FDB">
        <w:t>les pipelines;</w:t>
      </w:r>
    </w:p>
    <w:p w14:paraId="733B67E1" w14:textId="0F0FC722" w:rsidR="00995EAB" w:rsidRPr="00874FDB" w:rsidRDefault="00AF3743" w:rsidP="0008692E">
      <w:pPr>
        <w:pStyle w:val="Laws-subsectiona"/>
      </w:pPr>
      <w:r>
        <w:t>d)  </w:t>
      </w:r>
      <w:r w:rsidR="00995EAB" w:rsidRPr="00874FDB">
        <w:t>les voies de chemin de fer et les voies ferrées;</w:t>
      </w:r>
    </w:p>
    <w:p w14:paraId="490D0BB6" w14:textId="054D6920" w:rsidR="00995EAB" w:rsidRPr="00874FDB" w:rsidRDefault="00AF3743" w:rsidP="0008692E">
      <w:pPr>
        <w:pStyle w:val="Laws-subsectiona"/>
      </w:pPr>
      <w:r>
        <w:t>e)  </w:t>
      </w:r>
      <w:r w:rsidR="00995EAB" w:rsidRPr="00874FDB">
        <w:t>les maisons mobiles;</w:t>
      </w:r>
    </w:p>
    <w:p w14:paraId="14873164" w14:textId="3058CDB4" w:rsidR="00995EAB" w:rsidRPr="00874FDB" w:rsidRDefault="00AF3743" w:rsidP="0008692E">
      <w:pPr>
        <w:pStyle w:val="Laws-subsectiona"/>
      </w:pPr>
      <w:r>
        <w:t>f)  </w:t>
      </w:r>
      <w:r w:rsidR="00995EAB" w:rsidRPr="00874FDB">
        <w:t>les réseaux de distribution de gaz, les voies d’évitement et les embranchements de chemin de fer, ainsi que les installations pour la production de pétrole, de gaz naturel ou de sel.</w:t>
      </w:r>
    </w:p>
    <w:p w14:paraId="217E8EDD" w14:textId="77777777" w:rsidR="00995EAB" w:rsidRPr="00874FDB" w:rsidRDefault="00995EAB" w:rsidP="00351273">
      <w:pPr>
        <w:pStyle w:val="defn"/>
        <w:rPr>
          <w:lang w:val="fr-CA"/>
        </w:rPr>
      </w:pPr>
      <w:r w:rsidRPr="00874FDB">
        <w:rPr>
          <w:lang w:val="fr-CA"/>
        </w:rPr>
        <w:t xml:space="preserve">« </w:t>
      </w:r>
      <w:proofErr w:type="gramStart"/>
      <w:r w:rsidRPr="00874FDB">
        <w:rPr>
          <w:lang w:val="fr-CA"/>
        </w:rPr>
        <w:t>année</w:t>
      </w:r>
      <w:proofErr w:type="gramEnd"/>
      <w:r w:rsidRPr="00874FDB">
        <w:rPr>
          <w:lang w:val="fr-CA"/>
        </w:rPr>
        <w:t xml:space="preserve"> d’imposition » L’année civile à laquelle s’applique le rôle d’évaluation aux fins de l’imposition foncière.</w:t>
      </w:r>
    </w:p>
    <w:p w14:paraId="0F3B7D58" w14:textId="77777777" w:rsidR="00995EAB" w:rsidRPr="00874FDB" w:rsidRDefault="00995EAB" w:rsidP="00351273">
      <w:pPr>
        <w:pStyle w:val="defn"/>
        <w:rPr>
          <w:spacing w:val="-2"/>
          <w:lang w:val="fr-CA"/>
        </w:rPr>
      </w:pPr>
      <w:r w:rsidRPr="00874FDB">
        <w:rPr>
          <w:spacing w:val="-2"/>
          <w:lang w:val="fr-CA"/>
        </w:rPr>
        <w:t xml:space="preserve">« </w:t>
      </w:r>
      <w:proofErr w:type="gramStart"/>
      <w:r w:rsidRPr="00874FDB">
        <w:rPr>
          <w:spacing w:val="-2"/>
          <w:lang w:val="fr-CA"/>
        </w:rPr>
        <w:t>avis</w:t>
      </w:r>
      <w:proofErr w:type="gramEnd"/>
      <w:r w:rsidRPr="00874FDB">
        <w:rPr>
          <w:spacing w:val="-2"/>
          <w:lang w:val="fr-CA"/>
        </w:rPr>
        <w:t xml:space="preserve"> de cessation de services » Avis contenant les renseignements prévus à l’annexe XIV.</w:t>
      </w:r>
    </w:p>
    <w:p w14:paraId="78445043" w14:textId="77777777" w:rsidR="00995EAB" w:rsidRPr="00874FDB" w:rsidRDefault="00995EAB" w:rsidP="00351273">
      <w:pPr>
        <w:pStyle w:val="defn"/>
        <w:rPr>
          <w:lang w:val="fr-CA"/>
        </w:rPr>
      </w:pPr>
      <w:r w:rsidRPr="00874FDB">
        <w:rPr>
          <w:lang w:val="fr-CA"/>
        </w:rPr>
        <w:t xml:space="preserve">« </w:t>
      </w:r>
      <w:proofErr w:type="gramStart"/>
      <w:r w:rsidRPr="00874FDB">
        <w:rPr>
          <w:lang w:val="fr-CA"/>
        </w:rPr>
        <w:t>avis</w:t>
      </w:r>
      <w:proofErr w:type="gramEnd"/>
      <w:r w:rsidRPr="00874FDB">
        <w:rPr>
          <w:lang w:val="fr-CA"/>
        </w:rPr>
        <w:t xml:space="preserve"> de confiscation » Avis contenant les renseignements prévus à l’annexe XII.</w:t>
      </w:r>
    </w:p>
    <w:p w14:paraId="6FC81C7D" w14:textId="77777777" w:rsidR="00995EAB" w:rsidRPr="00874FDB" w:rsidRDefault="00995EAB" w:rsidP="00351273">
      <w:pPr>
        <w:pStyle w:val="defn"/>
        <w:rPr>
          <w:lang w:val="fr-CA"/>
        </w:rPr>
      </w:pPr>
      <w:r w:rsidRPr="00874FDB">
        <w:rPr>
          <w:lang w:val="fr-CA"/>
        </w:rPr>
        <w:t xml:space="preserve">« </w:t>
      </w:r>
      <w:proofErr w:type="gramStart"/>
      <w:r w:rsidRPr="00874FDB">
        <w:rPr>
          <w:lang w:val="fr-CA"/>
        </w:rPr>
        <w:t>avis</w:t>
      </w:r>
      <w:proofErr w:type="gramEnd"/>
      <w:r w:rsidRPr="00874FDB">
        <w:rPr>
          <w:lang w:val="fr-CA"/>
        </w:rPr>
        <w:t xml:space="preserve"> de radiation d’un intérêt foncier » Avis contenant les renseignements prévus à l’annexe X.</w:t>
      </w:r>
    </w:p>
    <w:p w14:paraId="6AF9D4E1" w14:textId="69A6AB78" w:rsidR="00995EAB" w:rsidRPr="00874FDB" w:rsidRDefault="00995EAB" w:rsidP="00351273">
      <w:pPr>
        <w:pStyle w:val="defn"/>
        <w:rPr>
          <w:lang w:val="fr-CA"/>
        </w:rPr>
      </w:pPr>
      <w:r w:rsidRPr="00874FDB">
        <w:rPr>
          <w:lang w:val="fr-CA"/>
        </w:rPr>
        <w:t xml:space="preserve">« </w:t>
      </w:r>
      <w:proofErr w:type="gramStart"/>
      <w:r w:rsidRPr="00874FDB">
        <w:rPr>
          <w:lang w:val="fr-CA"/>
        </w:rPr>
        <w:t>avis</w:t>
      </w:r>
      <w:proofErr w:type="gramEnd"/>
      <w:r w:rsidRPr="00874FDB">
        <w:rPr>
          <w:lang w:val="fr-CA"/>
        </w:rPr>
        <w:t xml:space="preserve"> de saisie et de cession d’un bien imposable » Avis contenant les r</w:t>
      </w:r>
      <w:r w:rsidR="004A49E4">
        <w:rPr>
          <w:lang w:val="fr-CA"/>
        </w:rPr>
        <w:t>enseignements prévus à l’annexe </w:t>
      </w:r>
      <w:r w:rsidRPr="00874FDB">
        <w:rPr>
          <w:lang w:val="fr-CA"/>
        </w:rPr>
        <w:t>VIII.</w:t>
      </w:r>
    </w:p>
    <w:p w14:paraId="0D68A41E" w14:textId="77777777" w:rsidR="00995EAB" w:rsidRPr="00874FDB" w:rsidRDefault="00995EAB" w:rsidP="00351273">
      <w:pPr>
        <w:pStyle w:val="defn"/>
        <w:rPr>
          <w:lang w:val="fr-CA"/>
        </w:rPr>
      </w:pPr>
      <w:r w:rsidRPr="00874FDB">
        <w:rPr>
          <w:lang w:val="fr-CA"/>
        </w:rPr>
        <w:t xml:space="preserve">« </w:t>
      </w:r>
      <w:proofErr w:type="gramStart"/>
      <w:r w:rsidRPr="00874FDB">
        <w:rPr>
          <w:lang w:val="fr-CA"/>
        </w:rPr>
        <w:t>avis</w:t>
      </w:r>
      <w:proofErr w:type="gramEnd"/>
      <w:r w:rsidRPr="00874FDB">
        <w:rPr>
          <w:lang w:val="fr-CA"/>
        </w:rPr>
        <w:t xml:space="preserve"> de saisie et de vente de biens meubles » Avis contenant les renseignements prévus à l’annexe VI.</w:t>
      </w:r>
    </w:p>
    <w:p w14:paraId="026CC76D" w14:textId="77777777" w:rsidR="00995EAB" w:rsidRPr="00874FDB" w:rsidRDefault="00995EAB" w:rsidP="00351273">
      <w:pPr>
        <w:pStyle w:val="defn"/>
        <w:rPr>
          <w:lang w:val="fr-CA"/>
        </w:rPr>
      </w:pPr>
      <w:r w:rsidRPr="00874FDB">
        <w:rPr>
          <w:lang w:val="fr-CA"/>
        </w:rPr>
        <w:t xml:space="preserve">« </w:t>
      </w:r>
      <w:proofErr w:type="gramStart"/>
      <w:r w:rsidRPr="00874FDB">
        <w:rPr>
          <w:lang w:val="fr-CA"/>
        </w:rPr>
        <w:t>avis</w:t>
      </w:r>
      <w:proofErr w:type="gramEnd"/>
      <w:r w:rsidRPr="00874FDB">
        <w:rPr>
          <w:lang w:val="fr-CA"/>
        </w:rPr>
        <w:t xml:space="preserve"> de vente des biens meubles saisis » Avis contenant les renseignements prévus à l’annexe VII.</w:t>
      </w:r>
    </w:p>
    <w:p w14:paraId="222B60BD" w14:textId="77777777" w:rsidR="00995EAB" w:rsidRPr="00874FDB" w:rsidRDefault="00995EAB" w:rsidP="00351273">
      <w:pPr>
        <w:pStyle w:val="defn"/>
        <w:rPr>
          <w:lang w:val="fr-CA"/>
        </w:rPr>
      </w:pPr>
      <w:r w:rsidRPr="00874FDB">
        <w:rPr>
          <w:lang w:val="fr-CA"/>
        </w:rPr>
        <w:t xml:space="preserve">« </w:t>
      </w:r>
      <w:proofErr w:type="gramStart"/>
      <w:r w:rsidRPr="00874FDB">
        <w:rPr>
          <w:lang w:val="fr-CA"/>
        </w:rPr>
        <w:t>avis</w:t>
      </w:r>
      <w:proofErr w:type="gramEnd"/>
      <w:r w:rsidRPr="00874FDB">
        <w:rPr>
          <w:lang w:val="fr-CA"/>
        </w:rPr>
        <w:t xml:space="preserve"> de vente du droit à la cession d’un bien imposable » Avis contenant les renseignements prévus à l’annexe IX.</w:t>
      </w:r>
    </w:p>
    <w:p w14:paraId="752AF8B8" w14:textId="77777777" w:rsidR="00995EAB" w:rsidRPr="00874FDB" w:rsidRDefault="00995EAB" w:rsidP="00995EAB">
      <w:pPr>
        <w:pStyle w:val="defn"/>
        <w:spacing w:after="120"/>
        <w:jc w:val="left"/>
        <w:rPr>
          <w:szCs w:val="22"/>
          <w:lang w:val="fr-CA"/>
        </w:rPr>
      </w:pPr>
      <w:r w:rsidRPr="00874FDB">
        <w:rPr>
          <w:szCs w:val="22"/>
          <w:lang w:val="fr-CA"/>
        </w:rPr>
        <w:lastRenderedPageBreak/>
        <w:t xml:space="preserve">« </w:t>
      </w:r>
      <w:proofErr w:type="gramStart"/>
      <w:r w:rsidRPr="00874FDB">
        <w:rPr>
          <w:szCs w:val="22"/>
          <w:lang w:val="fr-CA"/>
        </w:rPr>
        <w:t>avis</w:t>
      </w:r>
      <w:proofErr w:type="gramEnd"/>
      <w:r w:rsidRPr="00874FDB">
        <w:rPr>
          <w:szCs w:val="22"/>
          <w:lang w:val="fr-CA"/>
        </w:rPr>
        <w:t xml:space="preserve"> d’imposition » Avis contenant les renseignements prévus à l’annexe II.</w:t>
      </w:r>
    </w:p>
    <w:p w14:paraId="0C949552" w14:textId="77777777" w:rsidR="00995EAB" w:rsidRPr="00874FDB" w:rsidRDefault="00995EAB" w:rsidP="00995EAB">
      <w:pPr>
        <w:pStyle w:val="defn"/>
        <w:spacing w:after="120"/>
        <w:jc w:val="left"/>
        <w:rPr>
          <w:szCs w:val="22"/>
          <w:lang w:val="fr-CA"/>
        </w:rPr>
      </w:pPr>
      <w:r w:rsidRPr="00874FDB">
        <w:rPr>
          <w:szCs w:val="22"/>
          <w:lang w:val="fr-CA"/>
        </w:rPr>
        <w:t xml:space="preserve">« </w:t>
      </w:r>
      <w:proofErr w:type="gramStart"/>
      <w:r w:rsidRPr="00874FDB">
        <w:rPr>
          <w:szCs w:val="22"/>
          <w:lang w:val="fr-CA"/>
        </w:rPr>
        <w:t>bien</w:t>
      </w:r>
      <w:proofErr w:type="gramEnd"/>
      <w:r w:rsidRPr="00874FDB">
        <w:rPr>
          <w:szCs w:val="22"/>
          <w:lang w:val="fr-CA"/>
        </w:rPr>
        <w:t xml:space="preserve"> imposable » Intérêt foncier assujetti à l’impôt au titre du présent règlement administratif.</w:t>
      </w:r>
    </w:p>
    <w:p w14:paraId="3B31229C" w14:textId="77777777" w:rsidR="00995EAB" w:rsidRPr="00874FDB" w:rsidRDefault="00995EAB" w:rsidP="00995EAB">
      <w:pPr>
        <w:pStyle w:val="defn"/>
        <w:rPr>
          <w:szCs w:val="22"/>
          <w:lang w:val="fr-CA"/>
        </w:rPr>
      </w:pPr>
      <w:r w:rsidRPr="00874FDB">
        <w:rPr>
          <w:szCs w:val="22"/>
          <w:lang w:val="fr-CA"/>
        </w:rPr>
        <w:t xml:space="preserve">« </w:t>
      </w:r>
      <w:proofErr w:type="gramStart"/>
      <w:r w:rsidRPr="00874FDB">
        <w:rPr>
          <w:szCs w:val="22"/>
          <w:lang w:val="fr-CA"/>
        </w:rPr>
        <w:t>bureau</w:t>
      </w:r>
      <w:proofErr w:type="gramEnd"/>
      <w:r w:rsidRPr="00874FDB">
        <w:rPr>
          <w:szCs w:val="22"/>
          <w:lang w:val="fr-CA"/>
        </w:rPr>
        <w:t xml:space="preserve"> d’enregistrement » Tout bureau d’enregistrement foncier où les intérêts fonciers sont enregistrés.</w:t>
      </w:r>
    </w:p>
    <w:p w14:paraId="6709A0DF" w14:textId="77777777" w:rsidR="00995EAB" w:rsidRPr="00874FDB" w:rsidRDefault="00995EAB" w:rsidP="00995EAB">
      <w:pPr>
        <w:pStyle w:val="defn"/>
        <w:spacing w:after="120"/>
        <w:jc w:val="left"/>
        <w:rPr>
          <w:szCs w:val="22"/>
          <w:lang w:val="fr-CA"/>
        </w:rPr>
      </w:pPr>
      <w:r w:rsidRPr="00874FDB">
        <w:rPr>
          <w:szCs w:val="22"/>
          <w:lang w:val="fr-CA"/>
        </w:rPr>
        <w:t xml:space="preserve">« </w:t>
      </w:r>
      <w:proofErr w:type="gramStart"/>
      <w:r w:rsidRPr="00874FDB">
        <w:rPr>
          <w:szCs w:val="22"/>
          <w:lang w:val="fr-CA"/>
        </w:rPr>
        <w:t>catégorie</w:t>
      </w:r>
      <w:proofErr w:type="gramEnd"/>
      <w:r w:rsidRPr="00874FDB">
        <w:rPr>
          <w:szCs w:val="22"/>
          <w:lang w:val="fr-CA"/>
        </w:rPr>
        <w:t xml:space="preserve"> de biens fonciers » S’entend au sens du Règlement administratif sur l’évaluation foncière.</w:t>
      </w:r>
    </w:p>
    <w:p w14:paraId="776D81EB" w14:textId="77777777" w:rsidR="00995EAB" w:rsidRPr="00874FDB" w:rsidRDefault="00995EAB" w:rsidP="00995EAB">
      <w:pPr>
        <w:pStyle w:val="defn"/>
        <w:rPr>
          <w:szCs w:val="22"/>
          <w:lang w:val="fr-CA"/>
        </w:rPr>
      </w:pPr>
      <w:r w:rsidRPr="00874FDB">
        <w:rPr>
          <w:szCs w:val="22"/>
          <w:lang w:val="fr-CA"/>
        </w:rPr>
        <w:t xml:space="preserve">« </w:t>
      </w:r>
      <w:proofErr w:type="gramStart"/>
      <w:r w:rsidRPr="00874FDB">
        <w:rPr>
          <w:szCs w:val="22"/>
          <w:lang w:val="fr-CA"/>
        </w:rPr>
        <w:t>certificat</w:t>
      </w:r>
      <w:proofErr w:type="gramEnd"/>
      <w:r w:rsidRPr="00874FDB">
        <w:rPr>
          <w:szCs w:val="22"/>
          <w:lang w:val="fr-CA"/>
        </w:rPr>
        <w:t xml:space="preserve"> d’arriérés d’impôts » Certificat contenant les renseignements prévus à l’annexe IV.</w:t>
      </w:r>
    </w:p>
    <w:p w14:paraId="3F1E1EB0" w14:textId="77777777" w:rsidR="00995EAB" w:rsidRPr="00874FDB" w:rsidRDefault="00995EAB" w:rsidP="00995EAB">
      <w:pPr>
        <w:pStyle w:val="defn"/>
        <w:spacing w:after="120"/>
        <w:jc w:val="left"/>
        <w:rPr>
          <w:szCs w:val="22"/>
          <w:lang w:val="fr-CA"/>
        </w:rPr>
      </w:pPr>
      <w:r w:rsidRPr="00874FDB">
        <w:rPr>
          <w:szCs w:val="22"/>
          <w:lang w:val="fr-CA"/>
        </w:rPr>
        <w:t xml:space="preserve">« </w:t>
      </w:r>
      <w:proofErr w:type="gramStart"/>
      <w:r w:rsidRPr="00874FDB">
        <w:rPr>
          <w:szCs w:val="22"/>
          <w:lang w:val="fr-CA"/>
        </w:rPr>
        <w:t>certificat</w:t>
      </w:r>
      <w:proofErr w:type="gramEnd"/>
      <w:r w:rsidRPr="00874FDB">
        <w:rPr>
          <w:szCs w:val="22"/>
          <w:lang w:val="fr-CA"/>
        </w:rPr>
        <w:t xml:space="preserve"> de confiscation » Certificat contenant les renseignements prévus à l’annexe XIII.</w:t>
      </w:r>
    </w:p>
    <w:p w14:paraId="018C2BC5" w14:textId="205A3D5B" w:rsidR="00995EAB" w:rsidRPr="004A49E4" w:rsidRDefault="00995EAB" w:rsidP="00995EAB">
      <w:pPr>
        <w:pStyle w:val="defn"/>
        <w:spacing w:after="120"/>
        <w:jc w:val="left"/>
        <w:rPr>
          <w:spacing w:val="-3"/>
          <w:szCs w:val="22"/>
          <w:lang w:val="fr-CA"/>
        </w:rPr>
      </w:pPr>
      <w:r w:rsidRPr="004A49E4">
        <w:rPr>
          <w:spacing w:val="-3"/>
          <w:szCs w:val="22"/>
          <w:lang w:val="fr-CA"/>
        </w:rPr>
        <w:t xml:space="preserve">« </w:t>
      </w:r>
      <w:proofErr w:type="gramStart"/>
      <w:r w:rsidRPr="004A49E4">
        <w:rPr>
          <w:spacing w:val="-3"/>
          <w:szCs w:val="22"/>
          <w:lang w:val="fr-CA"/>
        </w:rPr>
        <w:t>certificat</w:t>
      </w:r>
      <w:proofErr w:type="gramEnd"/>
      <w:r w:rsidRPr="004A49E4">
        <w:rPr>
          <w:spacing w:val="-3"/>
          <w:szCs w:val="22"/>
          <w:lang w:val="fr-CA"/>
        </w:rPr>
        <w:t xml:space="preserve"> de radiation d’un intérêt foncier » Certificat contenant les r</w:t>
      </w:r>
      <w:r w:rsidR="004A49E4" w:rsidRPr="004A49E4">
        <w:rPr>
          <w:spacing w:val="-3"/>
          <w:szCs w:val="22"/>
          <w:lang w:val="fr-CA"/>
        </w:rPr>
        <w:t xml:space="preserve">enseignements prévus à l’annexe </w:t>
      </w:r>
      <w:r w:rsidRPr="004A49E4">
        <w:rPr>
          <w:spacing w:val="-3"/>
          <w:szCs w:val="22"/>
          <w:lang w:val="fr-CA"/>
        </w:rPr>
        <w:t>XI.</w:t>
      </w:r>
    </w:p>
    <w:p w14:paraId="7977D245" w14:textId="77777777" w:rsidR="00995EAB" w:rsidRPr="00874FDB" w:rsidRDefault="00995EAB" w:rsidP="00995EAB">
      <w:pPr>
        <w:pStyle w:val="defn"/>
        <w:rPr>
          <w:szCs w:val="22"/>
          <w:lang w:val="fr-CA"/>
        </w:rPr>
      </w:pPr>
      <w:r w:rsidRPr="00874FDB">
        <w:rPr>
          <w:szCs w:val="22"/>
          <w:lang w:val="fr-CA"/>
        </w:rPr>
        <w:t xml:space="preserve">« </w:t>
      </w:r>
      <w:proofErr w:type="gramStart"/>
      <w:r w:rsidRPr="00874FDB">
        <w:rPr>
          <w:szCs w:val="22"/>
          <w:lang w:val="fr-CA"/>
        </w:rPr>
        <w:t>certificat</w:t>
      </w:r>
      <w:proofErr w:type="gramEnd"/>
      <w:r w:rsidRPr="00874FDB">
        <w:rPr>
          <w:szCs w:val="22"/>
          <w:lang w:val="fr-CA"/>
        </w:rPr>
        <w:t xml:space="preserve"> d’imposition » Certificat contenant les renseignements prévus à l’annexe III.</w:t>
      </w:r>
    </w:p>
    <w:p w14:paraId="04CA99A2" w14:textId="77777777" w:rsidR="00995EAB" w:rsidRPr="00874FDB" w:rsidRDefault="00995EAB" w:rsidP="00995EAB">
      <w:pPr>
        <w:pStyle w:val="defn"/>
        <w:spacing w:after="120"/>
        <w:rPr>
          <w:szCs w:val="22"/>
          <w:lang w:val="fr-CA"/>
        </w:rPr>
      </w:pPr>
      <w:r w:rsidRPr="00874FDB">
        <w:rPr>
          <w:szCs w:val="22"/>
          <w:lang w:val="fr-CA"/>
        </w:rPr>
        <w:t>« Comité de révision des évaluations foncières » ou « Comité » Le comité établi par le Conseil conformément au Règlement administratif sur l’évaluation foncière.</w:t>
      </w:r>
    </w:p>
    <w:p w14:paraId="6B747E8B" w14:textId="77777777" w:rsidR="00995EAB" w:rsidRPr="00874FDB" w:rsidRDefault="00995EAB" w:rsidP="00995EAB">
      <w:pPr>
        <w:pStyle w:val="defn"/>
        <w:spacing w:after="120"/>
        <w:rPr>
          <w:szCs w:val="22"/>
          <w:lang w:val="fr-CA"/>
        </w:rPr>
      </w:pPr>
      <w:r w:rsidRPr="00874FDB">
        <w:rPr>
          <w:szCs w:val="22"/>
          <w:lang w:val="fr-CA"/>
        </w:rPr>
        <w:t xml:space="preserve">« Conseil » S’entend du conseil de bande au sens de la </w:t>
      </w:r>
      <w:r w:rsidRPr="00874FDB">
        <w:rPr>
          <w:i/>
          <w:szCs w:val="22"/>
          <w:lang w:val="fr-CA"/>
        </w:rPr>
        <w:t>Loi sur les Indiens</w:t>
      </w:r>
      <w:r w:rsidRPr="00874FDB">
        <w:rPr>
          <w:szCs w:val="22"/>
          <w:lang w:val="fr-CA"/>
        </w:rPr>
        <w:t>.</w:t>
      </w:r>
    </w:p>
    <w:p w14:paraId="6F277827" w14:textId="77777777" w:rsidR="00995EAB" w:rsidRPr="00874FDB" w:rsidRDefault="00995EAB" w:rsidP="00995EAB">
      <w:pPr>
        <w:pStyle w:val="defn"/>
        <w:spacing w:after="120"/>
        <w:rPr>
          <w:szCs w:val="22"/>
          <w:lang w:val="fr-CA"/>
        </w:rPr>
      </w:pPr>
      <w:r w:rsidRPr="00874FDB">
        <w:rPr>
          <w:szCs w:val="22"/>
          <w:lang w:val="fr-CA"/>
        </w:rPr>
        <w:t xml:space="preserve">« </w:t>
      </w:r>
      <w:proofErr w:type="gramStart"/>
      <w:r w:rsidRPr="00874FDB">
        <w:rPr>
          <w:szCs w:val="22"/>
          <w:lang w:val="fr-CA"/>
        </w:rPr>
        <w:t>contribuable</w:t>
      </w:r>
      <w:proofErr w:type="gramEnd"/>
      <w:r w:rsidRPr="00874FDB">
        <w:rPr>
          <w:szCs w:val="22"/>
          <w:lang w:val="fr-CA"/>
        </w:rPr>
        <w:t xml:space="preserve"> » Personne tenue au paiement des impôts sur un bien imposable.</w:t>
      </w:r>
    </w:p>
    <w:p w14:paraId="58397278" w14:textId="77777777" w:rsidR="00995EAB" w:rsidRPr="00874FDB" w:rsidRDefault="00995EAB" w:rsidP="00995EAB">
      <w:pPr>
        <w:pStyle w:val="defn"/>
        <w:spacing w:after="120"/>
        <w:rPr>
          <w:szCs w:val="22"/>
          <w:lang w:val="fr-CA"/>
        </w:rPr>
      </w:pPr>
      <w:r w:rsidRPr="00874FDB">
        <w:rPr>
          <w:szCs w:val="22"/>
          <w:lang w:val="fr-CA"/>
        </w:rPr>
        <w:t xml:space="preserve">« </w:t>
      </w:r>
      <w:proofErr w:type="gramStart"/>
      <w:r w:rsidRPr="00874FDB">
        <w:rPr>
          <w:szCs w:val="22"/>
          <w:lang w:val="fr-CA"/>
        </w:rPr>
        <w:t>débiteur</w:t>
      </w:r>
      <w:proofErr w:type="gramEnd"/>
      <w:r w:rsidRPr="00874FDB">
        <w:rPr>
          <w:szCs w:val="22"/>
          <w:lang w:val="fr-CA"/>
        </w:rPr>
        <w:t xml:space="preserve"> » Personne tenue d’acquitter les impôts impayés imposés en vertu du présent règlement administratif.</w:t>
      </w:r>
    </w:p>
    <w:p w14:paraId="2EE93AA4" w14:textId="77777777" w:rsidR="00995EAB" w:rsidRPr="00874FDB" w:rsidRDefault="00995EAB" w:rsidP="00995EAB">
      <w:pPr>
        <w:pStyle w:val="defn"/>
        <w:spacing w:after="120"/>
        <w:rPr>
          <w:szCs w:val="22"/>
          <w:lang w:val="fr-CA"/>
        </w:rPr>
      </w:pPr>
      <w:r w:rsidRPr="00874FDB">
        <w:rPr>
          <w:szCs w:val="22"/>
          <w:lang w:val="fr-CA"/>
        </w:rPr>
        <w:t xml:space="preserve">« </w:t>
      </w:r>
      <w:proofErr w:type="gramStart"/>
      <w:r w:rsidRPr="00874FDB">
        <w:rPr>
          <w:szCs w:val="22"/>
          <w:lang w:val="fr-CA"/>
        </w:rPr>
        <w:t>demande</w:t>
      </w:r>
      <w:proofErr w:type="gramEnd"/>
      <w:r w:rsidRPr="00874FDB">
        <w:rPr>
          <w:szCs w:val="22"/>
          <w:lang w:val="fr-CA"/>
        </w:rPr>
        <w:t xml:space="preserve"> de renseignements de l’administrateur fiscal » Avis contenant les renseignements prévus à l’annexe I.</w:t>
      </w:r>
    </w:p>
    <w:p w14:paraId="447B5F46" w14:textId="77777777" w:rsidR="00995EAB" w:rsidRPr="00874FDB" w:rsidRDefault="00995EAB" w:rsidP="00995EAB">
      <w:pPr>
        <w:pStyle w:val="defn"/>
        <w:spacing w:after="120"/>
        <w:rPr>
          <w:szCs w:val="22"/>
          <w:lang w:val="fr-CA"/>
        </w:rPr>
      </w:pPr>
      <w:r w:rsidRPr="00874FDB">
        <w:rPr>
          <w:szCs w:val="22"/>
          <w:lang w:val="fr-CA"/>
        </w:rPr>
        <w:t xml:space="preserve">« </w:t>
      </w:r>
      <w:proofErr w:type="gramStart"/>
      <w:r w:rsidRPr="00874FDB">
        <w:rPr>
          <w:szCs w:val="22"/>
          <w:lang w:val="fr-CA"/>
        </w:rPr>
        <w:t>détenteur</w:t>
      </w:r>
      <w:proofErr w:type="gramEnd"/>
      <w:r w:rsidRPr="00874FDB">
        <w:rPr>
          <w:szCs w:val="22"/>
          <w:lang w:val="fr-CA"/>
        </w:rPr>
        <w:t xml:space="preserve"> » Personne qui est en possession d’un intérêt foncier ou qui, selon le cas :</w:t>
      </w:r>
    </w:p>
    <w:p w14:paraId="4C02D506" w14:textId="4C2AC886" w:rsidR="00995EAB" w:rsidRPr="00874FDB" w:rsidRDefault="00350EFD" w:rsidP="0008692E">
      <w:pPr>
        <w:pStyle w:val="Laws-subsectiona"/>
      </w:pPr>
      <w:r>
        <w:t>a)  </w:t>
      </w:r>
      <w:r w:rsidR="00995EAB" w:rsidRPr="00874FDB">
        <w:t>a le droit de posséder ou d’occuper l’intérêt foncier en vertu d’un bail ou d’un permis ou par tout autre moyen légal;</w:t>
      </w:r>
    </w:p>
    <w:p w14:paraId="23B323CB" w14:textId="762B6CA8" w:rsidR="00995EAB" w:rsidRPr="00874FDB" w:rsidRDefault="00350EFD" w:rsidP="0008692E">
      <w:pPr>
        <w:pStyle w:val="Laws-subsectiona"/>
      </w:pPr>
      <w:r>
        <w:t>b)  </w:t>
      </w:r>
      <w:r w:rsidR="00995EAB" w:rsidRPr="00874FDB">
        <w:t>occupe de fait l’intérêt foncier;</w:t>
      </w:r>
    </w:p>
    <w:p w14:paraId="2A70E9B4" w14:textId="0B200F72" w:rsidR="00995EAB" w:rsidRPr="00874FDB" w:rsidRDefault="00350EFD" w:rsidP="0008692E">
      <w:pPr>
        <w:pStyle w:val="Laws-subsectiona"/>
      </w:pPr>
      <w:r>
        <w:t>c)  </w:t>
      </w:r>
      <w:r w:rsidR="00995EAB" w:rsidRPr="00874FDB">
        <w:t>a des intérêts, titres ou droits sur l’intérêt foncier;</w:t>
      </w:r>
    </w:p>
    <w:p w14:paraId="48C278C1" w14:textId="7BE6495B" w:rsidR="00995EAB" w:rsidRPr="00874FDB" w:rsidRDefault="00350EFD" w:rsidP="0008692E">
      <w:pPr>
        <w:pStyle w:val="Laws-subsectiona"/>
      </w:pPr>
      <w:r>
        <w:t>d)  </w:t>
      </w:r>
      <w:r w:rsidR="00995EAB" w:rsidRPr="00874FDB">
        <w:t>est fiduciaire de l’intérêt foncier.</w:t>
      </w:r>
    </w:p>
    <w:p w14:paraId="679F6033" w14:textId="77777777" w:rsidR="00995EAB" w:rsidRPr="00874FDB" w:rsidRDefault="00995EAB" w:rsidP="008B4B7A">
      <w:pPr>
        <w:pStyle w:val="defn"/>
        <w:rPr>
          <w:lang w:val="fr-CA"/>
        </w:rPr>
      </w:pPr>
      <w:r w:rsidRPr="00874FDB">
        <w:rPr>
          <w:lang w:val="fr-CA"/>
        </w:rPr>
        <w:t>« évaluateur » Personne nommée à ce titre en vertu du Règlement administratif sur l’évaluation foncière.</w:t>
      </w:r>
    </w:p>
    <w:p w14:paraId="683A676E" w14:textId="77777777" w:rsidR="00995EAB" w:rsidRPr="00874FDB" w:rsidRDefault="00995EAB" w:rsidP="008B4B7A">
      <w:pPr>
        <w:pStyle w:val="defn"/>
        <w:rPr>
          <w:lang w:val="fr-CA"/>
        </w:rPr>
      </w:pPr>
      <w:r w:rsidRPr="00874FDB">
        <w:rPr>
          <w:lang w:val="fr-CA"/>
        </w:rPr>
        <w:t xml:space="preserve">« </w:t>
      </w:r>
      <w:proofErr w:type="gramStart"/>
      <w:r w:rsidRPr="00874FDB">
        <w:rPr>
          <w:lang w:val="fr-CA"/>
        </w:rPr>
        <w:t>impôts</w:t>
      </w:r>
      <w:proofErr w:type="gramEnd"/>
      <w:r w:rsidRPr="00874FDB">
        <w:rPr>
          <w:lang w:val="fr-CA"/>
        </w:rPr>
        <w:t xml:space="preserve"> » Vise notamment tous les impôts imposés, prélevés, évalués ou évaluables en vertu du présent règlement administratif, ainsi que tous les intérêts, pénalités et frais ajoutés aux impôts en vertu de ce règlement.</w:t>
      </w:r>
    </w:p>
    <w:p w14:paraId="239EDE2D" w14:textId="77777777" w:rsidR="00995EAB" w:rsidRPr="00874FDB" w:rsidRDefault="00995EAB" w:rsidP="008B4B7A">
      <w:pPr>
        <w:pStyle w:val="defn"/>
        <w:rPr>
          <w:lang w:val="fr-CA"/>
        </w:rPr>
      </w:pPr>
      <w:r w:rsidRPr="00874FDB">
        <w:rPr>
          <w:lang w:val="fr-CA"/>
        </w:rPr>
        <w:t xml:space="preserve">« </w:t>
      </w:r>
      <w:proofErr w:type="gramStart"/>
      <w:r w:rsidRPr="00874FDB">
        <w:rPr>
          <w:lang w:val="fr-CA"/>
        </w:rPr>
        <w:t>intérêt</w:t>
      </w:r>
      <w:proofErr w:type="gramEnd"/>
      <w:r w:rsidRPr="00874FDB">
        <w:rPr>
          <w:lang w:val="fr-CA"/>
        </w:rPr>
        <w:t xml:space="preserve"> foncier » ou « bien foncier » S’entend d’une terre ou des améliorations, ou des deux, dans la réserve, y compris, sans restrictions, tout intérêt dans cette terre ou ces améliorations, toute occupation, possession ou utilisation de la terre ou des améliorations, et tout droit d’occuper, de posséder ou d’utiliser la terre ou les améliorations.</w:t>
      </w:r>
    </w:p>
    <w:p w14:paraId="20BE1773" w14:textId="77777777" w:rsidR="00995EAB" w:rsidRPr="00874FDB" w:rsidRDefault="00995EAB" w:rsidP="008B4B7A">
      <w:pPr>
        <w:pStyle w:val="defn"/>
        <w:rPr>
          <w:lang w:val="fr-CA"/>
        </w:rPr>
      </w:pPr>
      <w:r w:rsidRPr="00874FDB">
        <w:rPr>
          <w:lang w:val="fr-CA"/>
        </w:rPr>
        <w:t xml:space="preserve">« </w:t>
      </w:r>
      <w:proofErr w:type="gramStart"/>
      <w:r w:rsidRPr="00874FDB">
        <w:rPr>
          <w:lang w:val="fr-CA"/>
        </w:rPr>
        <w:t>maison</w:t>
      </w:r>
      <w:proofErr w:type="gramEnd"/>
      <w:r w:rsidRPr="00874FDB">
        <w:rPr>
          <w:lang w:val="fr-CA"/>
        </w:rPr>
        <w:t xml:space="preserve"> mobile » S’entend au sens du Règlement administratif sur l’évaluation foncière.</w:t>
      </w:r>
    </w:p>
    <w:p w14:paraId="37966BF9" w14:textId="77777777" w:rsidR="00995EAB" w:rsidRPr="00874FDB" w:rsidRDefault="00995EAB" w:rsidP="008B4B7A">
      <w:pPr>
        <w:pStyle w:val="defn"/>
        <w:rPr>
          <w:lang w:val="fr-CA"/>
        </w:rPr>
      </w:pPr>
      <w:r w:rsidRPr="00874FDB">
        <w:rPr>
          <w:lang w:val="fr-CA"/>
        </w:rPr>
        <w:t xml:space="preserve">« </w:t>
      </w:r>
      <w:proofErr w:type="gramStart"/>
      <w:r w:rsidRPr="00874FDB">
        <w:rPr>
          <w:lang w:val="fr-CA"/>
        </w:rPr>
        <w:t>occupant</w:t>
      </w:r>
      <w:proofErr w:type="gramEnd"/>
      <w:r w:rsidRPr="00874FDB">
        <w:rPr>
          <w:lang w:val="fr-CA"/>
        </w:rPr>
        <w:t xml:space="preserve"> » Personne qui est légalement en possession d’une terre dans la réserve en vertu des paragraphes 20(1) et (2) de la </w:t>
      </w:r>
      <w:r w:rsidRPr="00874FDB">
        <w:rPr>
          <w:i/>
          <w:lang w:val="fr-CA"/>
        </w:rPr>
        <w:t>Loi sur les Indiens</w:t>
      </w:r>
      <w:r w:rsidRPr="00874FDB">
        <w:rPr>
          <w:lang w:val="fr-CA"/>
        </w:rPr>
        <w:t>.</w:t>
      </w:r>
    </w:p>
    <w:p w14:paraId="20B8F717" w14:textId="77777777" w:rsidR="00995EAB" w:rsidRPr="00874FDB" w:rsidRDefault="00995EAB" w:rsidP="008B4B7A">
      <w:pPr>
        <w:pStyle w:val="defn"/>
        <w:rPr>
          <w:lang w:val="fr-CA"/>
        </w:rPr>
      </w:pPr>
      <w:r w:rsidRPr="00874FDB">
        <w:rPr>
          <w:lang w:val="fr-CA"/>
        </w:rPr>
        <w:t xml:space="preserve">« </w:t>
      </w:r>
      <w:proofErr w:type="gramStart"/>
      <w:r w:rsidRPr="00874FDB">
        <w:rPr>
          <w:lang w:val="fr-CA"/>
        </w:rPr>
        <w:t>personne</w:t>
      </w:r>
      <w:proofErr w:type="gramEnd"/>
      <w:r w:rsidRPr="00874FDB">
        <w:rPr>
          <w:lang w:val="fr-CA"/>
        </w:rPr>
        <w:t xml:space="preserve"> » S’entend notamment d’une société de personnes, d’un consortium, d’une association, d’une personne morale ou du représentant personnel ou autre représentant légal d’une personne.</w:t>
      </w:r>
    </w:p>
    <w:p w14:paraId="72EBF9B4" w14:textId="77777777" w:rsidR="00995EAB" w:rsidRPr="00874FDB" w:rsidRDefault="00995EAB" w:rsidP="008B4B7A">
      <w:pPr>
        <w:pStyle w:val="defn"/>
        <w:rPr>
          <w:lang w:val="fr-CA"/>
        </w:rPr>
      </w:pPr>
      <w:r w:rsidRPr="00874FDB">
        <w:rPr>
          <w:lang w:val="fr-CA"/>
        </w:rPr>
        <w:t>« Première Nation » La Première Nation ____________</w:t>
      </w:r>
      <w:proofErr w:type="gramStart"/>
      <w:r w:rsidRPr="00874FDB">
        <w:rPr>
          <w:lang w:val="fr-CA"/>
        </w:rPr>
        <w:t>_ ,</w:t>
      </w:r>
      <w:proofErr w:type="gramEnd"/>
      <w:r w:rsidRPr="00874FDB">
        <w:rPr>
          <w:lang w:val="fr-CA"/>
        </w:rPr>
        <w:t xml:space="preserve"> qui est une bande au sens de la </w:t>
      </w:r>
      <w:r w:rsidRPr="00874FDB">
        <w:rPr>
          <w:i/>
          <w:lang w:val="fr-CA"/>
        </w:rPr>
        <w:t>Loi sur les Indiens</w:t>
      </w:r>
      <w:r w:rsidRPr="00874FDB">
        <w:rPr>
          <w:lang w:val="fr-CA"/>
        </w:rPr>
        <w:t>.</w:t>
      </w:r>
    </w:p>
    <w:p w14:paraId="61D7721D" w14:textId="77777777" w:rsidR="00995EAB" w:rsidRPr="00874FDB" w:rsidRDefault="00995EAB" w:rsidP="008B4B7A">
      <w:pPr>
        <w:pStyle w:val="defn"/>
        <w:rPr>
          <w:lang w:val="fr-CA"/>
        </w:rPr>
      </w:pPr>
      <w:r w:rsidRPr="00874FDB">
        <w:rPr>
          <w:lang w:val="fr-CA"/>
        </w:rPr>
        <w:t xml:space="preserve">« </w:t>
      </w:r>
      <w:proofErr w:type="gramStart"/>
      <w:r w:rsidRPr="00874FDB">
        <w:rPr>
          <w:lang w:val="fr-CA"/>
        </w:rPr>
        <w:t>province</w:t>
      </w:r>
      <w:proofErr w:type="gramEnd"/>
      <w:r w:rsidRPr="00874FDB">
        <w:rPr>
          <w:lang w:val="fr-CA"/>
        </w:rPr>
        <w:t xml:space="preserve"> » La province du Manitoba.</w:t>
      </w:r>
    </w:p>
    <w:p w14:paraId="2141A8F7" w14:textId="77777777" w:rsidR="00995EAB" w:rsidRPr="00874FDB" w:rsidRDefault="00995EAB" w:rsidP="008B4B7A">
      <w:pPr>
        <w:pStyle w:val="defn"/>
        <w:rPr>
          <w:lang w:val="fr-CA"/>
        </w:rPr>
      </w:pPr>
      <w:r w:rsidRPr="00874FDB">
        <w:rPr>
          <w:lang w:val="fr-CA"/>
        </w:rPr>
        <w:lastRenderedPageBreak/>
        <w:t xml:space="preserve">« </w:t>
      </w:r>
      <w:proofErr w:type="gramStart"/>
      <w:r w:rsidRPr="00874FDB">
        <w:rPr>
          <w:lang w:val="fr-CA"/>
        </w:rPr>
        <w:t>règlement</w:t>
      </w:r>
      <w:proofErr w:type="gramEnd"/>
      <w:r w:rsidRPr="00874FDB">
        <w:rPr>
          <w:lang w:val="fr-CA"/>
        </w:rPr>
        <w:t xml:space="preserve"> administratif sur les dépenses » Règlement administratif pris en vertu de l’article 83 de la </w:t>
      </w:r>
      <w:r w:rsidRPr="00874FDB">
        <w:rPr>
          <w:i/>
          <w:lang w:val="fr-CA"/>
        </w:rPr>
        <w:t>Loi sur les Indiens</w:t>
      </w:r>
      <w:r w:rsidRPr="00874FDB">
        <w:rPr>
          <w:lang w:val="fr-CA"/>
        </w:rPr>
        <w:t xml:space="preserve"> qui autorise l’engagement de dépenses sur les recettes locales.</w:t>
      </w:r>
    </w:p>
    <w:p w14:paraId="6EFBCAD1" w14:textId="77777777" w:rsidR="00995EAB" w:rsidRPr="00874FDB" w:rsidRDefault="00995EAB" w:rsidP="008B4B7A">
      <w:pPr>
        <w:pStyle w:val="defn"/>
        <w:rPr>
          <w:lang w:val="fr-CA"/>
        </w:rPr>
      </w:pPr>
      <w:r w:rsidRPr="00874FDB">
        <w:rPr>
          <w:lang w:val="fr-CA"/>
        </w:rPr>
        <w:t xml:space="preserve">« Règlement administratif sur l’évaluation foncière » Le </w:t>
      </w:r>
      <w:r w:rsidRPr="00874FDB">
        <w:rPr>
          <w:i/>
          <w:lang w:val="fr-CA"/>
        </w:rPr>
        <w:t>Règlement administratif sur l’évaluation foncière de la Première Nation _____________________ (20___)</w:t>
      </w:r>
      <w:r w:rsidRPr="00874FDB">
        <w:rPr>
          <w:lang w:val="fr-CA"/>
        </w:rPr>
        <w:t>.</w:t>
      </w:r>
    </w:p>
    <w:p w14:paraId="4CA0B1E1" w14:textId="77777777" w:rsidR="00995EAB" w:rsidRPr="00874FDB" w:rsidRDefault="00995EAB" w:rsidP="008B4B7A">
      <w:pPr>
        <w:pStyle w:val="defn"/>
        <w:rPr>
          <w:lang w:val="fr-CA"/>
        </w:rPr>
      </w:pPr>
      <w:r w:rsidRPr="00874FDB">
        <w:rPr>
          <w:lang w:val="fr-CA"/>
        </w:rPr>
        <w:t xml:space="preserve">« </w:t>
      </w:r>
      <w:proofErr w:type="gramStart"/>
      <w:r w:rsidRPr="00874FDB">
        <w:rPr>
          <w:lang w:val="fr-CA"/>
        </w:rPr>
        <w:t>réserve</w:t>
      </w:r>
      <w:proofErr w:type="gramEnd"/>
      <w:r w:rsidRPr="00874FDB">
        <w:rPr>
          <w:lang w:val="fr-CA"/>
        </w:rPr>
        <w:t xml:space="preserve"> » Toute terre réservée à l’usage et au profit de la Première Nation au sens de la </w:t>
      </w:r>
      <w:r w:rsidRPr="00874FDB">
        <w:rPr>
          <w:rFonts w:ascii="Times-Italic" w:hAnsi="Times-Italic" w:cs="Times-Italic"/>
          <w:i/>
          <w:iCs/>
          <w:lang w:val="fr-CA"/>
        </w:rPr>
        <w:t>Loi sur les Indiens.</w:t>
      </w:r>
      <w:r w:rsidRPr="00874FDB">
        <w:rPr>
          <w:lang w:val="fr-CA"/>
        </w:rPr>
        <w:t xml:space="preserve"> </w:t>
      </w:r>
    </w:p>
    <w:p w14:paraId="4BD4EB9D" w14:textId="77777777" w:rsidR="00995EAB" w:rsidRPr="00874FDB" w:rsidRDefault="00995EAB" w:rsidP="008B4B7A">
      <w:pPr>
        <w:pStyle w:val="defn"/>
        <w:rPr>
          <w:lang w:val="fr-CA"/>
        </w:rPr>
      </w:pPr>
      <w:r w:rsidRPr="00874FDB">
        <w:rPr>
          <w:lang w:val="fr-CA"/>
        </w:rPr>
        <w:t xml:space="preserve">« </w:t>
      </w:r>
      <w:proofErr w:type="gramStart"/>
      <w:r w:rsidRPr="00874FDB">
        <w:rPr>
          <w:lang w:val="fr-CA"/>
        </w:rPr>
        <w:t>résolution</w:t>
      </w:r>
      <w:proofErr w:type="gramEnd"/>
      <w:r w:rsidRPr="00874FDB">
        <w:rPr>
          <w:lang w:val="fr-CA"/>
        </w:rPr>
        <w:t xml:space="preserve"> » Motion adoptée et approuvée par une majorité des membres du Conseil présents à une réunion </w:t>
      </w:r>
      <w:proofErr w:type="spellStart"/>
      <w:r w:rsidRPr="00874FDB">
        <w:rPr>
          <w:lang w:val="fr-CA"/>
        </w:rPr>
        <w:t>dûment</w:t>
      </w:r>
      <w:proofErr w:type="spellEnd"/>
      <w:r w:rsidRPr="00874FDB">
        <w:rPr>
          <w:lang w:val="fr-CA"/>
        </w:rPr>
        <w:t xml:space="preserve"> convoquée.</w:t>
      </w:r>
    </w:p>
    <w:p w14:paraId="425FCEEF" w14:textId="77777777" w:rsidR="00995EAB" w:rsidRPr="00874FDB" w:rsidRDefault="00995EAB" w:rsidP="008B4B7A">
      <w:pPr>
        <w:pStyle w:val="defn"/>
        <w:rPr>
          <w:lang w:val="fr-CA"/>
        </w:rPr>
      </w:pPr>
      <w:r w:rsidRPr="00874FDB">
        <w:rPr>
          <w:lang w:val="fr-CA"/>
        </w:rPr>
        <w:t xml:space="preserve">« </w:t>
      </w:r>
      <w:proofErr w:type="gramStart"/>
      <w:r w:rsidRPr="00874FDB">
        <w:rPr>
          <w:lang w:val="fr-CA"/>
        </w:rPr>
        <w:t>rôle</w:t>
      </w:r>
      <w:proofErr w:type="gramEnd"/>
      <w:r w:rsidRPr="00874FDB">
        <w:rPr>
          <w:lang w:val="fr-CA"/>
        </w:rPr>
        <w:t xml:space="preserve"> d’évaluation » S’entend au sens du Règlement administratif sur l’évaluation foncière.</w:t>
      </w:r>
    </w:p>
    <w:p w14:paraId="70928C0D" w14:textId="77777777" w:rsidR="00995EAB" w:rsidRPr="00874FDB" w:rsidRDefault="00995EAB" w:rsidP="008B4B7A">
      <w:pPr>
        <w:pStyle w:val="defn"/>
        <w:rPr>
          <w:lang w:val="fr-CA"/>
        </w:rPr>
      </w:pPr>
      <w:r w:rsidRPr="00874FDB">
        <w:rPr>
          <w:lang w:val="fr-CA"/>
        </w:rPr>
        <w:t xml:space="preserve">« </w:t>
      </w:r>
      <w:proofErr w:type="gramStart"/>
      <w:r w:rsidRPr="00874FDB">
        <w:rPr>
          <w:lang w:val="fr-CA"/>
        </w:rPr>
        <w:t>rôle</w:t>
      </w:r>
      <w:proofErr w:type="gramEnd"/>
      <w:r w:rsidRPr="00874FDB">
        <w:rPr>
          <w:lang w:val="fr-CA"/>
        </w:rPr>
        <w:t xml:space="preserve"> d’imposition » Liste – établie conformément au présent règlement administratif – des personnes tenues au paiement des impôts sur un bien imposable.</w:t>
      </w:r>
    </w:p>
    <w:p w14:paraId="4113B7C6" w14:textId="77777777" w:rsidR="00995EAB" w:rsidRPr="00874FDB" w:rsidRDefault="00995EAB" w:rsidP="008B4B7A">
      <w:pPr>
        <w:pStyle w:val="defn"/>
        <w:rPr>
          <w:lang w:val="fr-CA"/>
        </w:rPr>
      </w:pPr>
      <w:r w:rsidRPr="00874FDB">
        <w:rPr>
          <w:lang w:val="fr-CA"/>
        </w:rPr>
        <w:t xml:space="preserve">« </w:t>
      </w:r>
      <w:proofErr w:type="gramStart"/>
      <w:r w:rsidRPr="00874FDB">
        <w:rPr>
          <w:lang w:val="fr-CA"/>
        </w:rPr>
        <w:t>société</w:t>
      </w:r>
      <w:proofErr w:type="gramEnd"/>
      <w:r w:rsidRPr="00874FDB">
        <w:rPr>
          <w:lang w:val="fr-CA"/>
        </w:rPr>
        <w:t xml:space="preserve"> de la Première Nation » Société dont la majorité des actions sont détenues en fiducie pour le compte de la Première Nation ou de tous les membres de celle-ci. </w:t>
      </w:r>
    </w:p>
    <w:p w14:paraId="2C7DF3E2" w14:textId="77777777" w:rsidR="00995EAB" w:rsidRPr="00874FDB" w:rsidRDefault="00995EAB" w:rsidP="008B4B7A">
      <w:pPr>
        <w:pStyle w:val="defn"/>
        <w:rPr>
          <w:rFonts w:cs="TimesNewRomanPSMT"/>
          <w:lang w:val="fr-CA"/>
        </w:rPr>
      </w:pPr>
      <w:r w:rsidRPr="00874FDB">
        <w:rPr>
          <w:rFonts w:cs="TimesNewRomanPSMT"/>
          <w:lang w:val="fr-CA"/>
        </w:rPr>
        <w:t xml:space="preserve">« </w:t>
      </w:r>
      <w:proofErr w:type="gramStart"/>
      <w:r w:rsidRPr="00874FDB">
        <w:rPr>
          <w:rFonts w:cs="TimesNewRomanPSMT"/>
          <w:lang w:val="fr-CA"/>
        </w:rPr>
        <w:t>valeur</w:t>
      </w:r>
      <w:proofErr w:type="gramEnd"/>
      <w:r w:rsidRPr="00874FDB">
        <w:rPr>
          <w:rFonts w:cs="TimesNewRomanPSMT"/>
          <w:lang w:val="fr-CA"/>
        </w:rPr>
        <w:t xml:space="preserve"> fractionnée » </w:t>
      </w:r>
      <w:r w:rsidRPr="00874FDB">
        <w:rPr>
          <w:lang w:val="fr-CA"/>
        </w:rPr>
        <w:t>S’entend au sens du Règlement administratif sur l’évaluation foncière.</w:t>
      </w:r>
    </w:p>
    <w:p w14:paraId="7701ED7B" w14:textId="77777777" w:rsidR="00995EAB" w:rsidRPr="00874FDB" w:rsidRDefault="00995EAB" w:rsidP="008B4B7A">
      <w:pPr>
        <w:pStyle w:val="defn"/>
        <w:rPr>
          <w:lang w:val="fr-CA"/>
        </w:rPr>
      </w:pPr>
      <w:r w:rsidRPr="00874FDB">
        <w:rPr>
          <w:lang w:val="fr-CA"/>
        </w:rPr>
        <w:t xml:space="preserve">« </w:t>
      </w:r>
      <w:proofErr w:type="gramStart"/>
      <w:r w:rsidRPr="00874FDB">
        <w:rPr>
          <w:lang w:val="fr-CA"/>
        </w:rPr>
        <w:t>valeur</w:t>
      </w:r>
      <w:proofErr w:type="gramEnd"/>
      <w:r w:rsidRPr="00874FDB">
        <w:rPr>
          <w:lang w:val="fr-CA"/>
        </w:rPr>
        <w:t xml:space="preserve"> imposable » S’entend au sens du Règlement administratif sur l’évaluation foncière. </w:t>
      </w:r>
    </w:p>
    <w:p w14:paraId="2000735C" w14:textId="6A4A4389" w:rsidR="00995EAB" w:rsidRPr="00874FDB" w:rsidRDefault="008B4B7A" w:rsidP="008B4B7A">
      <w:pPr>
        <w:pStyle w:val="Laws-paraindent"/>
        <w:rPr>
          <w:lang w:val="fr-CA"/>
        </w:rPr>
      </w:pPr>
      <w:r>
        <w:rPr>
          <w:lang w:val="fr-CA"/>
        </w:rPr>
        <w:t>(2)  </w:t>
      </w:r>
      <w:r w:rsidR="00995EAB" w:rsidRPr="00874FDB">
        <w:rPr>
          <w:lang w:val="fr-CA"/>
        </w:rPr>
        <w:t>Dans le présent règlement administratif, le renvoi à une partie (p. ex. la partie I), un article (p. ex. l’article 4), un paragraphe (p. ex. le paragraphe 5(1)), un alinéa (p. ex. l’a</w:t>
      </w:r>
      <w:r w:rsidR="004A49E4">
        <w:rPr>
          <w:lang w:val="fr-CA"/>
        </w:rPr>
        <w:t>linéa 6(3)a)) ou une annexe (p. </w:t>
      </w:r>
      <w:r w:rsidR="00995EAB" w:rsidRPr="00874FDB">
        <w:rPr>
          <w:lang w:val="fr-CA"/>
        </w:rPr>
        <w:t xml:space="preserve">ex. l’annexe I) constitue, sauf indication contraire, un renvoi à la partie, à l’article, au paragraphe, à l’alinéa ou à l’annexe du présent règlement administratif. </w:t>
      </w:r>
    </w:p>
    <w:p w14:paraId="4C5644A5" w14:textId="77777777" w:rsidR="00995EAB" w:rsidRPr="00874FDB" w:rsidRDefault="00995EAB" w:rsidP="00995EAB">
      <w:pPr>
        <w:pStyle w:val="h1"/>
        <w:rPr>
          <w:szCs w:val="22"/>
          <w:lang w:val="fr-CA"/>
        </w:rPr>
      </w:pPr>
      <w:r w:rsidRPr="002A0134">
        <w:t>PARTIE II</w:t>
      </w:r>
      <w:r w:rsidRPr="00874FDB">
        <w:rPr>
          <w:szCs w:val="22"/>
          <w:lang w:val="fr-CA"/>
        </w:rPr>
        <w:t>I</w:t>
      </w:r>
    </w:p>
    <w:p w14:paraId="24945EEF" w14:textId="77777777" w:rsidR="00995EAB" w:rsidRPr="00874FDB" w:rsidRDefault="00995EAB" w:rsidP="006D3C20">
      <w:pPr>
        <w:pStyle w:val="h2"/>
        <w:rPr>
          <w:lang w:val="fr-CA"/>
        </w:rPr>
      </w:pPr>
      <w:r w:rsidRPr="00874FDB">
        <w:rPr>
          <w:lang w:val="fr-CA"/>
        </w:rPr>
        <w:t>ADMINISTRATION</w:t>
      </w:r>
    </w:p>
    <w:p w14:paraId="6B0ACD5D" w14:textId="77777777" w:rsidR="00995EAB" w:rsidRPr="00874FDB" w:rsidRDefault="00995EAB" w:rsidP="006D3C20">
      <w:pPr>
        <w:pStyle w:val="H3"/>
        <w:rPr>
          <w:lang w:val="fr-CA"/>
        </w:rPr>
      </w:pPr>
      <w:r w:rsidRPr="00874FDB">
        <w:rPr>
          <w:lang w:val="fr-CA"/>
        </w:rPr>
        <w:t>Administrateur fiscal</w:t>
      </w:r>
    </w:p>
    <w:p w14:paraId="1875611F" w14:textId="4912A56E" w:rsidR="00995EAB" w:rsidRPr="00874FDB" w:rsidRDefault="00995EAB" w:rsidP="006D3C20">
      <w:pPr>
        <w:pStyle w:val="Laws-paraindent"/>
        <w:rPr>
          <w:lang w:val="fr-CA"/>
        </w:rPr>
      </w:pPr>
      <w:proofErr w:type="gramStart"/>
      <w:r w:rsidRPr="00874FDB">
        <w:rPr>
          <w:rFonts w:ascii="Times-Bold" w:hAnsi="Times-Bold" w:cs="Times-Bold"/>
          <w:b/>
          <w:bCs/>
          <w:lang w:val="fr-CA"/>
        </w:rPr>
        <w:t>3.</w:t>
      </w:r>
      <w:r w:rsidR="006D3C20">
        <w:rPr>
          <w:lang w:val="fr-CA"/>
        </w:rPr>
        <w:t>(</w:t>
      </w:r>
      <w:proofErr w:type="gramEnd"/>
      <w:r w:rsidR="006D3C20">
        <w:rPr>
          <w:lang w:val="fr-CA"/>
        </w:rPr>
        <w:t>1)  </w:t>
      </w:r>
      <w:r w:rsidRPr="00874FDB">
        <w:rPr>
          <w:lang w:val="fr-CA"/>
        </w:rPr>
        <w:t>Le Conseil nomme, par résolution, un administrateur fiscal chargé de l’application du présent règlement administratif, aux conditions énoncées dans la résolution.</w:t>
      </w:r>
    </w:p>
    <w:p w14:paraId="6A1BB14F" w14:textId="10B1B7F2" w:rsidR="00995EAB" w:rsidRPr="00874FDB" w:rsidRDefault="006D3C20" w:rsidP="006D3C20">
      <w:pPr>
        <w:pStyle w:val="Laws-paraindent"/>
        <w:rPr>
          <w:lang w:val="fr-CA"/>
        </w:rPr>
      </w:pPr>
      <w:r>
        <w:rPr>
          <w:lang w:val="fr-CA"/>
        </w:rPr>
        <w:t>(2)  </w:t>
      </w:r>
      <w:r w:rsidR="00995EAB" w:rsidRPr="00874FDB">
        <w:rPr>
          <w:lang w:val="fr-CA"/>
        </w:rPr>
        <w:t>L’administrateur fiscal s’acquitte des responsabilités qui lui sont attribuées en vertu du présent règlement administratif et du Règlement administratif sur l’évaluation foncière.</w:t>
      </w:r>
    </w:p>
    <w:p w14:paraId="436E15BD" w14:textId="1A97A7F7" w:rsidR="00995EAB" w:rsidRPr="00874FDB" w:rsidRDefault="006D3C20" w:rsidP="006D3C20">
      <w:pPr>
        <w:pStyle w:val="Laws-paraindent"/>
        <w:rPr>
          <w:lang w:val="fr-CA"/>
        </w:rPr>
      </w:pPr>
      <w:r>
        <w:rPr>
          <w:lang w:val="fr-CA"/>
        </w:rPr>
        <w:t>(3)  </w:t>
      </w:r>
      <w:r w:rsidR="00995EAB" w:rsidRPr="00874FDB">
        <w:rPr>
          <w:lang w:val="fr-CA"/>
        </w:rPr>
        <w:t>Les responsabilités de l’administrateur fiscal comprennent notamment la perception des impôts et la prise des mesures d’exécution nécessaires à leur recouvrement au titre du présent règlement administratif.</w:t>
      </w:r>
    </w:p>
    <w:p w14:paraId="7144DF08" w14:textId="518270B2" w:rsidR="00995EAB" w:rsidRPr="00874FDB" w:rsidRDefault="006D3C20" w:rsidP="006D3C20">
      <w:pPr>
        <w:pStyle w:val="Laws-paraindent"/>
        <w:rPr>
          <w:lang w:val="fr-CA"/>
        </w:rPr>
      </w:pPr>
      <w:r>
        <w:rPr>
          <w:lang w:val="fr-CA"/>
        </w:rPr>
        <w:t>(4)  </w:t>
      </w:r>
      <w:r w:rsidR="00995EAB" w:rsidRPr="00874FDB">
        <w:rPr>
          <w:lang w:val="fr-CA"/>
        </w:rPr>
        <w:t xml:space="preserve">L’administrateur fiscal peut, avec le consentement de </w:t>
      </w:r>
      <w:r w:rsidR="00995EAB" w:rsidRPr="00874FDB">
        <w:rPr>
          <w:rFonts w:cs="Times-Bold"/>
          <w:bCs/>
          <w:lang w:val="fr-CA"/>
        </w:rPr>
        <w:t>[insérer le titre]</w:t>
      </w:r>
      <w:r w:rsidR="00995EAB" w:rsidRPr="00874FDB">
        <w:rPr>
          <w:lang w:val="fr-CA"/>
        </w:rPr>
        <w:t>, déléguer l’une ou l’autre de ses fonctions à tout dirigeant, employé, entrepreneur ou mandataire de la Première Nation.</w:t>
      </w:r>
    </w:p>
    <w:p w14:paraId="7A2D1AE8" w14:textId="77777777" w:rsidR="00995EAB" w:rsidRPr="00874FDB" w:rsidRDefault="00995EAB" w:rsidP="00AA540F">
      <w:pPr>
        <w:pStyle w:val="h1"/>
        <w:rPr>
          <w:lang w:val="fr-CA"/>
        </w:rPr>
      </w:pPr>
      <w:r w:rsidRPr="00874FDB">
        <w:rPr>
          <w:lang w:val="fr-CA"/>
        </w:rPr>
        <w:t>PARTIE IV</w:t>
      </w:r>
    </w:p>
    <w:p w14:paraId="2F6E30CA" w14:textId="77777777" w:rsidR="00995EAB" w:rsidRPr="00874FDB" w:rsidRDefault="00995EAB" w:rsidP="00AA540F">
      <w:pPr>
        <w:pStyle w:val="h2"/>
        <w:rPr>
          <w:lang w:val="fr-CA"/>
        </w:rPr>
      </w:pPr>
      <w:r w:rsidRPr="00874FDB">
        <w:rPr>
          <w:lang w:val="fr-CA"/>
        </w:rPr>
        <w:t>ASSUJETTISSEMENT À L’IMPÔT</w:t>
      </w:r>
    </w:p>
    <w:p w14:paraId="31528EA0" w14:textId="77777777" w:rsidR="00995EAB" w:rsidRPr="00874FDB" w:rsidRDefault="00995EAB" w:rsidP="00AA540F">
      <w:pPr>
        <w:pStyle w:val="H3"/>
        <w:rPr>
          <w:lang w:val="fr-CA"/>
        </w:rPr>
      </w:pPr>
      <w:r w:rsidRPr="00874FDB">
        <w:rPr>
          <w:lang w:val="fr-CA"/>
        </w:rPr>
        <w:t xml:space="preserve">Champ d’application </w:t>
      </w:r>
    </w:p>
    <w:p w14:paraId="4736506A" w14:textId="17A03E9E" w:rsidR="00995EAB" w:rsidRPr="00874FDB" w:rsidRDefault="00995EAB" w:rsidP="00AA540F">
      <w:pPr>
        <w:pStyle w:val="Laws-paraindent"/>
        <w:rPr>
          <w:lang w:val="fr-CA"/>
        </w:rPr>
      </w:pPr>
      <w:r w:rsidRPr="00874FDB">
        <w:rPr>
          <w:rFonts w:cs="Times-Bold"/>
          <w:b/>
          <w:bCs/>
          <w:lang w:val="fr-CA"/>
        </w:rPr>
        <w:t>4.</w:t>
      </w:r>
      <w:r w:rsidR="00AA540F">
        <w:rPr>
          <w:lang w:val="fr-CA"/>
        </w:rPr>
        <w:t>  </w:t>
      </w:r>
      <w:r w:rsidRPr="00874FDB">
        <w:rPr>
          <w:lang w:val="fr-CA"/>
        </w:rPr>
        <w:t>Le présent règlement administratif s’applique à tous les intérêts fonciers.</w:t>
      </w:r>
    </w:p>
    <w:p w14:paraId="09B7C682" w14:textId="77777777" w:rsidR="00995EAB" w:rsidRPr="00874FDB" w:rsidRDefault="00995EAB" w:rsidP="004760F6">
      <w:pPr>
        <w:pStyle w:val="H3"/>
        <w:rPr>
          <w:lang w:val="fr-CA"/>
        </w:rPr>
      </w:pPr>
      <w:r w:rsidRPr="00874FDB">
        <w:rPr>
          <w:lang w:val="fr-CA"/>
        </w:rPr>
        <w:t>Assujettissement à l’impôt</w:t>
      </w:r>
    </w:p>
    <w:p w14:paraId="6A470E17" w14:textId="44B928E0" w:rsidR="00995EAB" w:rsidRPr="00874FDB" w:rsidRDefault="00995EAB" w:rsidP="004760F6">
      <w:pPr>
        <w:pStyle w:val="Laws-paraindent"/>
        <w:rPr>
          <w:lang w:val="fr-CA"/>
        </w:rPr>
      </w:pPr>
      <w:proofErr w:type="gramStart"/>
      <w:r w:rsidRPr="00874FDB">
        <w:rPr>
          <w:rFonts w:cs="Times-Bold"/>
          <w:b/>
          <w:bCs/>
          <w:lang w:val="fr-CA"/>
        </w:rPr>
        <w:t>5.</w:t>
      </w:r>
      <w:r w:rsidR="004760F6">
        <w:rPr>
          <w:lang w:val="fr-CA"/>
        </w:rPr>
        <w:t>(</w:t>
      </w:r>
      <w:proofErr w:type="gramEnd"/>
      <w:r w:rsidR="004760F6">
        <w:rPr>
          <w:lang w:val="fr-CA"/>
        </w:rPr>
        <w:t>1)  </w:t>
      </w:r>
      <w:r w:rsidRPr="00874FDB">
        <w:rPr>
          <w:lang w:val="fr-CA"/>
        </w:rPr>
        <w:t>Sauf disposition contraire de la partie V, tous les intérêts fonciers sont assujettis à l’impôt en vertu du présent règlement administratif.</w:t>
      </w:r>
    </w:p>
    <w:p w14:paraId="42F47048" w14:textId="60154722" w:rsidR="00995EAB" w:rsidRPr="00874FDB" w:rsidRDefault="004760F6" w:rsidP="004760F6">
      <w:pPr>
        <w:pStyle w:val="Laws-paraindent"/>
        <w:rPr>
          <w:lang w:val="fr-CA"/>
        </w:rPr>
      </w:pPr>
      <w:r>
        <w:rPr>
          <w:lang w:val="fr-CA"/>
        </w:rPr>
        <w:t>(2)  </w:t>
      </w:r>
      <w:r w:rsidR="00995EAB" w:rsidRPr="00874FDB">
        <w:rPr>
          <w:lang w:val="fr-CA"/>
        </w:rPr>
        <w:t>Les impôts prélevés en vertu du présent règlement administratif constituent une créance de la Première Nation recouvrable par celle-ci de toute manière prévue par ce règlement ou devant un tribunal compétent.</w:t>
      </w:r>
    </w:p>
    <w:p w14:paraId="36845186" w14:textId="5666FA22" w:rsidR="00995EAB" w:rsidRPr="00874FDB" w:rsidRDefault="00EB52F7" w:rsidP="00EB52F7">
      <w:pPr>
        <w:pStyle w:val="Laws-paraindent"/>
        <w:rPr>
          <w:lang w:val="fr-CA"/>
        </w:rPr>
      </w:pPr>
      <w:r>
        <w:rPr>
          <w:lang w:val="fr-CA"/>
        </w:rPr>
        <w:lastRenderedPageBreak/>
        <w:t>(3)  </w:t>
      </w:r>
      <w:r w:rsidR="00995EAB" w:rsidRPr="00874FDB">
        <w:rPr>
          <w:lang w:val="fr-CA"/>
        </w:rPr>
        <w:t>Lorsqu’un intérêt foncier n’est pas assujetti à l’impôt, l’assujettissement à l’impôt de tout autre intérêt dans le même bien foncier n’est pas touché.</w:t>
      </w:r>
    </w:p>
    <w:p w14:paraId="0D385394" w14:textId="7CEBC93D" w:rsidR="00995EAB" w:rsidRPr="00874FDB" w:rsidRDefault="00EB52F7" w:rsidP="00EB52F7">
      <w:pPr>
        <w:pStyle w:val="Laws-paraindent"/>
        <w:rPr>
          <w:lang w:val="fr-CA"/>
        </w:rPr>
      </w:pPr>
      <w:r>
        <w:rPr>
          <w:lang w:val="fr-CA"/>
        </w:rPr>
        <w:t>(4)  </w:t>
      </w:r>
      <w:r w:rsidR="00995EAB" w:rsidRPr="00874FDB">
        <w:rPr>
          <w:lang w:val="fr-CA"/>
        </w:rPr>
        <w:t>Les impôts sont dus et payables au titre du présent règlement administratif indépendamment de toute action engagée ou de tout recours exercé par le contribuable relativement à son obligation de payer des impôts au titre de ce règlement.</w:t>
      </w:r>
    </w:p>
    <w:p w14:paraId="44EB1CB2" w14:textId="59A7D641" w:rsidR="00995EAB" w:rsidRPr="00874FDB" w:rsidRDefault="00EB52F7" w:rsidP="00EB52F7">
      <w:pPr>
        <w:pStyle w:val="Laws-paraindent"/>
        <w:rPr>
          <w:lang w:val="fr-CA"/>
        </w:rPr>
      </w:pPr>
      <w:r>
        <w:rPr>
          <w:lang w:val="fr-CA"/>
        </w:rPr>
        <w:t>(5)  </w:t>
      </w:r>
      <w:r w:rsidR="00995EAB" w:rsidRPr="00874FDB">
        <w:rPr>
          <w:lang w:val="fr-CA"/>
        </w:rPr>
        <w:t>Les personnes partageant le même intérêt dans un bien imposable sont solidairement responsables envers la Première Nation des impôts imposés sur ce bien en vertu du présent règlement administratif pendant l’année d’imposition, ainsi que de tous les impôts impayés se rapportant à une année d’imposition antérieure, y compris, par souci de clarté, les intérêts, pénalités et frais prévus par ce règlement.</w:t>
      </w:r>
      <w:bookmarkStart w:id="0" w:name="_GoBack"/>
      <w:bookmarkEnd w:id="0"/>
    </w:p>
    <w:p w14:paraId="0AB8C0E5" w14:textId="77777777" w:rsidR="00995EAB" w:rsidRPr="00874FDB" w:rsidRDefault="00995EAB" w:rsidP="00E71354">
      <w:pPr>
        <w:pStyle w:val="H3"/>
        <w:rPr>
          <w:lang w:val="fr-CA"/>
        </w:rPr>
      </w:pPr>
      <w:r w:rsidRPr="00874FDB">
        <w:rPr>
          <w:lang w:val="fr-CA"/>
        </w:rPr>
        <w:t>Remboursement d’impôts</w:t>
      </w:r>
    </w:p>
    <w:p w14:paraId="6CCCB7B4" w14:textId="7BB2F5FC" w:rsidR="00995EAB" w:rsidRPr="00874FDB" w:rsidRDefault="00995EAB" w:rsidP="00E71354">
      <w:pPr>
        <w:pStyle w:val="Laws-paraindent"/>
        <w:rPr>
          <w:lang w:val="fr-CA"/>
        </w:rPr>
      </w:pPr>
      <w:proofErr w:type="gramStart"/>
      <w:r w:rsidRPr="00874FDB">
        <w:rPr>
          <w:rFonts w:cs="Times-Bold"/>
          <w:b/>
          <w:bCs/>
          <w:lang w:val="fr-CA"/>
        </w:rPr>
        <w:t>6.</w:t>
      </w:r>
      <w:r w:rsidR="00E71354">
        <w:rPr>
          <w:lang w:val="fr-CA"/>
        </w:rPr>
        <w:t>(</w:t>
      </w:r>
      <w:proofErr w:type="gramEnd"/>
      <w:r w:rsidR="00E71354">
        <w:rPr>
          <w:lang w:val="fr-CA"/>
        </w:rPr>
        <w:t>1)  </w:t>
      </w:r>
      <w:r w:rsidRPr="00874FDB">
        <w:rPr>
          <w:lang w:val="fr-CA"/>
        </w:rPr>
        <w:t>Lorsqu’un montant d’impôts trop élevé a été imposé à une personne au cours d’une année d’imposition, l’administrateur fiscal lui rembourse les impôts qu’elle a payés en trop.</w:t>
      </w:r>
    </w:p>
    <w:p w14:paraId="04B05C2C" w14:textId="0C6908AC" w:rsidR="00995EAB" w:rsidRPr="00874FDB" w:rsidRDefault="00E71354" w:rsidP="00E71354">
      <w:pPr>
        <w:pStyle w:val="Laws-paraindent"/>
        <w:rPr>
          <w:lang w:val="fr-CA"/>
        </w:rPr>
      </w:pPr>
      <w:r>
        <w:rPr>
          <w:lang w:val="fr-CA"/>
        </w:rPr>
        <w:t>(2)  </w:t>
      </w:r>
      <w:r w:rsidR="00995EAB" w:rsidRPr="00874FDB">
        <w:rPr>
          <w:lang w:val="fr-CA"/>
        </w:rPr>
        <w:t>Lorsqu’une personne a droit à un remboursement d’impôts, le Conseil peut ordonner à l’administrateur fiscal de rembourser la totalité ou une partie du montant en l’appliquant comme crédit à valoir sur la dette fiscale ou tout autre montant impayé dû à la Première Nation ou devenu exigible relativement au bien imposable détenu par la personne.</w:t>
      </w:r>
    </w:p>
    <w:p w14:paraId="7CCCA71F" w14:textId="72806982" w:rsidR="00995EAB" w:rsidRPr="00874FDB" w:rsidRDefault="00E71354" w:rsidP="00E71354">
      <w:pPr>
        <w:pStyle w:val="Laws-paraindent"/>
        <w:rPr>
          <w:lang w:val="fr-CA"/>
        </w:rPr>
      </w:pPr>
      <w:r>
        <w:rPr>
          <w:lang w:val="fr-CA"/>
        </w:rPr>
        <w:t>(3)  </w:t>
      </w:r>
      <w:r w:rsidR="00995EAB" w:rsidRPr="00874FDB">
        <w:rPr>
          <w:lang w:val="fr-CA"/>
        </w:rPr>
        <w:t>Lorsqu’une personne a droit à un remboursement d’impôts au titre du présent règlement administratif, l’administrateur fiscal lui paie des intérêts de la façon suivante :</w:t>
      </w:r>
    </w:p>
    <w:p w14:paraId="523457BB" w14:textId="52E27B0E" w:rsidR="00995EAB" w:rsidRPr="00874FDB" w:rsidRDefault="006C5428" w:rsidP="0008692E">
      <w:pPr>
        <w:pStyle w:val="Laws-subsectiona"/>
      </w:pPr>
      <w:r>
        <w:t>a)  </w:t>
      </w:r>
      <w:r w:rsidR="00995EAB" w:rsidRPr="00874FDB">
        <w:t>l’intérêt commence à courir à la date à laquelle les impôts ont initialement été payés à la Première Nation;</w:t>
      </w:r>
    </w:p>
    <w:p w14:paraId="3D168A5C" w14:textId="344E7CBB" w:rsidR="00995EAB" w:rsidRPr="00874FDB" w:rsidRDefault="006C5428" w:rsidP="0008692E">
      <w:pPr>
        <w:pStyle w:val="Laws-subsectiona"/>
      </w:pPr>
      <w:r>
        <w:t>b)  </w:t>
      </w:r>
      <w:r w:rsidR="00995EAB" w:rsidRPr="009673EA">
        <w:rPr>
          <w:spacing w:val="-2"/>
          <w:szCs w:val="22"/>
        </w:rPr>
        <w:t>le taux d’intérêt applicable à chaque période successive de trois (3) mois, commençant le 1</w:t>
      </w:r>
      <w:r w:rsidR="00995EAB" w:rsidRPr="009673EA">
        <w:rPr>
          <w:spacing w:val="-2"/>
          <w:szCs w:val="22"/>
          <w:vertAlign w:val="superscript"/>
        </w:rPr>
        <w:t>er</w:t>
      </w:r>
      <w:r w:rsidR="00995EAB" w:rsidRPr="009673EA">
        <w:rPr>
          <w:spacing w:val="-2"/>
          <w:szCs w:val="22"/>
        </w:rPr>
        <w:t xml:space="preserve"> janvier</w:t>
      </w:r>
      <w:r w:rsidR="00995EAB" w:rsidRPr="00874FDB">
        <w:t>, le 1</w:t>
      </w:r>
      <w:r w:rsidR="00995EAB" w:rsidRPr="004A49E4">
        <w:rPr>
          <w:vertAlign w:val="superscript"/>
        </w:rPr>
        <w:t>er</w:t>
      </w:r>
      <w:r w:rsidR="00995EAB" w:rsidRPr="00874FDB">
        <w:t xml:space="preserve"> avril, le 1</w:t>
      </w:r>
      <w:r w:rsidR="00995EAB" w:rsidRPr="00874FDB">
        <w:rPr>
          <w:vertAlign w:val="superscript"/>
        </w:rPr>
        <w:t>er</w:t>
      </w:r>
      <w:r w:rsidR="00995EAB" w:rsidRPr="00874FDB">
        <w:t xml:space="preserve"> juillet et le 1</w:t>
      </w:r>
      <w:r w:rsidR="00995EAB" w:rsidRPr="00874FDB">
        <w:rPr>
          <w:vertAlign w:val="superscript"/>
        </w:rPr>
        <w:t>er</w:t>
      </w:r>
      <w:r w:rsidR="00995EAB" w:rsidRPr="00874FDB">
        <w:t xml:space="preserve"> octobre de chaque année, est le taux inférieur de deux pour cent (2 %) au taux préférentiel de la banque principale de la Première Nation en vigueur le 15</w:t>
      </w:r>
      <w:r w:rsidR="00995EAB" w:rsidRPr="00874FDB">
        <w:rPr>
          <w:vertAlign w:val="superscript"/>
        </w:rPr>
        <w:t>e</w:t>
      </w:r>
      <w:r w:rsidR="00995EAB" w:rsidRPr="00874FDB">
        <w:t xml:space="preserve"> jour du mois précédant la période de trois mois;</w:t>
      </w:r>
    </w:p>
    <w:p w14:paraId="24C6B4B4" w14:textId="0D076D9F" w:rsidR="00995EAB" w:rsidRPr="00874FDB" w:rsidRDefault="006C5428" w:rsidP="0008692E">
      <w:pPr>
        <w:pStyle w:val="Laws-subsectiona"/>
      </w:pPr>
      <w:r>
        <w:t>c)  </w:t>
      </w:r>
      <w:r w:rsidR="00995EAB" w:rsidRPr="00874FDB">
        <w:t>l’intérêt n’est pas composé;</w:t>
      </w:r>
    </w:p>
    <w:p w14:paraId="760F2997" w14:textId="6AFAC99E" w:rsidR="00995EAB" w:rsidRPr="00874FDB" w:rsidRDefault="006C5428" w:rsidP="0008692E">
      <w:pPr>
        <w:pStyle w:val="Laws-subsectiona"/>
      </w:pPr>
      <w:r>
        <w:t>d)  </w:t>
      </w:r>
      <w:r w:rsidR="00995EAB" w:rsidRPr="00874FDB">
        <w:t>l’intérêt cesse de courir le jour où le paiement de la somme due est remis ou envoyé par la poste au destinataire ou est effectivement versé.</w:t>
      </w:r>
    </w:p>
    <w:p w14:paraId="3EBB7BA5" w14:textId="77777777" w:rsidR="00995EAB" w:rsidRPr="00874FDB" w:rsidRDefault="00995EAB" w:rsidP="00C455B1">
      <w:pPr>
        <w:pStyle w:val="h1"/>
        <w:rPr>
          <w:lang w:val="fr-CA"/>
        </w:rPr>
      </w:pPr>
      <w:r w:rsidRPr="00874FDB">
        <w:rPr>
          <w:lang w:val="fr-CA"/>
        </w:rPr>
        <w:t>PARTIE V</w:t>
      </w:r>
    </w:p>
    <w:p w14:paraId="39833119" w14:textId="77777777" w:rsidR="00995EAB" w:rsidRPr="00874FDB" w:rsidRDefault="00995EAB" w:rsidP="00C455B1">
      <w:pPr>
        <w:pStyle w:val="h2"/>
        <w:rPr>
          <w:lang w:val="fr-CA"/>
        </w:rPr>
      </w:pPr>
      <w:r w:rsidRPr="00874FDB">
        <w:rPr>
          <w:lang w:val="fr-CA"/>
        </w:rPr>
        <w:t>EXEMPTIONS D’IMPÔTS</w:t>
      </w:r>
    </w:p>
    <w:p w14:paraId="78FF62D9" w14:textId="77777777" w:rsidR="00995EAB" w:rsidRPr="00874FDB" w:rsidRDefault="00995EAB" w:rsidP="00C455B1">
      <w:pPr>
        <w:pStyle w:val="H3"/>
        <w:rPr>
          <w:lang w:val="fr-CA"/>
        </w:rPr>
      </w:pPr>
      <w:r w:rsidRPr="00874FDB">
        <w:rPr>
          <w:lang w:val="fr-CA"/>
        </w:rPr>
        <w:t>Exemptions</w:t>
      </w:r>
    </w:p>
    <w:p w14:paraId="788005B5" w14:textId="77777777" w:rsidR="00995EAB" w:rsidRPr="00C455B1" w:rsidRDefault="00995EAB" w:rsidP="00C455B1">
      <w:pPr>
        <w:pStyle w:val="Laws-para"/>
        <w:rPr>
          <w:rFonts w:cs="Times-Roman"/>
          <w:b/>
          <w:lang w:val="fr-CA"/>
        </w:rPr>
      </w:pPr>
      <w:r w:rsidRPr="00C455B1">
        <w:rPr>
          <w:b/>
          <w:lang w:val="fr-CA"/>
        </w:rPr>
        <w:t>[Note à la Première Nation : Celle-ci devrait déterminer, s’il y a lieu, quelles exemptions elle souhaite prévoir dans son règlement administratif. Les exemptions qui suivent sont des exemples de subventions que la Première Nation peut envisager d’incorporer à son règlement administratif.</w:t>
      </w:r>
      <w:r w:rsidRPr="00C455B1">
        <w:rPr>
          <w:rFonts w:cs="Times-Roman"/>
          <w:b/>
          <w:lang w:val="fr-CA"/>
        </w:rPr>
        <w:t xml:space="preserve"> </w:t>
      </w:r>
    </w:p>
    <w:p w14:paraId="6267D9BA" w14:textId="5A47BE16" w:rsidR="00995EAB" w:rsidRPr="00125A6C" w:rsidRDefault="00125A6C" w:rsidP="00125A6C">
      <w:pPr>
        <w:pStyle w:val="Laws-paraindent"/>
        <w:rPr>
          <w:b/>
          <w:lang w:val="fr-CA"/>
        </w:rPr>
      </w:pPr>
      <w:proofErr w:type="gramStart"/>
      <w:r>
        <w:rPr>
          <w:b/>
          <w:lang w:val="fr-CA"/>
        </w:rPr>
        <w:t>7.(</w:t>
      </w:r>
      <w:proofErr w:type="gramEnd"/>
      <w:r>
        <w:rPr>
          <w:b/>
          <w:lang w:val="fr-CA"/>
        </w:rPr>
        <w:t>1)  </w:t>
      </w:r>
      <w:r w:rsidR="00995EAB" w:rsidRPr="00125A6C">
        <w:rPr>
          <w:b/>
          <w:lang w:val="fr-CA"/>
        </w:rPr>
        <w:t xml:space="preserve">Les intérêts fonciers suivants sont exemptés d’impôts en vertu du présent règlement administratif, dans la mesure indiquée : </w:t>
      </w:r>
    </w:p>
    <w:p w14:paraId="4518A0D7" w14:textId="6BA9A87A" w:rsidR="00995EAB" w:rsidRPr="0008692E" w:rsidRDefault="00EF17A3" w:rsidP="0008692E">
      <w:pPr>
        <w:pStyle w:val="Laws-subsectiona"/>
        <w:rPr>
          <w:b/>
        </w:rPr>
      </w:pPr>
      <w:r w:rsidRPr="0008692E">
        <w:rPr>
          <w:b/>
        </w:rPr>
        <w:t>a)  </w:t>
      </w:r>
      <w:r w:rsidR="00995EAB" w:rsidRPr="0008692E">
        <w:rPr>
          <w:b/>
        </w:rPr>
        <w:t>sous réserve du paragraphe (2), tout intérêt foncier détenu ou occupé par un membre de la Première Nation;</w:t>
      </w:r>
    </w:p>
    <w:p w14:paraId="5CDF4400" w14:textId="3926508D" w:rsidR="00995EAB" w:rsidRPr="0008692E" w:rsidRDefault="00EF17A3" w:rsidP="0008692E">
      <w:pPr>
        <w:pStyle w:val="Laws-subsectiona"/>
        <w:rPr>
          <w:b/>
        </w:rPr>
      </w:pPr>
      <w:r w:rsidRPr="0008692E">
        <w:rPr>
          <w:b/>
        </w:rPr>
        <w:t>b)  </w:t>
      </w:r>
      <w:r w:rsidR="00995EAB" w:rsidRPr="0008692E">
        <w:rPr>
          <w:b/>
        </w:rPr>
        <w:t>sous réserve du paragraphe (2), tout intérêt foncier détenu ou occupé par la Première Nation ou une société de la Première Nation;</w:t>
      </w:r>
    </w:p>
    <w:p w14:paraId="7C40A36A" w14:textId="590D9F26" w:rsidR="00995EAB" w:rsidRPr="0008692E" w:rsidRDefault="00EF17A3" w:rsidP="0008692E">
      <w:pPr>
        <w:pStyle w:val="Laws-subsectiona"/>
        <w:rPr>
          <w:b/>
        </w:rPr>
      </w:pPr>
      <w:r w:rsidRPr="0008692E">
        <w:rPr>
          <w:b/>
        </w:rPr>
        <w:t>c)  </w:t>
      </w:r>
      <w:r w:rsidR="00995EAB" w:rsidRPr="0008692E">
        <w:rPr>
          <w:b/>
        </w:rPr>
        <w:t>tout bien foncier utilisé pour les besoins d’une école publique ou d’une école privée, la superficie maximale exemptée étant de 4,047 hectares;</w:t>
      </w:r>
    </w:p>
    <w:p w14:paraId="56CA1D88" w14:textId="0C5B2273" w:rsidR="00995EAB" w:rsidRPr="0008692E" w:rsidRDefault="0035780D" w:rsidP="0008692E">
      <w:pPr>
        <w:pStyle w:val="Laws-subsectiona"/>
        <w:rPr>
          <w:b/>
        </w:rPr>
      </w:pPr>
      <w:r w:rsidRPr="0008692E">
        <w:rPr>
          <w:b/>
        </w:rPr>
        <w:lastRenderedPageBreak/>
        <w:t>d)  </w:t>
      </w:r>
      <w:r w:rsidR="00995EAB" w:rsidRPr="0008692E">
        <w:rPr>
          <w:b/>
        </w:rPr>
        <w:t>tout bien foncier appartenant à une communauté religieuse qui l’occ</w:t>
      </w:r>
      <w:r w:rsidR="00056CD6" w:rsidRPr="0008692E">
        <w:rPr>
          <w:b/>
        </w:rPr>
        <w:t xml:space="preserve">upe et l’utilise principalement </w:t>
      </w:r>
      <w:r w:rsidR="00995EAB" w:rsidRPr="0008692E">
        <w:rPr>
          <w:b/>
        </w:rPr>
        <w:t xml:space="preserve">: </w:t>
      </w:r>
    </w:p>
    <w:p w14:paraId="22DBC658" w14:textId="6344646E" w:rsidR="00995EAB" w:rsidRPr="0008692E" w:rsidRDefault="0035780D" w:rsidP="0035780D">
      <w:pPr>
        <w:pStyle w:val="Laws-subsectioni"/>
        <w:rPr>
          <w:b/>
          <w:lang w:val="fr-CA"/>
        </w:rPr>
      </w:pPr>
      <w:r w:rsidRPr="0008692E">
        <w:rPr>
          <w:b/>
          <w:lang w:val="fr-CA"/>
        </w:rPr>
        <w:t>(i)  </w:t>
      </w:r>
      <w:r w:rsidR="00995EAB" w:rsidRPr="0008692E">
        <w:rPr>
          <w:b/>
          <w:lang w:val="fr-CA"/>
        </w:rPr>
        <w:t xml:space="preserve">soit comme église, synagogue ou lieu de culte, </w:t>
      </w:r>
    </w:p>
    <w:p w14:paraId="6454F2EF" w14:textId="5EB218B2" w:rsidR="00995EAB" w:rsidRPr="0008692E" w:rsidRDefault="0035780D" w:rsidP="0035780D">
      <w:pPr>
        <w:pStyle w:val="Laws-subsectioni"/>
        <w:rPr>
          <w:b/>
          <w:lang w:val="fr-CA"/>
        </w:rPr>
      </w:pPr>
      <w:r w:rsidRPr="0008692E">
        <w:rPr>
          <w:b/>
          <w:lang w:val="fr-CA"/>
        </w:rPr>
        <w:t>(ii)  </w:t>
      </w:r>
      <w:r w:rsidR="00995EAB" w:rsidRPr="0008692E">
        <w:rPr>
          <w:b/>
          <w:lang w:val="fr-CA"/>
        </w:rPr>
        <w:t>soit comme maison de retraite,</w:t>
      </w:r>
    </w:p>
    <w:p w14:paraId="29F8BA47" w14:textId="716A5BCC" w:rsidR="00995EAB" w:rsidRPr="0008692E" w:rsidRDefault="00995EAB" w:rsidP="0035780D">
      <w:pPr>
        <w:pStyle w:val="Laws-subsectioni"/>
        <w:rPr>
          <w:b/>
          <w:lang w:val="fr-CA"/>
        </w:rPr>
      </w:pPr>
      <w:r w:rsidRPr="0008692E">
        <w:rPr>
          <w:b/>
          <w:lang w:val="fr-CA"/>
        </w:rPr>
        <w:t>(iii)</w:t>
      </w:r>
      <w:r w:rsidRPr="0008692E">
        <w:rPr>
          <w:b/>
          <w:lang w:val="fr-CA"/>
        </w:rPr>
        <w:tab/>
      </w:r>
      <w:r w:rsidR="0035780D" w:rsidRPr="0008692E">
        <w:rPr>
          <w:b/>
          <w:lang w:val="fr-CA"/>
        </w:rPr>
        <w:t>  </w:t>
      </w:r>
      <w:r w:rsidRPr="0008692E">
        <w:rPr>
          <w:b/>
          <w:lang w:val="fr-CA"/>
        </w:rPr>
        <w:t xml:space="preserve">soit à des fins d’enseignement religieux, </w:t>
      </w:r>
    </w:p>
    <w:p w14:paraId="460F0E82" w14:textId="77777777" w:rsidR="00995EAB" w:rsidRPr="0008692E" w:rsidRDefault="00995EAB" w:rsidP="0008692E">
      <w:pPr>
        <w:pStyle w:val="Laws-subsectiona"/>
        <w:rPr>
          <w:b/>
        </w:rPr>
      </w:pPr>
      <w:proofErr w:type="gramStart"/>
      <w:r w:rsidRPr="0008692E">
        <w:rPr>
          <w:b/>
        </w:rPr>
        <w:t>la</w:t>
      </w:r>
      <w:proofErr w:type="gramEnd"/>
      <w:r w:rsidRPr="0008692E">
        <w:rPr>
          <w:b/>
        </w:rPr>
        <w:t xml:space="preserve"> superficie maximale exemptée étant de 0,81 hectare;</w:t>
      </w:r>
    </w:p>
    <w:p w14:paraId="4AAC6D77" w14:textId="5A53469B" w:rsidR="00995EAB" w:rsidRPr="0008692E" w:rsidRDefault="00F92DC6" w:rsidP="0008692E">
      <w:pPr>
        <w:pStyle w:val="Laws-subsectiona"/>
        <w:rPr>
          <w:b/>
        </w:rPr>
      </w:pPr>
      <w:r w:rsidRPr="0008692E">
        <w:rPr>
          <w:b/>
        </w:rPr>
        <w:t>e)  </w:t>
      </w:r>
      <w:r w:rsidR="00995EAB" w:rsidRPr="0008692E">
        <w:rPr>
          <w:b/>
        </w:rPr>
        <w:t>tout bien foncier utilisé pour les besoins d’un hôpital, la superficie maximale exemptée étant de 4,047 hectares;</w:t>
      </w:r>
    </w:p>
    <w:p w14:paraId="53F038B5" w14:textId="7169A6A8" w:rsidR="00995EAB" w:rsidRPr="0008692E" w:rsidRDefault="00F92DC6" w:rsidP="0008692E">
      <w:pPr>
        <w:pStyle w:val="Laws-subsectiona"/>
        <w:rPr>
          <w:b/>
        </w:rPr>
      </w:pPr>
      <w:r w:rsidRPr="0008692E">
        <w:rPr>
          <w:b/>
        </w:rPr>
        <w:t>f)  </w:t>
      </w:r>
      <w:r w:rsidR="00995EAB" w:rsidRPr="0008692E">
        <w:rPr>
          <w:b/>
        </w:rPr>
        <w:t xml:space="preserve">tout bien foncier appartenant à une université ou à un collège, ou utilisé ou détenu en vue d’être utilisé par une université ou un collège; </w:t>
      </w:r>
    </w:p>
    <w:p w14:paraId="41BC66B9" w14:textId="05ED381A" w:rsidR="00995EAB" w:rsidRPr="0008692E" w:rsidRDefault="00F92DC6" w:rsidP="0008692E">
      <w:pPr>
        <w:pStyle w:val="Laws-subsectiona"/>
        <w:rPr>
          <w:b/>
        </w:rPr>
      </w:pPr>
      <w:r w:rsidRPr="0008692E">
        <w:rPr>
          <w:b/>
        </w:rPr>
        <w:t>g)  </w:t>
      </w:r>
      <w:r w:rsidR="00995EAB" w:rsidRPr="0008692E">
        <w:rPr>
          <w:b/>
        </w:rPr>
        <w:t>tout bien foncier utilisé principalement comme garderie à but non lucratif;</w:t>
      </w:r>
    </w:p>
    <w:p w14:paraId="73BDA16B" w14:textId="75977F7A" w:rsidR="00995EAB" w:rsidRPr="0008692E" w:rsidRDefault="00F92DC6" w:rsidP="0008692E">
      <w:pPr>
        <w:pStyle w:val="Laws-subsectiona"/>
        <w:rPr>
          <w:b/>
        </w:rPr>
      </w:pPr>
      <w:r w:rsidRPr="0008692E">
        <w:rPr>
          <w:b/>
        </w:rPr>
        <w:t>h)  </w:t>
      </w:r>
      <w:r w:rsidR="00995EAB" w:rsidRPr="0008692E">
        <w:rPr>
          <w:b/>
        </w:rPr>
        <w:t>tout bien foncier utilisé principalement par un organisme à but non lucratif, un organisme de charité ou une municipalité comme logement ou foyer pour personnes âgées, la superficie maximale exemptée étant de 0,81 hectare;</w:t>
      </w:r>
    </w:p>
    <w:p w14:paraId="4CE67A62" w14:textId="05C75DBE" w:rsidR="00995EAB" w:rsidRPr="0008692E" w:rsidRDefault="00F92DC6" w:rsidP="0008692E">
      <w:pPr>
        <w:pStyle w:val="Laws-subsectiona"/>
        <w:rPr>
          <w:b/>
        </w:rPr>
      </w:pPr>
      <w:r w:rsidRPr="0008692E">
        <w:rPr>
          <w:b/>
        </w:rPr>
        <w:t>i)  </w:t>
      </w:r>
      <w:r w:rsidR="00995EAB" w:rsidRPr="0008692E">
        <w:rPr>
          <w:b/>
        </w:rPr>
        <w:t xml:space="preserve">tout bien foncier appartenant à titre de cimetière à une municipalité, à une communauté religieuse ou à une société à but non lucratif, ou utilisé par l’une d’elles à ce titre, la superficie maximale exemptée étant de 8,09 hectares. </w:t>
      </w:r>
    </w:p>
    <w:p w14:paraId="40F1ECD3" w14:textId="0B5C0166" w:rsidR="00995EAB" w:rsidRPr="0008692E" w:rsidRDefault="007E2D2B" w:rsidP="007E2D2B">
      <w:pPr>
        <w:pStyle w:val="Laws-paraindent"/>
        <w:rPr>
          <w:b/>
          <w:lang w:val="fr-CA"/>
        </w:rPr>
      </w:pPr>
      <w:r w:rsidRPr="0008692E">
        <w:rPr>
          <w:b/>
          <w:lang w:val="fr-CA"/>
        </w:rPr>
        <w:t>(2)  </w:t>
      </w:r>
      <w:r w:rsidR="00995EAB" w:rsidRPr="0008692E">
        <w:rPr>
          <w:b/>
          <w:lang w:val="fr-CA"/>
        </w:rPr>
        <w:t>Les exemptions prévues aux alinéas (1)a) et b) ne s’appliquent pas aux intérêts fonciers détenus par un membre de la Première Nation, la Première Nation ou une société de la Première Nation, si ces intérêts sont de fait occupés par une personne autre qu’un membre de la Première Nation, la Première Nation ou une société de la Première Nation.</w:t>
      </w:r>
    </w:p>
    <w:p w14:paraId="1C1731B9" w14:textId="360BE148" w:rsidR="00995EAB" w:rsidRPr="0008692E" w:rsidRDefault="007E2D2B" w:rsidP="007E2D2B">
      <w:pPr>
        <w:pStyle w:val="Laws-paraindent"/>
        <w:rPr>
          <w:b/>
          <w:lang w:val="fr-CA"/>
        </w:rPr>
      </w:pPr>
      <w:r w:rsidRPr="0008692E">
        <w:rPr>
          <w:b/>
          <w:lang w:val="fr-CA"/>
        </w:rPr>
        <w:t>(3)  </w:t>
      </w:r>
      <w:r w:rsidR="00995EAB" w:rsidRPr="0008692E">
        <w:rPr>
          <w:b/>
          <w:lang w:val="fr-CA"/>
        </w:rPr>
        <w:t>Lorsqu’une partie d’un bâtiment est utilisée à une fin à laquelle s’applique une exemption prévue au paragraphe (1), l’exemption s’applique à une partie des impôts :</w:t>
      </w:r>
    </w:p>
    <w:p w14:paraId="40DB3C3B" w14:textId="7675A0BF" w:rsidR="00995EAB" w:rsidRPr="0008692E" w:rsidRDefault="002D69CA" w:rsidP="0008692E">
      <w:pPr>
        <w:pStyle w:val="Laws-subsectiona"/>
        <w:rPr>
          <w:b/>
        </w:rPr>
      </w:pPr>
      <w:r w:rsidRPr="0008692E">
        <w:rPr>
          <w:b/>
        </w:rPr>
        <w:t>a)  </w:t>
      </w:r>
      <w:r w:rsidR="00995EAB" w:rsidRPr="0008692E">
        <w:rPr>
          <w:b/>
        </w:rPr>
        <w:t>auxquels est assujetti le bâtiment, dans la même proportion que celle que représente la partie utilisée du bâtiment par rapport à la totalité de celui-ci;</w:t>
      </w:r>
    </w:p>
    <w:p w14:paraId="35A27BDA" w14:textId="5C68C2DD" w:rsidR="00995EAB" w:rsidRPr="0008692E" w:rsidRDefault="002D69CA" w:rsidP="0008692E">
      <w:pPr>
        <w:pStyle w:val="Laws-subsectiona"/>
        <w:rPr>
          <w:b/>
        </w:rPr>
      </w:pPr>
      <w:r w:rsidRPr="0008692E">
        <w:rPr>
          <w:b/>
        </w:rPr>
        <w:t>b)  </w:t>
      </w:r>
      <w:r w:rsidR="00995EAB" w:rsidRPr="0008692E">
        <w:rPr>
          <w:b/>
        </w:rPr>
        <w:t xml:space="preserve">auxquels est assujettie la terre sur laquelle le bâtiment est situé, dans une proportion égale à la partie de la terre requise pour l’utilisation visée par l’exemption. </w:t>
      </w:r>
    </w:p>
    <w:p w14:paraId="35761A8F" w14:textId="7773CA7A" w:rsidR="00995EAB" w:rsidRPr="0008692E" w:rsidRDefault="00AF3207" w:rsidP="00AF3207">
      <w:pPr>
        <w:pStyle w:val="Laws-paraindent"/>
        <w:rPr>
          <w:b/>
        </w:rPr>
      </w:pPr>
      <w:r w:rsidRPr="0008692E">
        <w:rPr>
          <w:b/>
        </w:rPr>
        <w:t>(4</w:t>
      </w:r>
      <w:proofErr w:type="gramStart"/>
      <w:r w:rsidRPr="0008692E">
        <w:rPr>
          <w:b/>
        </w:rPr>
        <w:t>)  </w:t>
      </w:r>
      <w:proofErr w:type="spellStart"/>
      <w:r w:rsidR="00995EAB" w:rsidRPr="0008692E">
        <w:rPr>
          <w:b/>
        </w:rPr>
        <w:t>Lorsqu’une</w:t>
      </w:r>
      <w:proofErr w:type="spellEnd"/>
      <w:proofErr w:type="gramEnd"/>
      <w:r w:rsidR="00995EAB" w:rsidRPr="0008692E">
        <w:rPr>
          <w:b/>
        </w:rPr>
        <w:t xml:space="preserve"> </w:t>
      </w:r>
      <w:proofErr w:type="spellStart"/>
      <w:r w:rsidR="00995EAB" w:rsidRPr="0008692E">
        <w:rPr>
          <w:b/>
        </w:rPr>
        <w:t>partie</w:t>
      </w:r>
      <w:proofErr w:type="spellEnd"/>
      <w:r w:rsidR="00995EAB" w:rsidRPr="0008692E">
        <w:rPr>
          <w:b/>
        </w:rPr>
        <w:t xml:space="preserve"> </w:t>
      </w:r>
      <w:proofErr w:type="spellStart"/>
      <w:r w:rsidR="00995EAB" w:rsidRPr="0008692E">
        <w:rPr>
          <w:b/>
        </w:rPr>
        <w:t>d’une</w:t>
      </w:r>
      <w:proofErr w:type="spellEnd"/>
      <w:r w:rsidR="00995EAB" w:rsidRPr="0008692E">
        <w:rPr>
          <w:b/>
        </w:rPr>
        <w:t xml:space="preserve"> </w:t>
      </w:r>
      <w:proofErr w:type="spellStart"/>
      <w:r w:rsidR="00995EAB" w:rsidRPr="0008692E">
        <w:rPr>
          <w:b/>
        </w:rPr>
        <w:t>terre</w:t>
      </w:r>
      <w:proofErr w:type="spellEnd"/>
      <w:r w:rsidR="00995EAB" w:rsidRPr="0008692E">
        <w:rPr>
          <w:b/>
        </w:rPr>
        <w:t xml:space="preserve"> </w:t>
      </w:r>
      <w:proofErr w:type="spellStart"/>
      <w:r w:rsidR="00995EAB" w:rsidRPr="0008692E">
        <w:rPr>
          <w:b/>
        </w:rPr>
        <w:t>est</w:t>
      </w:r>
      <w:proofErr w:type="spellEnd"/>
      <w:r w:rsidR="00995EAB" w:rsidRPr="0008692E">
        <w:rPr>
          <w:b/>
        </w:rPr>
        <w:t xml:space="preserve"> </w:t>
      </w:r>
      <w:proofErr w:type="spellStart"/>
      <w:r w:rsidR="00995EAB" w:rsidRPr="0008692E">
        <w:rPr>
          <w:b/>
        </w:rPr>
        <w:t>utilisée</w:t>
      </w:r>
      <w:proofErr w:type="spellEnd"/>
      <w:r w:rsidR="00995EAB" w:rsidRPr="0008692E">
        <w:rPr>
          <w:b/>
        </w:rPr>
        <w:t xml:space="preserve"> à </w:t>
      </w:r>
      <w:proofErr w:type="spellStart"/>
      <w:r w:rsidR="00995EAB" w:rsidRPr="0008692E">
        <w:rPr>
          <w:b/>
        </w:rPr>
        <w:t>une</w:t>
      </w:r>
      <w:proofErr w:type="spellEnd"/>
      <w:r w:rsidR="00995EAB" w:rsidRPr="0008692E">
        <w:rPr>
          <w:b/>
        </w:rPr>
        <w:t xml:space="preserve"> fin à </w:t>
      </w:r>
      <w:proofErr w:type="spellStart"/>
      <w:r w:rsidR="00995EAB" w:rsidRPr="0008692E">
        <w:rPr>
          <w:b/>
        </w:rPr>
        <w:t>laquelle</w:t>
      </w:r>
      <w:proofErr w:type="spellEnd"/>
      <w:r w:rsidR="00995EAB" w:rsidRPr="0008692E">
        <w:rPr>
          <w:b/>
        </w:rPr>
        <w:t xml:space="preserve"> </w:t>
      </w:r>
      <w:proofErr w:type="spellStart"/>
      <w:r w:rsidR="00995EAB" w:rsidRPr="0008692E">
        <w:rPr>
          <w:b/>
        </w:rPr>
        <w:t>s’applique</w:t>
      </w:r>
      <w:proofErr w:type="spellEnd"/>
      <w:r w:rsidR="00995EAB" w:rsidRPr="0008692E">
        <w:rPr>
          <w:b/>
        </w:rPr>
        <w:t xml:space="preserve"> </w:t>
      </w:r>
      <w:proofErr w:type="spellStart"/>
      <w:r w:rsidR="00995EAB" w:rsidRPr="0008692E">
        <w:rPr>
          <w:b/>
        </w:rPr>
        <w:t>une</w:t>
      </w:r>
      <w:proofErr w:type="spellEnd"/>
      <w:r w:rsidR="00995EAB" w:rsidRPr="0008692E">
        <w:rPr>
          <w:b/>
        </w:rPr>
        <w:t xml:space="preserve"> exemption </w:t>
      </w:r>
      <w:proofErr w:type="spellStart"/>
      <w:r w:rsidR="00995EAB" w:rsidRPr="0008692E">
        <w:rPr>
          <w:b/>
        </w:rPr>
        <w:t>prévue</w:t>
      </w:r>
      <w:proofErr w:type="spellEnd"/>
      <w:r w:rsidR="00995EAB" w:rsidRPr="0008692E">
        <w:rPr>
          <w:b/>
        </w:rPr>
        <w:t xml:space="preserve"> au </w:t>
      </w:r>
      <w:proofErr w:type="spellStart"/>
      <w:r w:rsidR="00995EAB" w:rsidRPr="0008692E">
        <w:rPr>
          <w:b/>
        </w:rPr>
        <w:t>paragraphe</w:t>
      </w:r>
      <w:proofErr w:type="spellEnd"/>
      <w:r w:rsidR="00995EAB" w:rsidRPr="0008692E">
        <w:rPr>
          <w:b/>
        </w:rPr>
        <w:t xml:space="preserve"> (1), </w:t>
      </w:r>
      <w:proofErr w:type="spellStart"/>
      <w:r w:rsidR="00995EAB" w:rsidRPr="0008692E">
        <w:rPr>
          <w:b/>
        </w:rPr>
        <w:t>l’exemption</w:t>
      </w:r>
      <w:proofErr w:type="spellEnd"/>
      <w:r w:rsidR="00995EAB" w:rsidRPr="0008692E">
        <w:rPr>
          <w:b/>
        </w:rPr>
        <w:t xml:space="preserve"> </w:t>
      </w:r>
      <w:proofErr w:type="spellStart"/>
      <w:r w:rsidR="00995EAB" w:rsidRPr="0008692E">
        <w:rPr>
          <w:b/>
        </w:rPr>
        <w:t>s’applique</w:t>
      </w:r>
      <w:proofErr w:type="spellEnd"/>
      <w:r w:rsidR="00995EAB" w:rsidRPr="0008692E">
        <w:rPr>
          <w:b/>
        </w:rPr>
        <w:t xml:space="preserve"> à </w:t>
      </w:r>
      <w:proofErr w:type="spellStart"/>
      <w:r w:rsidR="00995EAB" w:rsidRPr="0008692E">
        <w:rPr>
          <w:b/>
        </w:rPr>
        <w:t>une</w:t>
      </w:r>
      <w:proofErr w:type="spellEnd"/>
      <w:r w:rsidR="00995EAB" w:rsidRPr="0008692E">
        <w:rPr>
          <w:b/>
        </w:rPr>
        <w:t xml:space="preserve"> </w:t>
      </w:r>
      <w:proofErr w:type="spellStart"/>
      <w:r w:rsidR="00995EAB" w:rsidRPr="0008692E">
        <w:rPr>
          <w:b/>
        </w:rPr>
        <w:t>partie</w:t>
      </w:r>
      <w:proofErr w:type="spellEnd"/>
      <w:r w:rsidR="00995EAB" w:rsidRPr="0008692E">
        <w:rPr>
          <w:b/>
        </w:rPr>
        <w:t xml:space="preserve"> des </w:t>
      </w:r>
      <w:proofErr w:type="spellStart"/>
      <w:r w:rsidR="00995EAB" w:rsidRPr="0008692E">
        <w:rPr>
          <w:b/>
        </w:rPr>
        <w:t>impôts</w:t>
      </w:r>
      <w:proofErr w:type="spellEnd"/>
      <w:r w:rsidR="00995EAB" w:rsidRPr="0008692E">
        <w:rPr>
          <w:b/>
        </w:rPr>
        <w:t xml:space="preserve"> </w:t>
      </w:r>
      <w:proofErr w:type="spellStart"/>
      <w:r w:rsidR="00995EAB" w:rsidRPr="0008692E">
        <w:rPr>
          <w:b/>
        </w:rPr>
        <w:t>auxquels</w:t>
      </w:r>
      <w:proofErr w:type="spellEnd"/>
      <w:r w:rsidR="00995EAB" w:rsidRPr="0008692E">
        <w:rPr>
          <w:b/>
        </w:rPr>
        <w:t xml:space="preserve"> </w:t>
      </w:r>
      <w:proofErr w:type="spellStart"/>
      <w:r w:rsidR="00995EAB" w:rsidRPr="0008692E">
        <w:rPr>
          <w:b/>
        </w:rPr>
        <w:t>est</w:t>
      </w:r>
      <w:proofErr w:type="spellEnd"/>
      <w:r w:rsidR="00995EAB" w:rsidRPr="0008692E">
        <w:rPr>
          <w:b/>
        </w:rPr>
        <w:t xml:space="preserve"> </w:t>
      </w:r>
      <w:proofErr w:type="spellStart"/>
      <w:r w:rsidR="00995EAB" w:rsidRPr="0008692E">
        <w:rPr>
          <w:b/>
        </w:rPr>
        <w:t>assujettie</w:t>
      </w:r>
      <w:proofErr w:type="spellEnd"/>
      <w:r w:rsidR="00995EAB" w:rsidRPr="0008692E">
        <w:rPr>
          <w:b/>
        </w:rPr>
        <w:t xml:space="preserve"> la </w:t>
      </w:r>
      <w:proofErr w:type="spellStart"/>
      <w:r w:rsidR="00995EAB" w:rsidRPr="0008692E">
        <w:rPr>
          <w:b/>
        </w:rPr>
        <w:t>terre</w:t>
      </w:r>
      <w:proofErr w:type="spellEnd"/>
      <w:r w:rsidR="00995EAB" w:rsidRPr="0008692E">
        <w:rPr>
          <w:b/>
        </w:rPr>
        <w:t xml:space="preserve">, </w:t>
      </w:r>
      <w:proofErr w:type="spellStart"/>
      <w:r w:rsidR="00995EAB" w:rsidRPr="0008692E">
        <w:rPr>
          <w:b/>
        </w:rPr>
        <w:t>dans</w:t>
      </w:r>
      <w:proofErr w:type="spellEnd"/>
      <w:r w:rsidR="00995EAB" w:rsidRPr="0008692E">
        <w:rPr>
          <w:b/>
        </w:rPr>
        <w:t xml:space="preserve"> </w:t>
      </w:r>
      <w:proofErr w:type="spellStart"/>
      <w:r w:rsidR="00995EAB" w:rsidRPr="0008692E">
        <w:rPr>
          <w:b/>
        </w:rPr>
        <w:t>une</w:t>
      </w:r>
      <w:proofErr w:type="spellEnd"/>
      <w:r w:rsidR="00995EAB" w:rsidRPr="0008692E">
        <w:rPr>
          <w:b/>
        </w:rPr>
        <w:t xml:space="preserve"> proportion </w:t>
      </w:r>
      <w:proofErr w:type="spellStart"/>
      <w:r w:rsidR="00995EAB" w:rsidRPr="0008692E">
        <w:rPr>
          <w:b/>
        </w:rPr>
        <w:t>égale</w:t>
      </w:r>
      <w:proofErr w:type="spellEnd"/>
      <w:r w:rsidR="00995EAB" w:rsidRPr="0008692E">
        <w:rPr>
          <w:b/>
        </w:rPr>
        <w:t xml:space="preserve"> à la </w:t>
      </w:r>
      <w:proofErr w:type="spellStart"/>
      <w:r w:rsidR="00995EAB" w:rsidRPr="0008692E">
        <w:rPr>
          <w:b/>
        </w:rPr>
        <w:t>partie</w:t>
      </w:r>
      <w:proofErr w:type="spellEnd"/>
      <w:r w:rsidR="00995EAB" w:rsidRPr="0008692E">
        <w:rPr>
          <w:b/>
        </w:rPr>
        <w:t xml:space="preserve"> de la </w:t>
      </w:r>
      <w:proofErr w:type="spellStart"/>
      <w:r w:rsidR="00995EAB" w:rsidRPr="0008692E">
        <w:rPr>
          <w:b/>
        </w:rPr>
        <w:t>terre</w:t>
      </w:r>
      <w:proofErr w:type="spellEnd"/>
      <w:r w:rsidR="00995EAB" w:rsidRPr="0008692E">
        <w:rPr>
          <w:b/>
        </w:rPr>
        <w:t xml:space="preserve"> </w:t>
      </w:r>
      <w:proofErr w:type="spellStart"/>
      <w:r w:rsidR="00995EAB" w:rsidRPr="0008692E">
        <w:rPr>
          <w:b/>
        </w:rPr>
        <w:t>requise</w:t>
      </w:r>
      <w:proofErr w:type="spellEnd"/>
      <w:r w:rsidR="00995EAB" w:rsidRPr="0008692E">
        <w:rPr>
          <w:b/>
        </w:rPr>
        <w:t xml:space="preserve"> pour </w:t>
      </w:r>
      <w:proofErr w:type="spellStart"/>
      <w:r w:rsidR="00995EAB" w:rsidRPr="0008692E">
        <w:rPr>
          <w:b/>
        </w:rPr>
        <w:t>l’utilisation</w:t>
      </w:r>
      <w:proofErr w:type="spellEnd"/>
      <w:r w:rsidR="00995EAB" w:rsidRPr="0008692E">
        <w:rPr>
          <w:b/>
        </w:rPr>
        <w:t xml:space="preserve"> </w:t>
      </w:r>
      <w:proofErr w:type="spellStart"/>
      <w:r w:rsidR="00995EAB" w:rsidRPr="0008692E">
        <w:rPr>
          <w:b/>
        </w:rPr>
        <w:t>visée</w:t>
      </w:r>
      <w:proofErr w:type="spellEnd"/>
      <w:r w:rsidR="00995EAB" w:rsidRPr="0008692E">
        <w:rPr>
          <w:b/>
        </w:rPr>
        <w:t xml:space="preserve"> par </w:t>
      </w:r>
      <w:proofErr w:type="spellStart"/>
      <w:r w:rsidR="00995EAB" w:rsidRPr="0008692E">
        <w:rPr>
          <w:b/>
        </w:rPr>
        <w:t>l’exemption</w:t>
      </w:r>
      <w:proofErr w:type="spellEnd"/>
      <w:r w:rsidR="00995EAB" w:rsidRPr="0008692E">
        <w:rPr>
          <w:b/>
        </w:rPr>
        <w:t xml:space="preserve">.] </w:t>
      </w:r>
    </w:p>
    <w:p w14:paraId="0EE5BAEA" w14:textId="77777777" w:rsidR="00995EAB" w:rsidRPr="00874FDB" w:rsidRDefault="00995EAB" w:rsidP="00FA03A7">
      <w:pPr>
        <w:pStyle w:val="h1"/>
        <w:rPr>
          <w:lang w:val="fr-CA"/>
        </w:rPr>
      </w:pPr>
      <w:r w:rsidRPr="00874FDB">
        <w:rPr>
          <w:lang w:val="fr-CA"/>
        </w:rPr>
        <w:t>PARTIE VI</w:t>
      </w:r>
    </w:p>
    <w:p w14:paraId="1E406A1E" w14:textId="77777777" w:rsidR="00995EAB" w:rsidRPr="00874FDB" w:rsidRDefault="00995EAB" w:rsidP="00FA03A7">
      <w:pPr>
        <w:pStyle w:val="h2"/>
        <w:rPr>
          <w:lang w:val="fr-CA"/>
        </w:rPr>
      </w:pPr>
      <w:r w:rsidRPr="00874FDB">
        <w:rPr>
          <w:lang w:val="fr-CA"/>
        </w:rPr>
        <w:t>SUBVENTIONS ET ABATTEMENT FISCAL</w:t>
      </w:r>
    </w:p>
    <w:p w14:paraId="2833C2D6" w14:textId="0F29E9D2" w:rsidR="00995EAB" w:rsidRPr="00FA03A7" w:rsidRDefault="00995EAB" w:rsidP="00FA03A7">
      <w:pPr>
        <w:pStyle w:val="Laws-para"/>
        <w:rPr>
          <w:rFonts w:cs="Times-Roman"/>
          <w:b/>
          <w:szCs w:val="22"/>
          <w:lang w:val="fr-CA"/>
        </w:rPr>
      </w:pPr>
      <w:r w:rsidRPr="00FA03A7">
        <w:rPr>
          <w:b/>
          <w:szCs w:val="22"/>
          <w:lang w:val="fr-CA"/>
        </w:rPr>
        <w:t xml:space="preserve">[Note à la Première Nation : </w:t>
      </w:r>
      <w:r w:rsidRPr="00FA03A7">
        <w:rPr>
          <w:b/>
          <w:lang w:val="fr-CA"/>
        </w:rPr>
        <w:t>Celle-ci devrait déterminer quelles subventions ou autres formes d</w:t>
      </w:r>
      <w:r w:rsidRPr="00FA03A7">
        <w:rPr>
          <w:b/>
          <w:spacing w:val="-2"/>
          <w:szCs w:val="22"/>
          <w:lang w:val="fr-CA"/>
        </w:rPr>
        <w:t>’</w:t>
      </w:r>
      <w:r w:rsidRPr="00FA03A7">
        <w:rPr>
          <w:b/>
          <w:lang w:val="fr-CA"/>
        </w:rPr>
        <w:t>abattement fiscal, s’il y a lieu, elle souhaite prévoir dans son règlement</w:t>
      </w:r>
      <w:r w:rsidRPr="00FA03A7">
        <w:rPr>
          <w:b/>
          <w:szCs w:val="22"/>
          <w:lang w:val="fr-CA"/>
        </w:rPr>
        <w:t xml:space="preserve"> administratif</w:t>
      </w:r>
      <w:r w:rsidRPr="00FA03A7">
        <w:rPr>
          <w:b/>
          <w:lang w:val="fr-CA"/>
        </w:rPr>
        <w:t>. Cela pourrait comprendre une subvention pour les contribuables réside</w:t>
      </w:r>
      <w:r w:rsidR="00056CD6">
        <w:rPr>
          <w:b/>
          <w:lang w:val="fr-CA"/>
        </w:rPr>
        <w:t>ntiels âgés de plus de soixante</w:t>
      </w:r>
      <w:r w:rsidR="00056CD6">
        <w:rPr>
          <w:b/>
          <w:lang w:val="fr-CA"/>
        </w:rPr>
        <w:noBreakHyphen/>
      </w:r>
      <w:r w:rsidRPr="00FA03A7">
        <w:rPr>
          <w:b/>
          <w:lang w:val="fr-CA"/>
        </w:rPr>
        <w:t xml:space="preserve">cinq (65) ans, ou ayant une déficience physique ou mentale ou des besoins financiers. </w:t>
      </w:r>
      <w:r w:rsidRPr="00FA03A7">
        <w:rPr>
          <w:b/>
          <w:spacing w:val="-2"/>
          <w:szCs w:val="22"/>
          <w:lang w:val="fr-CA"/>
        </w:rPr>
        <w:t>Les critères d’admissibilité aux abattements et subventions doivent être énoncés dans le présent règlement administratif et les montants de ceux-ci doivent être établis chaque année dans un règlement administratif sur les dépenses</w:t>
      </w:r>
      <w:r w:rsidRPr="00FA03A7">
        <w:rPr>
          <w:b/>
          <w:szCs w:val="22"/>
          <w:lang w:val="fr-CA"/>
        </w:rPr>
        <w:t>. Voici des exemples de subventions possibles.</w:t>
      </w:r>
    </w:p>
    <w:p w14:paraId="5A3A62B3" w14:textId="77777777" w:rsidR="00786D2D" w:rsidRDefault="00786D2D">
      <w:pPr>
        <w:tabs>
          <w:tab w:val="clear" w:pos="540"/>
          <w:tab w:val="clear" w:pos="1080"/>
          <w:tab w:val="clear" w:pos="1620"/>
        </w:tabs>
        <w:spacing w:line="240" w:lineRule="auto"/>
        <w:rPr>
          <w:rFonts w:cs="Times"/>
          <w:b/>
          <w:bCs/>
          <w:color w:val="000000"/>
          <w:sz w:val="22"/>
          <w:lang w:val="fr-CA"/>
        </w:rPr>
      </w:pPr>
      <w:r>
        <w:rPr>
          <w:lang w:val="fr-CA"/>
        </w:rPr>
        <w:br w:type="page"/>
      </w:r>
    </w:p>
    <w:p w14:paraId="64C65F96" w14:textId="1C64987B" w:rsidR="00995EAB" w:rsidRPr="00874FDB" w:rsidRDefault="00995EAB" w:rsidP="00FA03A7">
      <w:pPr>
        <w:pStyle w:val="H3"/>
        <w:rPr>
          <w:lang w:val="fr-CA"/>
        </w:rPr>
      </w:pPr>
      <w:r w:rsidRPr="00874FDB">
        <w:rPr>
          <w:lang w:val="fr-CA"/>
        </w:rPr>
        <w:lastRenderedPageBreak/>
        <w:t>Subventions annuelles</w:t>
      </w:r>
    </w:p>
    <w:p w14:paraId="294DE126" w14:textId="6387BD84" w:rsidR="00995EAB" w:rsidRPr="00786D2D" w:rsidRDefault="00786D2D" w:rsidP="00786D2D">
      <w:pPr>
        <w:pStyle w:val="Laws-paraindent"/>
        <w:rPr>
          <w:b/>
          <w:lang w:val="fr-CA"/>
        </w:rPr>
      </w:pPr>
      <w:proofErr w:type="gramStart"/>
      <w:r>
        <w:rPr>
          <w:b/>
          <w:lang w:val="fr-CA"/>
        </w:rPr>
        <w:t>8.(</w:t>
      </w:r>
      <w:proofErr w:type="gramEnd"/>
      <w:r>
        <w:rPr>
          <w:b/>
          <w:lang w:val="fr-CA"/>
        </w:rPr>
        <w:t>1)  </w:t>
      </w:r>
      <w:r w:rsidR="00995EAB" w:rsidRPr="00786D2D">
        <w:rPr>
          <w:b/>
          <w:lang w:val="fr-CA"/>
        </w:rPr>
        <w:t xml:space="preserve">Le Conseil peut accorder une subvention au détenteur d’un bien foncier si les conditions suivantes sont réunies : </w:t>
      </w:r>
    </w:p>
    <w:p w14:paraId="2BC3389C" w14:textId="0A5546B5" w:rsidR="00995EAB" w:rsidRPr="0008692E" w:rsidRDefault="00DE5B9F" w:rsidP="0008692E">
      <w:pPr>
        <w:pStyle w:val="Laws-subsectiona"/>
        <w:rPr>
          <w:b/>
        </w:rPr>
      </w:pPr>
      <w:r w:rsidRPr="0008692E">
        <w:rPr>
          <w:b/>
        </w:rPr>
        <w:t>a)  </w:t>
      </w:r>
      <w:r w:rsidR="00995EAB" w:rsidRPr="0008692E">
        <w:rPr>
          <w:b/>
        </w:rPr>
        <w:t>le détenteur est une personne morale à but non lucratif, notamment une association caritative ou philanthropique, et le Conseil estime que le bien foncier est utilisé à des fins directement liées à la mission de cette personne morale;</w:t>
      </w:r>
    </w:p>
    <w:p w14:paraId="7B5F8F49" w14:textId="3044664B" w:rsidR="00995EAB" w:rsidRPr="0008692E" w:rsidRDefault="00DE5B9F" w:rsidP="0008692E">
      <w:pPr>
        <w:pStyle w:val="Laws-subsectiona"/>
        <w:rPr>
          <w:b/>
        </w:rPr>
      </w:pPr>
      <w:r w:rsidRPr="0008692E">
        <w:rPr>
          <w:b/>
        </w:rPr>
        <w:t>b)  </w:t>
      </w:r>
      <w:r w:rsidR="00995EAB" w:rsidRPr="0008692E">
        <w:rPr>
          <w:b/>
        </w:rPr>
        <w:t>[énoncer les critères d’admissibilité applicables aux autres programmes de subventions].</w:t>
      </w:r>
    </w:p>
    <w:p w14:paraId="1C08E2D3" w14:textId="7F1EEC78" w:rsidR="00995EAB" w:rsidRPr="0008692E" w:rsidRDefault="009D08EB" w:rsidP="009D08EB">
      <w:pPr>
        <w:pStyle w:val="Laws-paraindent"/>
        <w:rPr>
          <w:b/>
          <w:lang w:val="fr-CA"/>
        </w:rPr>
      </w:pPr>
      <w:r w:rsidRPr="0008692E">
        <w:rPr>
          <w:b/>
          <w:lang w:val="fr-CA"/>
        </w:rPr>
        <w:t>(2)  </w:t>
      </w:r>
      <w:r w:rsidR="00995EAB" w:rsidRPr="0008692E">
        <w:rPr>
          <w:b/>
          <w:lang w:val="fr-CA"/>
        </w:rPr>
        <w:t xml:space="preserve">Les subventions visées au paragraphe (1) : </w:t>
      </w:r>
    </w:p>
    <w:p w14:paraId="1BF28382" w14:textId="46FB15CE" w:rsidR="00995EAB" w:rsidRPr="0008692E" w:rsidRDefault="009D08EB" w:rsidP="0008692E">
      <w:pPr>
        <w:pStyle w:val="Laws-subsectiona"/>
        <w:rPr>
          <w:b/>
        </w:rPr>
      </w:pPr>
      <w:r w:rsidRPr="0008692E">
        <w:rPr>
          <w:b/>
        </w:rPr>
        <w:t>a)  </w:t>
      </w:r>
      <w:r w:rsidR="00995EAB" w:rsidRPr="0008692E">
        <w:rPr>
          <w:b/>
        </w:rPr>
        <w:t xml:space="preserve">ne peuvent être accordées qu’au détenteur d’un bien foncier qui est </w:t>
      </w:r>
      <w:r w:rsidR="00995EAB" w:rsidRPr="0008692E">
        <w:rPr>
          <w:rFonts w:cs="Times-Roman"/>
          <w:b/>
        </w:rPr>
        <w:t xml:space="preserve">imposable pendant </w:t>
      </w:r>
      <w:r w:rsidR="00995EAB" w:rsidRPr="0008692E">
        <w:rPr>
          <w:b/>
        </w:rPr>
        <w:t>l’année d’imposition en cours;</w:t>
      </w:r>
    </w:p>
    <w:p w14:paraId="41ABD750" w14:textId="39FA8AAB" w:rsidR="00995EAB" w:rsidRPr="0008692E" w:rsidRDefault="009D08EB" w:rsidP="0008692E">
      <w:pPr>
        <w:pStyle w:val="Laws-subsectiona"/>
        <w:rPr>
          <w:b/>
        </w:rPr>
      </w:pPr>
      <w:r w:rsidRPr="0008692E">
        <w:rPr>
          <w:b/>
        </w:rPr>
        <w:t>b)  </w:t>
      </w:r>
      <w:r w:rsidR="00995EAB" w:rsidRPr="0008692E">
        <w:rPr>
          <w:b/>
        </w:rPr>
        <w:t>doivent être d’un montant égal ou inférieur aux impôts payables sur le bien foncier pendant l’année d’imposition en cours, moins tous autres abattements, subventions et compensations;</w:t>
      </w:r>
    </w:p>
    <w:p w14:paraId="786FDDAB" w14:textId="22F90FB0" w:rsidR="00995EAB" w:rsidRPr="0008692E" w:rsidRDefault="009D08EB" w:rsidP="0008692E">
      <w:pPr>
        <w:pStyle w:val="Laws-subsectiona"/>
        <w:rPr>
          <w:b/>
        </w:rPr>
      </w:pPr>
      <w:r w:rsidRPr="0008692E">
        <w:rPr>
          <w:b/>
        </w:rPr>
        <w:t>c)  </w:t>
      </w:r>
      <w:r w:rsidR="00995EAB" w:rsidRPr="0008692E">
        <w:rPr>
          <w:b/>
        </w:rPr>
        <w:t>ne peuvent être utilisées que pour le paiement des impôts exigibles sur le bien foncier pour l’année d’imposition en cours.</w:t>
      </w:r>
    </w:p>
    <w:p w14:paraId="7697DF81" w14:textId="38380DB2" w:rsidR="00995EAB" w:rsidRPr="0008692E" w:rsidRDefault="00966CAD" w:rsidP="00966CAD">
      <w:pPr>
        <w:pStyle w:val="Laws-paraindent"/>
        <w:rPr>
          <w:b/>
          <w:lang w:val="fr-CA"/>
        </w:rPr>
      </w:pPr>
      <w:r w:rsidRPr="0008692E">
        <w:rPr>
          <w:b/>
          <w:lang w:val="fr-CA"/>
        </w:rPr>
        <w:t>(3)  </w:t>
      </w:r>
      <w:r w:rsidR="00995EAB" w:rsidRPr="0008692E">
        <w:rPr>
          <w:b/>
          <w:lang w:val="fr-CA"/>
        </w:rPr>
        <w:t>Le Conseil détermine, à chaque année d’imposition, quelles subventions seront accordées en vertu de la présente partie et autorise ces subventions au moyen d’un règlement administratif sur les dépenses.]</w:t>
      </w:r>
    </w:p>
    <w:p w14:paraId="3B6657C4" w14:textId="77777777" w:rsidR="00995EAB" w:rsidRPr="0008692E" w:rsidRDefault="00995EAB" w:rsidP="008058D1">
      <w:pPr>
        <w:pStyle w:val="h1"/>
        <w:rPr>
          <w:lang w:val="fr-CA"/>
        </w:rPr>
      </w:pPr>
      <w:r w:rsidRPr="0008692E">
        <w:rPr>
          <w:lang w:val="fr-CA"/>
        </w:rPr>
        <w:t>PARTIE VII</w:t>
      </w:r>
    </w:p>
    <w:p w14:paraId="6041D670" w14:textId="77777777" w:rsidR="00995EAB" w:rsidRPr="00874FDB" w:rsidRDefault="00995EAB" w:rsidP="008058D1">
      <w:pPr>
        <w:pStyle w:val="h2"/>
        <w:rPr>
          <w:lang w:val="fr-CA"/>
        </w:rPr>
      </w:pPr>
      <w:r w:rsidRPr="00874FDB">
        <w:rPr>
          <w:lang w:val="fr-CA"/>
        </w:rPr>
        <w:t>PRÉLÈVEMENT D’IMPÔTS</w:t>
      </w:r>
    </w:p>
    <w:p w14:paraId="58CC7787" w14:textId="77777777" w:rsidR="00995EAB" w:rsidRPr="00874FDB" w:rsidRDefault="00995EAB" w:rsidP="008058D1">
      <w:pPr>
        <w:pStyle w:val="H3"/>
        <w:rPr>
          <w:lang w:val="fr-CA"/>
        </w:rPr>
      </w:pPr>
      <w:r w:rsidRPr="00874FDB">
        <w:rPr>
          <w:lang w:val="fr-CA"/>
        </w:rPr>
        <w:t>Prélèvement d’impôts</w:t>
      </w:r>
    </w:p>
    <w:p w14:paraId="37126503" w14:textId="7136BD42" w:rsidR="00995EAB" w:rsidRPr="00874FDB" w:rsidRDefault="00995EAB" w:rsidP="008058D1">
      <w:pPr>
        <w:pStyle w:val="Laws-paraindent"/>
        <w:rPr>
          <w:lang w:val="fr-CA"/>
        </w:rPr>
      </w:pPr>
      <w:r w:rsidRPr="00874FDB">
        <w:rPr>
          <w:rFonts w:cs="Times-Bold"/>
          <w:b/>
          <w:bCs/>
          <w:lang w:val="fr-CA"/>
        </w:rPr>
        <w:t>9.</w:t>
      </w:r>
      <w:r w:rsidR="008058D1">
        <w:rPr>
          <w:lang w:val="fr-CA"/>
        </w:rPr>
        <w:t>(1)  </w:t>
      </w:r>
      <w:r w:rsidRPr="00874FDB">
        <w:rPr>
          <w:lang w:val="fr-CA"/>
        </w:rPr>
        <w:t xml:space="preserve">Au plus tard le 29 mai de chaque année d’imposition, le Conseil prend, en vertu de l’article 83 de la </w:t>
      </w:r>
      <w:r w:rsidRPr="00874FDB">
        <w:rPr>
          <w:i/>
          <w:lang w:val="fr-CA"/>
        </w:rPr>
        <w:t>Loi sur les Indiens</w:t>
      </w:r>
      <w:r w:rsidRPr="00874FDB">
        <w:rPr>
          <w:lang w:val="fr-CA"/>
        </w:rPr>
        <w:t>, un règlement administratif fixant le taux d’imposition applicable à tous les intérêts fonciers.</w:t>
      </w:r>
      <w:r w:rsidRPr="00874FDB">
        <w:rPr>
          <w:sz w:val="24"/>
          <w:lang w:val="fr-CA"/>
        </w:rPr>
        <w:t xml:space="preserve"> </w:t>
      </w:r>
    </w:p>
    <w:p w14:paraId="57B9FE4D" w14:textId="288C31CA" w:rsidR="00995EAB" w:rsidRPr="00874FDB" w:rsidRDefault="008058D1" w:rsidP="008058D1">
      <w:pPr>
        <w:pStyle w:val="Laws-paraindent"/>
        <w:rPr>
          <w:lang w:val="fr-CA"/>
        </w:rPr>
      </w:pPr>
      <w:r>
        <w:rPr>
          <w:lang w:val="fr-CA"/>
        </w:rPr>
        <w:t>(2)  </w:t>
      </w:r>
      <w:r w:rsidR="00995EAB" w:rsidRPr="00874FDB">
        <w:rPr>
          <w:lang w:val="fr-CA"/>
        </w:rPr>
        <w:t xml:space="preserve">Les valeurs fractionnées sont utilisées pour le calcul du montant d’impôt applicable à un intérêt foncier faisant partie d’une catégorie de biens fonciers pour laquelle un pourcentage de </w:t>
      </w:r>
      <w:r w:rsidR="00995EAB">
        <w:rPr>
          <w:lang w:val="fr-CA"/>
        </w:rPr>
        <w:t xml:space="preserve">la </w:t>
      </w:r>
      <w:r w:rsidR="00995EAB" w:rsidRPr="00874FDB">
        <w:rPr>
          <w:lang w:val="fr-CA"/>
        </w:rPr>
        <w:t>valeur est prescrit aux termes du Règlement administratif sur l’évaluation foncière.</w:t>
      </w:r>
    </w:p>
    <w:p w14:paraId="155DC47D" w14:textId="16C878C1" w:rsidR="00995EAB" w:rsidRPr="00874FDB" w:rsidRDefault="008058D1" w:rsidP="008058D1">
      <w:pPr>
        <w:pStyle w:val="Laws-paraindent"/>
        <w:rPr>
          <w:lang w:val="fr-CA"/>
        </w:rPr>
      </w:pPr>
      <w:r>
        <w:rPr>
          <w:lang w:val="fr-CA"/>
        </w:rPr>
        <w:t>(3)  </w:t>
      </w:r>
      <w:r w:rsidR="00995EAB" w:rsidRPr="00874FDB">
        <w:rPr>
          <w:lang w:val="fr-CA"/>
        </w:rPr>
        <w:t xml:space="preserve">Les impôts sont prélevés par application du taux d’imposition à chaque tranche </w:t>
      </w:r>
      <w:r w:rsidR="00853F2D">
        <w:rPr>
          <w:lang w:val="fr-CA"/>
        </w:rPr>
        <w:t>de mille dollars (1 </w:t>
      </w:r>
      <w:r w:rsidR="00995EAB" w:rsidRPr="00874FDB">
        <w:rPr>
          <w:lang w:val="fr-CA"/>
        </w:rPr>
        <w:t>000 $) de la valeur fractionnée de l’intérêt foncier.</w:t>
      </w:r>
    </w:p>
    <w:p w14:paraId="4947B432" w14:textId="2EBB93A5" w:rsidR="00995EAB" w:rsidRPr="00874FDB" w:rsidRDefault="008058D1" w:rsidP="008058D1">
      <w:pPr>
        <w:pStyle w:val="Laws-paraindent"/>
        <w:rPr>
          <w:lang w:val="fr-CA"/>
        </w:rPr>
      </w:pPr>
      <w:r>
        <w:rPr>
          <w:lang w:val="fr-CA"/>
        </w:rPr>
        <w:t>(4)  </w:t>
      </w:r>
      <w:r w:rsidR="00995EAB" w:rsidRPr="00874FDB">
        <w:rPr>
          <w:lang w:val="fr-CA"/>
        </w:rPr>
        <w:t>Sauf disposition contraire de l’article 15, les impôts prélevés en vertu du présent règlement administratif sont réputés avoir été imposés le 1</w:t>
      </w:r>
      <w:r w:rsidR="00995EAB" w:rsidRPr="00874FDB">
        <w:rPr>
          <w:vertAlign w:val="superscript"/>
          <w:lang w:val="fr-CA"/>
        </w:rPr>
        <w:t>er</w:t>
      </w:r>
      <w:r w:rsidR="00995EAB" w:rsidRPr="00874FDB">
        <w:rPr>
          <w:lang w:val="fr-CA"/>
        </w:rPr>
        <w:t xml:space="preserve"> janvier de l’année d’imposition où le prélèvement est initialement fait.</w:t>
      </w:r>
    </w:p>
    <w:p w14:paraId="5ED8B243" w14:textId="641A8BB7" w:rsidR="00995EAB" w:rsidRPr="00874FDB" w:rsidRDefault="008058D1" w:rsidP="008058D1">
      <w:pPr>
        <w:pStyle w:val="Laws-paraindent"/>
        <w:rPr>
          <w:lang w:val="fr-CA"/>
        </w:rPr>
      </w:pPr>
      <w:r>
        <w:rPr>
          <w:lang w:val="fr-CA"/>
        </w:rPr>
        <w:t>(5)  </w:t>
      </w:r>
      <w:r w:rsidR="00995EAB" w:rsidRPr="00874FDB">
        <w:rPr>
          <w:lang w:val="fr-CA"/>
        </w:rPr>
        <w:t>Malgré le paragraphe (3), le Conseil peut établir, dans son règlement administratif annuel fixant le taux d’imposition, l’impôt minimum à payer sur un intérêt foncier imposable.</w:t>
      </w:r>
      <w:r w:rsidR="00995EAB" w:rsidRPr="00874FDB">
        <w:rPr>
          <w:sz w:val="24"/>
          <w:szCs w:val="24"/>
          <w:lang w:val="fr-CA"/>
        </w:rPr>
        <w:t xml:space="preserve"> </w:t>
      </w:r>
    </w:p>
    <w:p w14:paraId="3A3B94D9" w14:textId="5E06F93F" w:rsidR="00995EAB" w:rsidRPr="00874FDB" w:rsidRDefault="008058D1" w:rsidP="008058D1">
      <w:pPr>
        <w:pStyle w:val="Laws-paraindent"/>
        <w:rPr>
          <w:lang w:val="fr-CA"/>
        </w:rPr>
      </w:pPr>
      <w:r>
        <w:rPr>
          <w:lang w:val="fr-CA"/>
        </w:rPr>
        <w:t>(6)  </w:t>
      </w:r>
      <w:r w:rsidR="00995EAB" w:rsidRPr="00874FDB">
        <w:rPr>
          <w:lang w:val="fr-CA"/>
        </w:rPr>
        <w:t>L’impôt minimum visé au paragraphe (5) peut être établi à l’égard d’une ou de plusieurs catégories de biens fonciers.</w:t>
      </w:r>
    </w:p>
    <w:p w14:paraId="1ACA20E0" w14:textId="77777777" w:rsidR="00995EAB" w:rsidRPr="00874FDB" w:rsidRDefault="00995EAB" w:rsidP="00343FBB">
      <w:pPr>
        <w:pStyle w:val="H3"/>
        <w:rPr>
          <w:lang w:val="fr-CA"/>
        </w:rPr>
      </w:pPr>
      <w:r w:rsidRPr="00874FDB">
        <w:rPr>
          <w:lang w:val="fr-CA"/>
        </w:rPr>
        <w:t>Paiements d’impôts</w:t>
      </w:r>
    </w:p>
    <w:p w14:paraId="575BF542" w14:textId="2A7CBDE7" w:rsidR="00995EAB" w:rsidRPr="00874FDB" w:rsidRDefault="00995EAB" w:rsidP="00343FBB">
      <w:pPr>
        <w:pStyle w:val="Laws-paraindent"/>
        <w:rPr>
          <w:lang w:val="fr-CA"/>
        </w:rPr>
      </w:pPr>
      <w:r w:rsidRPr="00874FDB">
        <w:rPr>
          <w:rFonts w:cs="Times-Bold"/>
          <w:b/>
          <w:bCs/>
          <w:lang w:val="fr-CA"/>
        </w:rPr>
        <w:t>10</w:t>
      </w:r>
      <w:proofErr w:type="gramStart"/>
      <w:r w:rsidRPr="00874FDB">
        <w:rPr>
          <w:rFonts w:cs="Times-Bold"/>
          <w:b/>
          <w:bCs/>
          <w:lang w:val="fr-CA"/>
        </w:rPr>
        <w:t>.</w:t>
      </w:r>
      <w:r w:rsidR="00343FBB">
        <w:rPr>
          <w:lang w:val="fr-CA"/>
        </w:rPr>
        <w:t>(</w:t>
      </w:r>
      <w:proofErr w:type="gramEnd"/>
      <w:r w:rsidR="00343FBB">
        <w:rPr>
          <w:lang w:val="fr-CA"/>
        </w:rPr>
        <w:t>1)  </w:t>
      </w:r>
      <w:r w:rsidRPr="00874FDB">
        <w:rPr>
          <w:lang w:val="fr-CA"/>
        </w:rPr>
        <w:t>Les impôts sont dus et payables le _______ de l’année d’imposition où ils sont prélevés.</w:t>
      </w:r>
    </w:p>
    <w:p w14:paraId="7DDCD48B" w14:textId="7C357389" w:rsidR="00995EAB" w:rsidRPr="00874FDB" w:rsidRDefault="00343FBB" w:rsidP="00343FBB">
      <w:pPr>
        <w:pStyle w:val="Laws-paraindent"/>
        <w:rPr>
          <w:lang w:val="fr-CA"/>
        </w:rPr>
      </w:pPr>
      <w:r>
        <w:rPr>
          <w:lang w:val="fr-CA"/>
        </w:rPr>
        <w:t>(2)  </w:t>
      </w:r>
      <w:r w:rsidR="00995EAB" w:rsidRPr="00874FDB">
        <w:rPr>
          <w:lang w:val="fr-CA"/>
        </w:rPr>
        <w:t>Les paiements d’impôts sont faits au bureau de la Première Nation, pendant les heures d’ouverture normales, par chèque ou mandat ou en argent comptant.</w:t>
      </w:r>
    </w:p>
    <w:p w14:paraId="1BD2C418" w14:textId="1413BF6F" w:rsidR="00995EAB" w:rsidRPr="00874FDB" w:rsidRDefault="00343FBB" w:rsidP="00343FBB">
      <w:pPr>
        <w:pStyle w:val="Laws-paraindent"/>
        <w:rPr>
          <w:lang w:val="fr-CA"/>
        </w:rPr>
      </w:pPr>
      <w:r>
        <w:rPr>
          <w:lang w:val="fr-CA"/>
        </w:rPr>
        <w:t>(3)  </w:t>
      </w:r>
      <w:r w:rsidR="00995EAB" w:rsidRPr="00874FDB">
        <w:rPr>
          <w:lang w:val="fr-CA"/>
        </w:rPr>
        <w:t xml:space="preserve">Les paiements d’impôts faits par chèque ou mandat sont établis </w:t>
      </w:r>
      <w:r w:rsidR="00853F2D">
        <w:rPr>
          <w:lang w:val="fr-CA"/>
        </w:rPr>
        <w:t>à l’ordre de la Première Nation </w:t>
      </w:r>
      <w:r w:rsidR="00995EAB" w:rsidRPr="00874FDB">
        <w:rPr>
          <w:lang w:val="fr-CA"/>
        </w:rPr>
        <w:t>________________.</w:t>
      </w:r>
    </w:p>
    <w:p w14:paraId="7FB9A043" w14:textId="77777777" w:rsidR="00995EAB" w:rsidRPr="00874FDB" w:rsidRDefault="00995EAB" w:rsidP="000E03AD">
      <w:pPr>
        <w:pStyle w:val="H3"/>
        <w:rPr>
          <w:lang w:val="fr-CA"/>
        </w:rPr>
      </w:pPr>
      <w:r w:rsidRPr="00874FDB">
        <w:rPr>
          <w:lang w:val="fr-CA"/>
        </w:rPr>
        <w:lastRenderedPageBreak/>
        <w:t>Rôle d’imposition</w:t>
      </w:r>
    </w:p>
    <w:p w14:paraId="0F46187D" w14:textId="6053646E" w:rsidR="00995EAB" w:rsidRPr="00874FDB" w:rsidRDefault="00995EAB" w:rsidP="000E03AD">
      <w:pPr>
        <w:pStyle w:val="Laws-paraindent"/>
        <w:rPr>
          <w:lang w:val="fr-CA"/>
        </w:rPr>
      </w:pPr>
      <w:r w:rsidRPr="00874FDB">
        <w:rPr>
          <w:rFonts w:cs="Times-Bold"/>
          <w:b/>
          <w:bCs/>
          <w:lang w:val="fr-CA"/>
        </w:rPr>
        <w:t>11</w:t>
      </w:r>
      <w:proofErr w:type="gramStart"/>
      <w:r w:rsidRPr="00874FDB">
        <w:rPr>
          <w:rFonts w:cs="Times-Bold"/>
          <w:b/>
          <w:bCs/>
          <w:lang w:val="fr-CA"/>
        </w:rPr>
        <w:t>.</w:t>
      </w:r>
      <w:r w:rsidR="000E03AD">
        <w:rPr>
          <w:lang w:val="fr-CA"/>
        </w:rPr>
        <w:t>(</w:t>
      </w:r>
      <w:proofErr w:type="gramEnd"/>
      <w:r w:rsidR="000E03AD">
        <w:rPr>
          <w:lang w:val="fr-CA"/>
        </w:rPr>
        <w:t>1)  </w:t>
      </w:r>
      <w:r w:rsidRPr="00874FDB">
        <w:rPr>
          <w:lang w:val="fr-CA"/>
        </w:rPr>
        <w:t xml:space="preserve">Au plus tard le 31 </w:t>
      </w:r>
      <w:proofErr w:type="spellStart"/>
      <w:r w:rsidRPr="00874FDB">
        <w:rPr>
          <w:lang w:val="fr-CA"/>
        </w:rPr>
        <w:t>août</w:t>
      </w:r>
      <w:proofErr w:type="spellEnd"/>
      <w:r w:rsidRPr="00874FDB">
        <w:rPr>
          <w:lang w:val="fr-CA"/>
        </w:rPr>
        <w:t xml:space="preserve"> de chaque année d’imposition, l’administrateur fiscal établit un rôle d’imposition pour cette année.</w:t>
      </w:r>
    </w:p>
    <w:p w14:paraId="0F26277D" w14:textId="22F4B324" w:rsidR="00995EAB" w:rsidRPr="00874FDB" w:rsidRDefault="000E03AD" w:rsidP="000E03AD">
      <w:pPr>
        <w:pStyle w:val="Laws-paraindent"/>
        <w:rPr>
          <w:lang w:val="fr-CA"/>
        </w:rPr>
      </w:pPr>
      <w:r>
        <w:rPr>
          <w:lang w:val="fr-CA"/>
        </w:rPr>
        <w:t>(2)  </w:t>
      </w:r>
      <w:r w:rsidR="00995EAB" w:rsidRPr="00874FDB">
        <w:rPr>
          <w:lang w:val="fr-CA"/>
        </w:rPr>
        <w:t>Le rôle d’imposition est établi sur support papier ou sous forme électronique et contient les renseignements suivants :</w:t>
      </w:r>
    </w:p>
    <w:p w14:paraId="45C5A31A" w14:textId="2E5A505B" w:rsidR="00995EAB" w:rsidRPr="0008692E" w:rsidRDefault="00A33E33" w:rsidP="0008692E">
      <w:pPr>
        <w:pStyle w:val="Laws-subsectiona"/>
      </w:pPr>
      <w:r w:rsidRPr="0008692E">
        <w:t>a)  </w:t>
      </w:r>
      <w:r w:rsidR="00995EAB" w:rsidRPr="0008692E">
        <w:t>une description du bien foncier telle qu’elle figure sur le rôle d’évaluation;</w:t>
      </w:r>
    </w:p>
    <w:p w14:paraId="4A0EFB3B" w14:textId="2393EC36" w:rsidR="00995EAB" w:rsidRPr="0008692E" w:rsidRDefault="00A33E33" w:rsidP="0008692E">
      <w:pPr>
        <w:pStyle w:val="Laws-subsectiona"/>
      </w:pPr>
      <w:r w:rsidRPr="0008692E">
        <w:t>b)  </w:t>
      </w:r>
      <w:r w:rsidR="00995EAB" w:rsidRPr="0008692E">
        <w:t>le nom et l’adresse du détenteur inscrit sur le rôle d’évaluation à l’égard du bien foncier;</w:t>
      </w:r>
    </w:p>
    <w:p w14:paraId="3BC8D7A8" w14:textId="44A9C125" w:rsidR="00995EAB" w:rsidRPr="0008692E" w:rsidRDefault="00A33E33" w:rsidP="0008692E">
      <w:pPr>
        <w:pStyle w:val="Laws-subsectiona"/>
      </w:pPr>
      <w:r w:rsidRPr="0008692E">
        <w:t>c)  </w:t>
      </w:r>
      <w:r w:rsidR="00995EAB" w:rsidRPr="0008692E">
        <w:t>le nom et l’adresse de chaque personne inscrite sur le rôle d’évaluation à l’égard du bien foncier;</w:t>
      </w:r>
    </w:p>
    <w:p w14:paraId="23061DFA" w14:textId="29906FA7" w:rsidR="00995EAB" w:rsidRPr="0008692E" w:rsidRDefault="00A33E33" w:rsidP="0008692E">
      <w:pPr>
        <w:pStyle w:val="Laws-subsectiona"/>
      </w:pPr>
      <w:r w:rsidRPr="0008692E">
        <w:t>d)  </w:t>
      </w:r>
      <w:r w:rsidR="00995EAB" w:rsidRPr="0008692E">
        <w:t>la valeur imposable et la valeur fractionnée – selon la classification d</w:t>
      </w:r>
      <w:r w:rsidR="00853F2D">
        <w:t>e la terre et des améliorations </w:t>
      </w:r>
      <w:r w:rsidR="00995EAB" w:rsidRPr="0008692E">
        <w:t>– inscrites sur le rôle d’évaluation, à l’exception des exemptions, s’il y a lieu;</w:t>
      </w:r>
    </w:p>
    <w:p w14:paraId="3CB8C069" w14:textId="643DDCD4" w:rsidR="00995EAB" w:rsidRPr="0008692E" w:rsidRDefault="00A33E33" w:rsidP="0008692E">
      <w:pPr>
        <w:pStyle w:val="Laws-subsectiona"/>
      </w:pPr>
      <w:r w:rsidRPr="0008692E">
        <w:t>e)  </w:t>
      </w:r>
      <w:r w:rsidR="00995EAB" w:rsidRPr="0008692E">
        <w:t>le montant des impôts prélevés sur le bien foncier pendant l’année d’imposition en cours en vertu du présent règlement administratif;</w:t>
      </w:r>
    </w:p>
    <w:p w14:paraId="16BA45A7" w14:textId="22021520" w:rsidR="00995EAB" w:rsidRPr="0008692E" w:rsidRDefault="00A33E33" w:rsidP="0008692E">
      <w:pPr>
        <w:pStyle w:val="Laws-subsectiona"/>
      </w:pPr>
      <w:r w:rsidRPr="0008692E">
        <w:t>f)  </w:t>
      </w:r>
      <w:r w:rsidR="00995EAB" w:rsidRPr="0008692E">
        <w:t>le montant des impôts impayés se rapportant aux années d’imposition antérieures, le cas échéant.</w:t>
      </w:r>
    </w:p>
    <w:p w14:paraId="030ED26A" w14:textId="63AE66E9" w:rsidR="00995EAB" w:rsidRPr="00874FDB" w:rsidRDefault="00186B90" w:rsidP="00186B90">
      <w:pPr>
        <w:pStyle w:val="Laws-paraindent"/>
        <w:rPr>
          <w:lang w:val="fr-CA"/>
        </w:rPr>
      </w:pPr>
      <w:r>
        <w:rPr>
          <w:lang w:val="fr-CA"/>
        </w:rPr>
        <w:t>(3)  </w:t>
      </w:r>
      <w:r w:rsidR="00995EAB" w:rsidRPr="00874FDB">
        <w:rPr>
          <w:lang w:val="fr-CA"/>
        </w:rPr>
        <w:t>L’administrateur fiscal peut utiliser le rôle d’évaluation certifié comme rôle d’imposition s’il y ajoute les renseignements suivants :</w:t>
      </w:r>
    </w:p>
    <w:p w14:paraId="6AAAEF91" w14:textId="3337E06D" w:rsidR="00995EAB" w:rsidRPr="0008692E" w:rsidRDefault="00186B90" w:rsidP="0008692E">
      <w:pPr>
        <w:pStyle w:val="Laws-subsectiona"/>
      </w:pPr>
      <w:r w:rsidRPr="0008692E">
        <w:t>a)  </w:t>
      </w:r>
      <w:r w:rsidR="00995EAB" w:rsidRPr="0008692E">
        <w:t>le montant des impôts prélevés sur le bien foncier pendant l’année d’imposition en cours en vertu du présent règlement administratif;</w:t>
      </w:r>
    </w:p>
    <w:p w14:paraId="3AB57D52" w14:textId="5DCBB192" w:rsidR="00995EAB" w:rsidRPr="0008692E" w:rsidRDefault="00186B90" w:rsidP="0008692E">
      <w:pPr>
        <w:pStyle w:val="Laws-subsectiona"/>
      </w:pPr>
      <w:r w:rsidRPr="0008692E">
        <w:t>b)  </w:t>
      </w:r>
      <w:r w:rsidR="00995EAB" w:rsidRPr="0008692E">
        <w:t>le montant des impôts impayés se rapportant aux années d’imposition antérieures, le cas échéant.</w:t>
      </w:r>
    </w:p>
    <w:p w14:paraId="5F9595FE" w14:textId="18271F28" w:rsidR="00995EAB" w:rsidRPr="00874FDB" w:rsidRDefault="00441307" w:rsidP="00441307">
      <w:pPr>
        <w:pStyle w:val="Laws-paraindent"/>
        <w:rPr>
          <w:lang w:val="fr-CA"/>
        </w:rPr>
      </w:pPr>
      <w:r>
        <w:rPr>
          <w:lang w:val="fr-CA"/>
        </w:rPr>
        <w:t>(4)  </w:t>
      </w:r>
      <w:r w:rsidR="00995EAB" w:rsidRPr="00874FDB">
        <w:rPr>
          <w:lang w:val="fr-CA"/>
        </w:rPr>
        <w:t xml:space="preserve">Le fait que des renseignements devant </w:t>
      </w:r>
      <w:proofErr w:type="spellStart"/>
      <w:r w:rsidR="00995EAB" w:rsidRPr="00874FDB">
        <w:rPr>
          <w:lang w:val="fr-CA"/>
        </w:rPr>
        <w:t>paraître</w:t>
      </w:r>
      <w:proofErr w:type="spellEnd"/>
      <w:r w:rsidR="00995EAB" w:rsidRPr="00874FDB">
        <w:rPr>
          <w:lang w:val="fr-CA"/>
        </w:rPr>
        <w:t xml:space="preserve"> sur le rôle d’imposition ont été omis ou que des renseignements y figurant sont erronés n’invalide pas le rôle d’imposition ni les autres renseignements qui y sont inscrits.</w:t>
      </w:r>
    </w:p>
    <w:p w14:paraId="08A81E00" w14:textId="77777777" w:rsidR="00995EAB" w:rsidRPr="00874FDB" w:rsidRDefault="00995EAB" w:rsidP="00B9688F">
      <w:pPr>
        <w:pStyle w:val="H3"/>
        <w:rPr>
          <w:lang w:val="fr-CA"/>
        </w:rPr>
      </w:pPr>
      <w:r w:rsidRPr="00874FDB">
        <w:rPr>
          <w:lang w:val="fr-CA"/>
        </w:rPr>
        <w:t>Avis d’imposition annuels</w:t>
      </w:r>
    </w:p>
    <w:p w14:paraId="3493889E" w14:textId="7C3FCF0C" w:rsidR="00995EAB" w:rsidRPr="00874FDB" w:rsidRDefault="00995EAB" w:rsidP="00B9688F">
      <w:pPr>
        <w:pStyle w:val="Laws-paraindent"/>
        <w:rPr>
          <w:lang w:val="fr-CA"/>
        </w:rPr>
      </w:pPr>
      <w:r w:rsidRPr="00874FDB">
        <w:rPr>
          <w:rFonts w:cs="Times-Bold"/>
          <w:b/>
          <w:bCs/>
          <w:lang w:val="fr-CA"/>
        </w:rPr>
        <w:t>12</w:t>
      </w:r>
      <w:proofErr w:type="gramStart"/>
      <w:r w:rsidRPr="00874FDB">
        <w:rPr>
          <w:rFonts w:cs="Times-Bold"/>
          <w:b/>
          <w:bCs/>
          <w:lang w:val="fr-CA"/>
        </w:rPr>
        <w:t>.</w:t>
      </w:r>
      <w:r w:rsidR="00B9688F">
        <w:rPr>
          <w:lang w:val="fr-CA"/>
        </w:rPr>
        <w:t>(</w:t>
      </w:r>
      <w:proofErr w:type="gramEnd"/>
      <w:r w:rsidR="00B9688F">
        <w:rPr>
          <w:lang w:val="fr-CA"/>
        </w:rPr>
        <w:t>1)  </w:t>
      </w:r>
      <w:r w:rsidRPr="00874FDB">
        <w:rPr>
          <w:lang w:val="fr-CA"/>
        </w:rPr>
        <w:t>Au plus tard le ___________ de chaque année d’imposition, l’administrateur fiscal envoie par la poste un avis d’imposition aux personnes suivantes, à l’adresse indiquée sur le rôle d’imposition :</w:t>
      </w:r>
    </w:p>
    <w:p w14:paraId="1AECEC18" w14:textId="02FAB9DA" w:rsidR="00995EAB" w:rsidRPr="0008692E" w:rsidRDefault="000236E6" w:rsidP="0008692E">
      <w:pPr>
        <w:pStyle w:val="Laws-subsectiona"/>
      </w:pPr>
      <w:r w:rsidRPr="0008692E">
        <w:t>a)  </w:t>
      </w:r>
      <w:r w:rsidR="00995EAB" w:rsidRPr="0008692E">
        <w:t>chaque détenteur d’un bien imposable au titre du présent règlement administratif;</w:t>
      </w:r>
    </w:p>
    <w:p w14:paraId="0E2A0E44" w14:textId="300013E9" w:rsidR="00995EAB" w:rsidRPr="0008692E" w:rsidRDefault="000236E6" w:rsidP="0008692E">
      <w:pPr>
        <w:pStyle w:val="Laws-subsectiona"/>
      </w:pPr>
      <w:r w:rsidRPr="0008692E">
        <w:t>b)  </w:t>
      </w:r>
      <w:r w:rsidR="00995EAB" w:rsidRPr="0008692E">
        <w:t>chaque personne dont le nom figure sur le rôle d’imposition à l’égard du bien imposable.</w:t>
      </w:r>
    </w:p>
    <w:p w14:paraId="7E720D5B" w14:textId="2E362B98" w:rsidR="00995EAB" w:rsidRPr="00874FDB" w:rsidRDefault="000809DB" w:rsidP="000809DB">
      <w:pPr>
        <w:pStyle w:val="Laws-paraindent"/>
        <w:rPr>
          <w:lang w:val="fr-CA"/>
        </w:rPr>
      </w:pPr>
      <w:r>
        <w:rPr>
          <w:lang w:val="fr-CA"/>
        </w:rPr>
        <w:t>(2)  </w:t>
      </w:r>
      <w:r w:rsidR="00995EAB" w:rsidRPr="00874FDB">
        <w:rPr>
          <w:lang w:val="fr-CA"/>
        </w:rPr>
        <w:t>L’administrateur fiscal inscrit sur le rôle d’imposition la date de mise à la poste de l’avis d’imposition.</w:t>
      </w:r>
    </w:p>
    <w:p w14:paraId="78776746" w14:textId="1B755967" w:rsidR="00995EAB" w:rsidRPr="00874FDB" w:rsidRDefault="000809DB" w:rsidP="000809DB">
      <w:pPr>
        <w:pStyle w:val="Laws-paraindent"/>
        <w:rPr>
          <w:lang w:val="fr-CA"/>
        </w:rPr>
      </w:pPr>
      <w:r>
        <w:rPr>
          <w:lang w:val="fr-CA"/>
        </w:rPr>
        <w:t>(3)  </w:t>
      </w:r>
      <w:r w:rsidR="00995EAB" w:rsidRPr="00874FDB">
        <w:rPr>
          <w:lang w:val="fr-CA"/>
        </w:rPr>
        <w:t>L’avis d’imposition envoyé par la poste par l’administrateur fiscal constitue un relevé d’impôts et une demande de paiement d’impôts.</w:t>
      </w:r>
    </w:p>
    <w:p w14:paraId="17C1D527" w14:textId="3987E6A8" w:rsidR="00995EAB" w:rsidRPr="00874FDB" w:rsidRDefault="000809DB" w:rsidP="000809DB">
      <w:pPr>
        <w:pStyle w:val="Laws-paraindent"/>
        <w:rPr>
          <w:lang w:val="fr-CA"/>
        </w:rPr>
      </w:pPr>
      <w:r>
        <w:rPr>
          <w:lang w:val="fr-CA"/>
        </w:rPr>
        <w:t>(4)  </w:t>
      </w:r>
      <w:r w:rsidR="00995EAB" w:rsidRPr="00874FDB">
        <w:rPr>
          <w:lang w:val="fr-CA"/>
        </w:rPr>
        <w:t>Peuvent être inclus dans un même avis d’imposition tout nombre de biens fonciers évalués au nom du même détenteur.</w:t>
      </w:r>
    </w:p>
    <w:p w14:paraId="021B023A" w14:textId="3918ED07" w:rsidR="00995EAB" w:rsidRPr="00874FDB" w:rsidRDefault="000809DB" w:rsidP="000809DB">
      <w:pPr>
        <w:pStyle w:val="Laws-paraindent"/>
        <w:rPr>
          <w:lang w:val="fr-CA"/>
        </w:rPr>
      </w:pPr>
      <w:r>
        <w:rPr>
          <w:lang w:val="fr-CA"/>
        </w:rPr>
        <w:t>(5)  </w:t>
      </w:r>
      <w:r w:rsidR="00995EAB" w:rsidRPr="00874FDB">
        <w:rPr>
          <w:lang w:val="fr-CA"/>
        </w:rPr>
        <w:t>Lorsque le titulaire d’une charge grevant un bien imposable donne avis de la charge à l’évaluateur conformément au Règlement administratif sur l’évaluation foncière et que ce dernier inscrit le nom du titulaire sur le rôle d’évaluation, l’administrateur fiscal envoie par la poste au titulaire de la charge une copie de tous les avis d’imposition transmis relativement au bien pendant la durée de la charge.</w:t>
      </w:r>
    </w:p>
    <w:p w14:paraId="6131225E" w14:textId="0BE2FAC8" w:rsidR="00995EAB" w:rsidRPr="00874FDB" w:rsidRDefault="000809DB" w:rsidP="000809DB">
      <w:pPr>
        <w:pStyle w:val="Laws-paraindent"/>
        <w:rPr>
          <w:lang w:val="fr-CA"/>
        </w:rPr>
      </w:pPr>
      <w:r>
        <w:rPr>
          <w:lang w:val="fr-CA"/>
        </w:rPr>
        <w:t>(6)  </w:t>
      </w:r>
      <w:r w:rsidR="00995EAB" w:rsidRPr="00874FDB">
        <w:rPr>
          <w:lang w:val="fr-CA"/>
        </w:rPr>
        <w:t>L’avis d’imposition précise, s’il y a lieu, que les impôts sont payables en même temps que les paiements périodiques de loyer visés à l’article 17.</w:t>
      </w:r>
    </w:p>
    <w:p w14:paraId="35004BF0" w14:textId="77777777" w:rsidR="00995EAB" w:rsidRPr="00874FDB" w:rsidRDefault="00995EAB" w:rsidP="006B5683">
      <w:pPr>
        <w:pStyle w:val="H3"/>
        <w:rPr>
          <w:lang w:val="fr-CA"/>
        </w:rPr>
      </w:pPr>
      <w:r w:rsidRPr="00874FDB">
        <w:rPr>
          <w:lang w:val="fr-CA"/>
        </w:rPr>
        <w:t>Modification du rôle d’imposition et des avis d’imposition</w:t>
      </w:r>
    </w:p>
    <w:p w14:paraId="676E1438" w14:textId="2FFCE03C" w:rsidR="00995EAB" w:rsidRPr="00874FDB" w:rsidRDefault="00995EAB" w:rsidP="006B5683">
      <w:pPr>
        <w:pStyle w:val="Laws-paraindent"/>
        <w:rPr>
          <w:lang w:val="fr-CA"/>
        </w:rPr>
      </w:pPr>
      <w:r w:rsidRPr="00874FDB">
        <w:rPr>
          <w:rFonts w:cs="Times-Bold"/>
          <w:b/>
          <w:bCs/>
          <w:lang w:val="fr-CA"/>
        </w:rPr>
        <w:t>13</w:t>
      </w:r>
      <w:proofErr w:type="gramStart"/>
      <w:r w:rsidRPr="00874FDB">
        <w:rPr>
          <w:rFonts w:cs="Times-Bold"/>
          <w:b/>
          <w:bCs/>
          <w:lang w:val="fr-CA"/>
        </w:rPr>
        <w:t>.</w:t>
      </w:r>
      <w:r w:rsidR="006B5683">
        <w:rPr>
          <w:lang w:val="fr-CA"/>
        </w:rPr>
        <w:t>(</w:t>
      </w:r>
      <w:proofErr w:type="gramEnd"/>
      <w:r w:rsidR="006B5683">
        <w:rPr>
          <w:lang w:val="fr-CA"/>
        </w:rPr>
        <w:t>1)  </w:t>
      </w:r>
      <w:r w:rsidRPr="00874FDB">
        <w:rPr>
          <w:lang w:val="fr-CA"/>
        </w:rPr>
        <w:t xml:space="preserve">Lorsque le rôle d’évaluation a été révisé conformément au Règlement administratif sur l’évaluation foncière ou lorsqu’un rôle d’évaluation supplémentaire est établi conformément à ce </w:t>
      </w:r>
      <w:r w:rsidRPr="00874FDB">
        <w:rPr>
          <w:lang w:val="fr-CA"/>
        </w:rPr>
        <w:lastRenderedPageBreak/>
        <w:t>règlement, l’administrateur fiscal modifie le rôle d’imposition ou établit un rôle d’imposition supplémentaire, au besoin, et envoie par la poste un avis d’imposition modifié à chaque personne visée par la modification.</w:t>
      </w:r>
    </w:p>
    <w:p w14:paraId="050AA6FA" w14:textId="5DECF9BA" w:rsidR="00995EAB" w:rsidRPr="00874FDB" w:rsidRDefault="00B51C8F" w:rsidP="00B51C8F">
      <w:pPr>
        <w:pStyle w:val="Laws-paraindent"/>
        <w:rPr>
          <w:lang w:val="fr-CA"/>
        </w:rPr>
      </w:pPr>
      <w:r>
        <w:rPr>
          <w:lang w:val="fr-CA"/>
        </w:rPr>
        <w:t>(2)  </w:t>
      </w:r>
      <w:r w:rsidR="00995EAB" w:rsidRPr="00874FDB">
        <w:rPr>
          <w:lang w:val="fr-CA"/>
        </w:rPr>
        <w:t>Les fonctions incombant à l’administrateur fiscal quant au rôle d’imposition et les dispositions du présent règlement administratif relatives aux rôles d’imposition, dans la mesure où elles sont applicables, s’appliquent aux rôles d’imposition supplémentaires.</w:t>
      </w:r>
    </w:p>
    <w:p w14:paraId="04B47740" w14:textId="7FAC7385" w:rsidR="00995EAB" w:rsidRPr="00874FDB" w:rsidRDefault="00B51C8F" w:rsidP="00B51C8F">
      <w:pPr>
        <w:pStyle w:val="Laws-paraindent"/>
        <w:rPr>
          <w:lang w:val="fr-CA"/>
        </w:rPr>
      </w:pPr>
      <w:r>
        <w:rPr>
          <w:lang w:val="fr-CA"/>
        </w:rPr>
        <w:t>(3)  </w:t>
      </w:r>
      <w:r w:rsidR="00995EAB" w:rsidRPr="00874FDB">
        <w:rPr>
          <w:lang w:val="fr-CA"/>
        </w:rPr>
        <w:t>Dans le cas où un avis d’imposition modifié indique une réduction du montant d’impôts à payer, l’administrateur fiscal rembourse sans délai le trop-payé d’impôts conformément à l’article 6.</w:t>
      </w:r>
    </w:p>
    <w:p w14:paraId="1A4F8F18" w14:textId="3293A547" w:rsidR="00995EAB" w:rsidRPr="00874FDB" w:rsidRDefault="00B51C8F" w:rsidP="00B51C8F">
      <w:pPr>
        <w:pStyle w:val="Laws-paraindent"/>
        <w:rPr>
          <w:lang w:val="fr-CA"/>
        </w:rPr>
      </w:pPr>
      <w:r>
        <w:rPr>
          <w:lang w:val="fr-CA"/>
        </w:rPr>
        <w:t>(4)  </w:t>
      </w:r>
      <w:r w:rsidR="00995EAB" w:rsidRPr="00874FDB">
        <w:rPr>
          <w:lang w:val="fr-CA"/>
        </w:rPr>
        <w:t>Dans le cas où un avis d’imposition modifié indique une augmentation du montant d’impôts à payer, ces impôts sont dus et payables à la date de mise à la poste de l’avis d’imposition modifié; cependant, le contribuable dispose d’un délai de trente (30) jours pour payer ces impôts, et aucun intérêt ni pénalité ne peuvent y être ajoutés pendant cette période.</w:t>
      </w:r>
    </w:p>
    <w:p w14:paraId="79315213" w14:textId="77777777" w:rsidR="00995EAB" w:rsidRPr="00874FDB" w:rsidRDefault="00995EAB" w:rsidP="00C93876">
      <w:pPr>
        <w:pStyle w:val="H3"/>
        <w:rPr>
          <w:lang w:val="fr-CA"/>
        </w:rPr>
      </w:pPr>
      <w:r w:rsidRPr="00874FDB">
        <w:rPr>
          <w:lang w:val="fr-CA"/>
        </w:rPr>
        <w:t>Renseignements fournis par le contribuable</w:t>
      </w:r>
    </w:p>
    <w:p w14:paraId="7426923E" w14:textId="602E7A99" w:rsidR="00995EAB" w:rsidRPr="00874FDB" w:rsidRDefault="00995EAB" w:rsidP="00C93876">
      <w:pPr>
        <w:pStyle w:val="Laws-paraindent"/>
        <w:rPr>
          <w:lang w:val="fr-CA"/>
        </w:rPr>
      </w:pPr>
      <w:r w:rsidRPr="00874FDB">
        <w:rPr>
          <w:rFonts w:cs="Times-Bold"/>
          <w:b/>
          <w:bCs/>
          <w:lang w:val="fr-CA"/>
        </w:rPr>
        <w:t>14.</w:t>
      </w:r>
      <w:r w:rsidR="00C93876">
        <w:rPr>
          <w:rFonts w:cs="Times-Bold"/>
          <w:b/>
          <w:bCs/>
          <w:lang w:val="fr-CA"/>
        </w:rPr>
        <w:t>  </w:t>
      </w:r>
      <w:r w:rsidRPr="00874FDB">
        <w:rPr>
          <w:color w:val="auto"/>
          <w:lang w:val="fr-CA"/>
        </w:rPr>
        <w:t>À titre d’exception au paragraphe 13(4), si</w:t>
      </w:r>
      <w:r w:rsidRPr="00874FDB">
        <w:rPr>
          <w:lang w:val="fr-CA"/>
        </w:rPr>
        <w:t xml:space="preserve"> une erreur ou une omission dans un rôle d’imposition ou un rôle d’évaluation : </w:t>
      </w:r>
    </w:p>
    <w:p w14:paraId="06C551BC" w14:textId="60437EE4" w:rsidR="00995EAB" w:rsidRPr="00437BC8" w:rsidRDefault="00437BC8" w:rsidP="0008692E">
      <w:pPr>
        <w:pStyle w:val="Laws-subsectiona"/>
      </w:pPr>
      <w:r>
        <w:t>a)  </w:t>
      </w:r>
      <w:r w:rsidR="00995EAB" w:rsidRPr="00437BC8">
        <w:t>d’une part, est attribuable au fait que le contribuable a sciemment fourni de faux renseignements à l’évaluateur,</w:t>
      </w:r>
    </w:p>
    <w:p w14:paraId="5ADD3A7D" w14:textId="622444CA" w:rsidR="00995EAB" w:rsidRPr="00437BC8" w:rsidRDefault="00437BC8" w:rsidP="0008692E">
      <w:pPr>
        <w:pStyle w:val="Laws-subsectiona"/>
      </w:pPr>
      <w:r>
        <w:t>b)  </w:t>
      </w:r>
      <w:r w:rsidR="00995EAB" w:rsidRPr="00437BC8">
        <w:t>d’autre part, a eu pour conséquence l’imposition d’aucun impôt ou l’imposition d’un montant d’impôt inférieur à celui qui aurait été applicable si le contribuable avait fourni les renseignements exacts à l’évaluateur,</w:t>
      </w:r>
    </w:p>
    <w:p w14:paraId="7419B927" w14:textId="77777777" w:rsidR="00995EAB" w:rsidRPr="00874FDB" w:rsidRDefault="00995EAB" w:rsidP="005D27D8">
      <w:pPr>
        <w:pStyle w:val="Laws-para"/>
        <w:rPr>
          <w:lang w:val="fr-CA"/>
        </w:rPr>
      </w:pPr>
      <w:proofErr w:type="gramStart"/>
      <w:r w:rsidRPr="00874FDB">
        <w:rPr>
          <w:lang w:val="fr-CA"/>
        </w:rPr>
        <w:t>l’administrateur</w:t>
      </w:r>
      <w:proofErr w:type="gramEnd"/>
      <w:r w:rsidRPr="00874FDB">
        <w:rPr>
          <w:lang w:val="fr-CA"/>
        </w:rPr>
        <w:t xml:space="preserve"> fiscal peut corriger le rôle d’imposition pour chaque année où l’évaluation, le montant d’impôts ou l’exemption d’impôts était fondé sur les faux renseignements, et imposer des impôts, pénalités et intérêts à compter de la date à laquelle les impôts auraient été exigibles, n’eussent été les faux renseignements.</w:t>
      </w:r>
    </w:p>
    <w:p w14:paraId="19E11504" w14:textId="77777777" w:rsidR="00995EAB" w:rsidRPr="00874FDB" w:rsidRDefault="00995EAB" w:rsidP="005D27D8">
      <w:pPr>
        <w:pStyle w:val="H3"/>
        <w:rPr>
          <w:lang w:val="fr-CA"/>
        </w:rPr>
      </w:pPr>
      <w:r w:rsidRPr="00874FDB">
        <w:rPr>
          <w:lang w:val="fr-CA"/>
        </w:rPr>
        <w:t>Impôts supplémentaires</w:t>
      </w:r>
    </w:p>
    <w:p w14:paraId="6AEFFA11" w14:textId="30CC460E" w:rsidR="00995EAB" w:rsidRPr="00874FDB" w:rsidRDefault="00995EAB" w:rsidP="005D27D8">
      <w:pPr>
        <w:pStyle w:val="Laws-paraindent"/>
        <w:rPr>
          <w:lang w:val="fr-CA"/>
        </w:rPr>
      </w:pPr>
      <w:r w:rsidRPr="00874FDB">
        <w:rPr>
          <w:rFonts w:cs="Times-Bold"/>
          <w:b/>
          <w:bCs/>
          <w:lang w:val="fr-CA"/>
        </w:rPr>
        <w:t>15</w:t>
      </w:r>
      <w:proofErr w:type="gramStart"/>
      <w:r w:rsidRPr="00874FDB">
        <w:rPr>
          <w:rFonts w:cs="Times-Bold"/>
          <w:b/>
          <w:bCs/>
          <w:lang w:val="fr-CA"/>
        </w:rPr>
        <w:t>.</w:t>
      </w:r>
      <w:r w:rsidR="005D27D8">
        <w:rPr>
          <w:lang w:val="fr-CA"/>
        </w:rPr>
        <w:t>(</w:t>
      </w:r>
      <w:proofErr w:type="gramEnd"/>
      <w:r w:rsidR="005D27D8">
        <w:rPr>
          <w:lang w:val="fr-CA"/>
        </w:rPr>
        <w:t>1)  </w:t>
      </w:r>
      <w:r w:rsidRPr="00874FDB">
        <w:rPr>
          <w:lang w:val="fr-CA"/>
        </w:rPr>
        <w:t xml:space="preserve">Lorsqu’un bien foncier fait l’objet d’une évaluation supplémentaire conformément au Règlement administratif sur l’évaluation foncière, l’administrateur fiscal modifie le rôle d’imposition afin d’imposer des impôts supplémentaires sur ce bien et il </w:t>
      </w:r>
      <w:r w:rsidRPr="00874FDB">
        <w:rPr>
          <w:color w:val="auto"/>
          <w:lang w:val="fr-CA"/>
        </w:rPr>
        <w:t>envoie par la poste un avis d’imposition supplémentaire à chaque personne devant recevoir un avis d’imposition aux termes de l’article 12</w:t>
      </w:r>
      <w:r w:rsidRPr="00874FDB">
        <w:rPr>
          <w:lang w:val="fr-CA"/>
        </w:rPr>
        <w:t>.</w:t>
      </w:r>
    </w:p>
    <w:p w14:paraId="1359402F" w14:textId="7DFD9F69" w:rsidR="00995EAB" w:rsidRPr="00874FDB" w:rsidRDefault="005D27D8" w:rsidP="005D27D8">
      <w:pPr>
        <w:pStyle w:val="Laws-paraindent"/>
        <w:rPr>
          <w:lang w:val="fr-CA"/>
        </w:rPr>
      </w:pPr>
      <w:r>
        <w:rPr>
          <w:lang w:val="fr-CA"/>
        </w:rPr>
        <w:t>(2)  </w:t>
      </w:r>
      <w:r w:rsidR="00995EAB" w:rsidRPr="00874FDB">
        <w:rPr>
          <w:lang w:val="fr-CA"/>
        </w:rPr>
        <w:t>Les</w:t>
      </w:r>
      <w:r w:rsidR="00995EAB">
        <w:rPr>
          <w:lang w:val="fr-CA"/>
        </w:rPr>
        <w:t xml:space="preserve"> </w:t>
      </w:r>
      <w:r w:rsidR="00995EAB" w:rsidRPr="00874FDB">
        <w:rPr>
          <w:lang w:val="fr-CA"/>
        </w:rPr>
        <w:t xml:space="preserve">impôts supplémentaires payables sur un bien foncier pour une année d’imposition ou une partie de celle-ci sont calculés à l’aide du taux d’imposition applicable fixé par la Première Nation pour cette année. </w:t>
      </w:r>
    </w:p>
    <w:p w14:paraId="62001507" w14:textId="018A6704" w:rsidR="00995EAB" w:rsidRPr="00874FDB" w:rsidRDefault="005D27D8" w:rsidP="005D27D8">
      <w:pPr>
        <w:pStyle w:val="Laws-paraindent"/>
        <w:rPr>
          <w:lang w:val="fr-CA"/>
        </w:rPr>
      </w:pPr>
      <w:r>
        <w:rPr>
          <w:lang w:val="fr-CA"/>
        </w:rPr>
        <w:t>(3)  </w:t>
      </w:r>
      <w:r w:rsidR="00995EAB" w:rsidRPr="00874FDB">
        <w:rPr>
          <w:lang w:val="fr-CA"/>
        </w:rPr>
        <w:t xml:space="preserve">Les impôts supplémentaires visés au paragraphe (1) sont payables pour la période commençant à la date de prise d’effet de l’évaluation supplémentaire selon le Règlement administratif sur l’évaluation foncière et se terminant le 31 décembre de l’année où l’évaluation supplémentaire a été effectuée. </w:t>
      </w:r>
    </w:p>
    <w:p w14:paraId="38339219" w14:textId="2727FE6F" w:rsidR="00995EAB" w:rsidRPr="00874FDB" w:rsidRDefault="005D27D8" w:rsidP="005D27D8">
      <w:pPr>
        <w:pStyle w:val="Laws-paraindent"/>
        <w:rPr>
          <w:lang w:val="fr-CA"/>
        </w:rPr>
      </w:pPr>
      <w:r>
        <w:rPr>
          <w:lang w:val="fr-CA"/>
        </w:rPr>
        <w:t>(4)  </w:t>
      </w:r>
      <w:r w:rsidR="00995EAB" w:rsidRPr="00874FDB">
        <w:rPr>
          <w:lang w:val="fr-CA"/>
        </w:rPr>
        <w:t>Dans le cas où des impôts supplémentaires sont imposés, ces impôts sont dus et payables à la date de mise à la poste de l’avis d’imposition supplémentaire; cependant, le contribuable dispose d’un délai de quatre-vingt-dix (90) jours pour payer ces impôts, et aucun intérêt ni pénalité ne peuvent y être ajoutés pendant cette période.</w:t>
      </w:r>
    </w:p>
    <w:p w14:paraId="2D7899C8" w14:textId="3149F9EC" w:rsidR="00995EAB" w:rsidRPr="00874FDB" w:rsidRDefault="00995EAB" w:rsidP="00BE7F09">
      <w:pPr>
        <w:pStyle w:val="H3"/>
        <w:rPr>
          <w:lang w:val="fr-CA"/>
        </w:rPr>
      </w:pPr>
      <w:r w:rsidRPr="00874FDB">
        <w:rPr>
          <w:lang w:val="fr-CA"/>
        </w:rPr>
        <w:t>Demandes de renseignements</w:t>
      </w:r>
    </w:p>
    <w:p w14:paraId="06B05930" w14:textId="12846BFF" w:rsidR="00995EAB" w:rsidRPr="00874FDB" w:rsidRDefault="00995EAB" w:rsidP="00C0595C">
      <w:pPr>
        <w:pStyle w:val="Laws-paraindent"/>
        <w:widowControl/>
        <w:rPr>
          <w:lang w:val="fr-CA"/>
        </w:rPr>
      </w:pPr>
      <w:r w:rsidRPr="00874FDB">
        <w:rPr>
          <w:rFonts w:cs="Times-Bold"/>
          <w:b/>
          <w:bCs/>
          <w:lang w:val="fr-CA"/>
        </w:rPr>
        <w:t>16</w:t>
      </w:r>
      <w:proofErr w:type="gramStart"/>
      <w:r w:rsidRPr="00874FDB">
        <w:rPr>
          <w:rFonts w:cs="Times-Bold"/>
          <w:b/>
          <w:bCs/>
          <w:lang w:val="fr-CA"/>
        </w:rPr>
        <w:t>.</w:t>
      </w:r>
      <w:r w:rsidR="00BE7F09">
        <w:rPr>
          <w:lang w:val="fr-CA"/>
        </w:rPr>
        <w:t>(</w:t>
      </w:r>
      <w:proofErr w:type="gramEnd"/>
      <w:r w:rsidR="00BE7F09">
        <w:rPr>
          <w:lang w:val="fr-CA"/>
        </w:rPr>
        <w:t>1)  </w:t>
      </w:r>
      <w:r w:rsidRPr="00874FDB">
        <w:rPr>
          <w:lang w:val="fr-CA"/>
        </w:rPr>
        <w:t xml:space="preserve">L’administrateur fiscal peut présenter une demande de renseignements au détenteur ou à la personne ayant disposé d’un bien foncier, qui doit alors lui fournir les renseignements, à toute fin liée à </w:t>
      </w:r>
      <w:r w:rsidRPr="00874FDB">
        <w:rPr>
          <w:lang w:val="fr-CA"/>
        </w:rPr>
        <w:lastRenderedPageBreak/>
        <w:t>l’application du présent règlement administratif, dans les quatorze (14) jours suivants ou le délai supérieur indiqué dans la demande.</w:t>
      </w:r>
    </w:p>
    <w:p w14:paraId="365A3D83" w14:textId="41B041EC" w:rsidR="00995EAB" w:rsidRPr="00874FDB" w:rsidRDefault="005C2B09" w:rsidP="002A1E54">
      <w:pPr>
        <w:pStyle w:val="Laws-paraindent"/>
        <w:rPr>
          <w:lang w:val="fr-CA"/>
        </w:rPr>
      </w:pPr>
      <w:r>
        <w:rPr>
          <w:lang w:val="fr-CA"/>
        </w:rPr>
        <w:t>(2)  </w:t>
      </w:r>
      <w:r w:rsidR="00995EAB" w:rsidRPr="00874FDB">
        <w:rPr>
          <w:lang w:val="fr-CA"/>
        </w:rPr>
        <w:t>L’administrateur fiscal n’est pas lié par les renseignements fourn</w:t>
      </w:r>
      <w:r w:rsidR="00056CD6">
        <w:rPr>
          <w:lang w:val="fr-CA"/>
        </w:rPr>
        <w:t>is en application du paragraphe </w:t>
      </w:r>
      <w:r w:rsidR="00995EAB" w:rsidRPr="00874FDB">
        <w:rPr>
          <w:lang w:val="fr-CA"/>
        </w:rPr>
        <w:t>(1).</w:t>
      </w:r>
    </w:p>
    <w:p w14:paraId="3EF69179" w14:textId="77777777" w:rsidR="00995EAB" w:rsidRPr="00874FDB" w:rsidRDefault="00995EAB" w:rsidP="00192223">
      <w:pPr>
        <w:pStyle w:val="h1"/>
        <w:rPr>
          <w:lang w:val="fr-CA"/>
        </w:rPr>
      </w:pPr>
      <w:r w:rsidRPr="00874FDB">
        <w:rPr>
          <w:lang w:val="fr-CA"/>
        </w:rPr>
        <w:t>PARTIE VIII</w:t>
      </w:r>
    </w:p>
    <w:p w14:paraId="1437A25B" w14:textId="77777777" w:rsidR="00995EAB" w:rsidRPr="00874FDB" w:rsidRDefault="00995EAB" w:rsidP="00192223">
      <w:pPr>
        <w:pStyle w:val="h2"/>
        <w:rPr>
          <w:lang w:val="fr-CA"/>
        </w:rPr>
      </w:pPr>
      <w:r w:rsidRPr="00874FDB">
        <w:rPr>
          <w:lang w:val="fr-CA"/>
        </w:rPr>
        <w:t>PAIEMENTS PÉRIODIQUES</w:t>
      </w:r>
    </w:p>
    <w:p w14:paraId="355C36E7" w14:textId="77777777" w:rsidR="00995EAB" w:rsidRPr="00874FDB" w:rsidRDefault="00995EAB" w:rsidP="00192223">
      <w:pPr>
        <w:pStyle w:val="H3"/>
        <w:rPr>
          <w:lang w:val="fr-CA"/>
        </w:rPr>
      </w:pPr>
      <w:r w:rsidRPr="00874FDB">
        <w:rPr>
          <w:lang w:val="fr-CA"/>
        </w:rPr>
        <w:t>Impôts comme pourcentage du loyer</w:t>
      </w:r>
    </w:p>
    <w:p w14:paraId="2DB31E73" w14:textId="2797D723" w:rsidR="00995EAB" w:rsidRPr="00874FDB" w:rsidRDefault="00995EAB" w:rsidP="00192223">
      <w:pPr>
        <w:pStyle w:val="Laws-paraindent"/>
        <w:rPr>
          <w:lang w:val="fr-CA"/>
        </w:rPr>
      </w:pPr>
      <w:r w:rsidRPr="00874FDB">
        <w:rPr>
          <w:rFonts w:cs="Times-Bold"/>
          <w:b/>
          <w:bCs/>
          <w:lang w:val="fr-CA"/>
        </w:rPr>
        <w:t>17</w:t>
      </w:r>
      <w:proofErr w:type="gramStart"/>
      <w:r w:rsidRPr="00874FDB">
        <w:rPr>
          <w:rFonts w:cs="Times-Bold"/>
          <w:b/>
          <w:bCs/>
          <w:lang w:val="fr-CA"/>
        </w:rPr>
        <w:t>.</w:t>
      </w:r>
      <w:r w:rsidR="00192223">
        <w:rPr>
          <w:lang w:val="fr-CA"/>
        </w:rPr>
        <w:t>(</w:t>
      </w:r>
      <w:proofErr w:type="gramEnd"/>
      <w:r w:rsidR="00192223">
        <w:rPr>
          <w:lang w:val="fr-CA"/>
        </w:rPr>
        <w:t>1)  </w:t>
      </w:r>
      <w:r w:rsidRPr="00874FDB">
        <w:rPr>
          <w:lang w:val="fr-CA"/>
        </w:rPr>
        <w:t xml:space="preserve">Le Conseil peut, avec le consentement de l’occupant s’il y a lieu, déclarer par résolution que les impôts relatifs à un intérêt foncier loué seront indiqués comme un pourcentage du loyer et perçus en même temps que celui-ci, conformément aux conditions de la convention de bail ou de l’entente conclue avec le locateur. </w:t>
      </w:r>
    </w:p>
    <w:p w14:paraId="4BA3F625" w14:textId="38BC05D2" w:rsidR="00995EAB" w:rsidRPr="00874FDB" w:rsidRDefault="00192223" w:rsidP="00192223">
      <w:pPr>
        <w:pStyle w:val="Laws-paraindent"/>
        <w:rPr>
          <w:lang w:val="fr-CA"/>
        </w:rPr>
      </w:pPr>
      <w:r>
        <w:rPr>
          <w:lang w:val="fr-CA"/>
        </w:rPr>
        <w:t>(2)  </w:t>
      </w:r>
      <w:r w:rsidR="00995EAB" w:rsidRPr="00874FDB">
        <w:rPr>
          <w:lang w:val="fr-CA"/>
        </w:rPr>
        <w:t>Lorsque la Première Nation a conclu avec la Couronne ou toute personne autorisée à percevoir des loyers un accord visant la perception des impôts au titre de la présente partie, la réception par la Couronne ou la personne du paiement versé au titre des impôts constitue une quittance de l’obligation de payer les impôts, jusqu’à concurrence du montant payé.</w:t>
      </w:r>
    </w:p>
    <w:p w14:paraId="6C26D782" w14:textId="2266B4A8" w:rsidR="00995EAB" w:rsidRPr="00874FDB" w:rsidRDefault="00192223" w:rsidP="00192223">
      <w:pPr>
        <w:pStyle w:val="Laws-paraindent"/>
        <w:rPr>
          <w:lang w:val="fr-CA"/>
        </w:rPr>
      </w:pPr>
      <w:r>
        <w:rPr>
          <w:lang w:val="fr-CA"/>
        </w:rPr>
        <w:t>(3)  </w:t>
      </w:r>
      <w:r w:rsidR="00995EAB" w:rsidRPr="00874FDB">
        <w:rPr>
          <w:lang w:val="fr-CA"/>
        </w:rPr>
        <w:t xml:space="preserve">Si des impôts sont dus et payables en même temps que le paiement d’un loyer au titre de la présente partie, le paiement proportionnel est dû et payable à la date d’échéance du loyer. </w:t>
      </w:r>
    </w:p>
    <w:p w14:paraId="29268FE9" w14:textId="77777777" w:rsidR="00995EAB" w:rsidRPr="00874FDB" w:rsidRDefault="00995EAB" w:rsidP="00A15443">
      <w:pPr>
        <w:pStyle w:val="h1"/>
        <w:rPr>
          <w:lang w:val="fr-CA"/>
        </w:rPr>
      </w:pPr>
      <w:r w:rsidRPr="00874FDB">
        <w:rPr>
          <w:lang w:val="fr-CA"/>
        </w:rPr>
        <w:t>PARTIE IX</w:t>
      </w:r>
    </w:p>
    <w:p w14:paraId="476BB6E2" w14:textId="77777777" w:rsidR="00995EAB" w:rsidRPr="00874FDB" w:rsidRDefault="00995EAB" w:rsidP="00A15443">
      <w:pPr>
        <w:pStyle w:val="h2"/>
        <w:rPr>
          <w:lang w:val="fr-CA"/>
        </w:rPr>
      </w:pPr>
      <w:r w:rsidRPr="00874FDB">
        <w:rPr>
          <w:lang w:val="fr-CA"/>
        </w:rPr>
        <w:t>REÇUS DE PAIEMENT ET CERTIFICATS D’IMPOSITION</w:t>
      </w:r>
    </w:p>
    <w:p w14:paraId="0A53E2C2" w14:textId="77777777" w:rsidR="00995EAB" w:rsidRPr="00874FDB" w:rsidRDefault="00995EAB" w:rsidP="00A15443">
      <w:pPr>
        <w:pStyle w:val="H3"/>
        <w:rPr>
          <w:lang w:val="fr-CA"/>
        </w:rPr>
      </w:pPr>
      <w:r w:rsidRPr="00874FDB">
        <w:rPr>
          <w:lang w:val="fr-CA"/>
        </w:rPr>
        <w:t>Reçus de paiement</w:t>
      </w:r>
    </w:p>
    <w:p w14:paraId="4F2EDA1B" w14:textId="7DFE0CFA" w:rsidR="00995EAB" w:rsidRPr="00874FDB" w:rsidRDefault="00995EAB" w:rsidP="00844AF9">
      <w:pPr>
        <w:pStyle w:val="Laws-paraindent"/>
        <w:rPr>
          <w:lang w:val="fr-CA"/>
        </w:rPr>
      </w:pPr>
      <w:r w:rsidRPr="00874FDB">
        <w:rPr>
          <w:rFonts w:cs="Times-Bold"/>
          <w:b/>
          <w:bCs/>
          <w:lang w:val="fr-CA"/>
        </w:rPr>
        <w:t>18.</w:t>
      </w:r>
      <w:r w:rsidR="00844AF9">
        <w:rPr>
          <w:lang w:val="fr-CA"/>
        </w:rPr>
        <w:t>  </w:t>
      </w:r>
      <w:r w:rsidRPr="00874FDB">
        <w:rPr>
          <w:lang w:val="fr-CA"/>
        </w:rPr>
        <w:t>Sur réception d’un paiement d’impôts, l’administrateur fiscal délivre un reçu au contribuable et inscrit le numéro du reçu sur le rôle d’imposition en regard de l’intérêt foncier visé par le paiement.</w:t>
      </w:r>
    </w:p>
    <w:p w14:paraId="53722F66" w14:textId="77777777" w:rsidR="00995EAB" w:rsidRPr="00874FDB" w:rsidRDefault="00995EAB" w:rsidP="00A7747C">
      <w:pPr>
        <w:pStyle w:val="H3"/>
        <w:rPr>
          <w:lang w:val="fr-CA"/>
        </w:rPr>
      </w:pPr>
      <w:r w:rsidRPr="00874FDB">
        <w:rPr>
          <w:lang w:val="fr-CA"/>
        </w:rPr>
        <w:t>Certificat d’imposition</w:t>
      </w:r>
    </w:p>
    <w:p w14:paraId="5E9143FB" w14:textId="54A9EEA9" w:rsidR="00995EAB" w:rsidRPr="00874FDB" w:rsidRDefault="00995EAB" w:rsidP="00A7747C">
      <w:pPr>
        <w:pStyle w:val="Laws-paraindent"/>
        <w:rPr>
          <w:lang w:val="fr-CA"/>
        </w:rPr>
      </w:pPr>
      <w:r w:rsidRPr="00874FDB">
        <w:rPr>
          <w:rFonts w:cs="Times-Bold"/>
          <w:b/>
          <w:bCs/>
          <w:lang w:val="fr-CA"/>
        </w:rPr>
        <w:t>19.</w:t>
      </w:r>
      <w:r w:rsidR="00A7747C">
        <w:rPr>
          <w:lang w:val="fr-CA"/>
        </w:rPr>
        <w:t>(1)  </w:t>
      </w:r>
      <w:r w:rsidRPr="00874FDB">
        <w:rPr>
          <w:lang w:val="fr-CA"/>
        </w:rPr>
        <w:t>Sur réception d’une demande écrite accompagnée du paieme</w:t>
      </w:r>
      <w:r w:rsidR="00056CD6">
        <w:rPr>
          <w:lang w:val="fr-CA"/>
        </w:rPr>
        <w:t>nt du droit prévu au paragraphe </w:t>
      </w:r>
      <w:r w:rsidRPr="00874FDB">
        <w:rPr>
          <w:lang w:val="fr-CA"/>
        </w:rPr>
        <w:t>(2), l’administrateur fiscal délivre un certificat d’imposition indiquant si les impôts relatifs à un intérêt foncier ont été payés ou, dans le cas contraire, le montant des impôts en souffrance.</w:t>
      </w:r>
    </w:p>
    <w:p w14:paraId="05E9CB8E" w14:textId="52BE7969" w:rsidR="00995EAB" w:rsidRPr="00874FDB" w:rsidRDefault="003F7901" w:rsidP="00A7747C">
      <w:pPr>
        <w:pStyle w:val="Laws-paraindent"/>
        <w:rPr>
          <w:lang w:val="fr-CA"/>
        </w:rPr>
      </w:pPr>
      <w:r>
        <w:rPr>
          <w:lang w:val="fr-CA"/>
        </w:rPr>
        <w:t>(2)  </w:t>
      </w:r>
      <w:r w:rsidR="00995EAB" w:rsidRPr="00874FDB">
        <w:rPr>
          <w:lang w:val="fr-CA"/>
        </w:rPr>
        <w:t xml:space="preserve">Le droit à payer pour l’obtention d’un certificat d’imposition est de ______ dollars (____ $) pour chaque rôle d’imposition faisant l’objet d’une recherche. </w:t>
      </w:r>
    </w:p>
    <w:p w14:paraId="7532B21E" w14:textId="77777777" w:rsidR="00995EAB" w:rsidRPr="00874FDB" w:rsidRDefault="00995EAB" w:rsidP="00446DE5">
      <w:pPr>
        <w:pStyle w:val="h1"/>
        <w:rPr>
          <w:lang w:val="fr-CA"/>
        </w:rPr>
      </w:pPr>
      <w:r w:rsidRPr="00874FDB">
        <w:rPr>
          <w:lang w:val="fr-CA"/>
        </w:rPr>
        <w:t>PARTIE X</w:t>
      </w:r>
    </w:p>
    <w:p w14:paraId="34E81732" w14:textId="77777777" w:rsidR="00995EAB" w:rsidRPr="00874FDB" w:rsidRDefault="00995EAB" w:rsidP="00446DE5">
      <w:pPr>
        <w:pStyle w:val="h2"/>
        <w:rPr>
          <w:lang w:val="fr-CA"/>
        </w:rPr>
      </w:pPr>
      <w:r w:rsidRPr="00874FDB">
        <w:rPr>
          <w:lang w:val="fr-CA"/>
        </w:rPr>
        <w:t>PÉNALITÉS ET INTÉRÊTS</w:t>
      </w:r>
    </w:p>
    <w:p w14:paraId="46CE9B07" w14:textId="77777777" w:rsidR="00995EAB" w:rsidRPr="00874FDB" w:rsidRDefault="00995EAB" w:rsidP="00446DE5">
      <w:pPr>
        <w:pStyle w:val="H3"/>
        <w:rPr>
          <w:lang w:val="fr-CA"/>
        </w:rPr>
      </w:pPr>
      <w:r w:rsidRPr="00874FDB">
        <w:rPr>
          <w:lang w:val="fr-CA"/>
        </w:rPr>
        <w:t>Pénalité</w:t>
      </w:r>
    </w:p>
    <w:p w14:paraId="7F1E286A" w14:textId="06F0B712" w:rsidR="00995EAB" w:rsidRPr="00874FDB" w:rsidRDefault="00995EAB" w:rsidP="00446DE5">
      <w:pPr>
        <w:pStyle w:val="Laws-paraindent"/>
        <w:rPr>
          <w:rFonts w:cs="Times-Bold"/>
          <w:b/>
          <w:bCs/>
          <w:lang w:val="fr-CA"/>
        </w:rPr>
      </w:pPr>
      <w:r w:rsidRPr="00874FDB">
        <w:rPr>
          <w:rFonts w:cs="Times-Bold"/>
          <w:b/>
          <w:bCs/>
          <w:lang w:val="fr-CA"/>
        </w:rPr>
        <w:t>20.</w:t>
      </w:r>
      <w:r w:rsidR="00446DE5">
        <w:rPr>
          <w:lang w:val="fr-CA"/>
        </w:rPr>
        <w:t>  </w:t>
      </w:r>
      <w:r w:rsidRPr="00874FDB">
        <w:rPr>
          <w:lang w:val="fr-CA"/>
        </w:rPr>
        <w:t xml:space="preserve">Si la totalité ou une partie des impôts est toujours en souffrance après le _________ de l’année où ils ont été prélevés, une pénalité de _____ pour cent (___ %) de la partie qu’il reste à payer est ajoutée au montant des impôts impayés et le montant ainsi ajouté est, à toutes fins utiles, réputé faire partie des impôts. </w:t>
      </w:r>
      <w:r w:rsidRPr="00874FDB">
        <w:rPr>
          <w:rFonts w:cs="Times-Bold"/>
          <w:b/>
          <w:bCs/>
          <w:lang w:val="fr-CA"/>
        </w:rPr>
        <w:t>[Note à la Première Nation : la pénalité maximale est de dix pour cent (10 %).]</w:t>
      </w:r>
    </w:p>
    <w:p w14:paraId="430178A6" w14:textId="403DB26D" w:rsidR="00995EAB" w:rsidRPr="00874FDB" w:rsidRDefault="00995EAB" w:rsidP="00247190">
      <w:pPr>
        <w:pStyle w:val="H3"/>
        <w:rPr>
          <w:lang w:val="fr-CA"/>
        </w:rPr>
      </w:pPr>
      <w:r w:rsidRPr="00874FDB">
        <w:rPr>
          <w:lang w:val="fr-CA"/>
        </w:rPr>
        <w:t>Intérêts</w:t>
      </w:r>
    </w:p>
    <w:p w14:paraId="2A7E41D0" w14:textId="3E46E442" w:rsidR="00995EAB" w:rsidRPr="00874FDB" w:rsidRDefault="00995EAB" w:rsidP="00247190">
      <w:pPr>
        <w:pStyle w:val="Laws-paraindent"/>
        <w:rPr>
          <w:rFonts w:cs="Times-Bold"/>
          <w:b/>
          <w:bCs/>
          <w:lang w:val="fr-CA"/>
        </w:rPr>
      </w:pPr>
      <w:r w:rsidRPr="00874FDB">
        <w:rPr>
          <w:b/>
          <w:lang w:val="fr-CA"/>
        </w:rPr>
        <w:t>21.</w:t>
      </w:r>
      <w:r w:rsidR="00247190">
        <w:rPr>
          <w:lang w:val="fr-CA"/>
        </w:rPr>
        <w:t>  </w:t>
      </w:r>
      <w:r w:rsidRPr="00874FDB">
        <w:rPr>
          <w:lang w:val="fr-CA"/>
        </w:rPr>
        <w:t xml:space="preserve">Si la totalité ou une partie des impôts est toujours en souffrance après le _______ de l’année où ils ont été prélevés, des intérêts sont imposés sur la partie qu’il reste à payer, au taux de ____ pour cent (____ %) par année. </w:t>
      </w:r>
      <w:r w:rsidRPr="00874FDB">
        <w:rPr>
          <w:rFonts w:cs="Times-Bold"/>
          <w:b/>
          <w:bCs/>
          <w:lang w:val="fr-CA"/>
        </w:rPr>
        <w:t xml:space="preserve">[Note à </w:t>
      </w:r>
      <w:r w:rsidRPr="00874FDB">
        <w:rPr>
          <w:rFonts w:cs="Times-Bold"/>
          <w:b/>
          <w:bCs/>
          <w:spacing w:val="-5"/>
          <w:lang w:val="fr-CA"/>
        </w:rPr>
        <w:t>la Première Nation : le taux d’intérêt maximal est de quinze pour cent (15</w:t>
      </w:r>
      <w:r w:rsidR="00C0595C">
        <w:rPr>
          <w:rFonts w:cs="Times-Bold"/>
          <w:b/>
          <w:bCs/>
          <w:spacing w:val="-5"/>
          <w:lang w:val="fr-CA"/>
        </w:rPr>
        <w:t> </w:t>
      </w:r>
      <w:r w:rsidRPr="00874FDB">
        <w:rPr>
          <w:rFonts w:cs="Times-Bold"/>
          <w:b/>
          <w:bCs/>
          <w:lang w:val="fr-CA"/>
        </w:rPr>
        <w:t>%) par année.</w:t>
      </w:r>
      <w:r w:rsidRPr="00874FDB">
        <w:rPr>
          <w:b/>
          <w:bCs/>
          <w:lang w:val="fr-CA"/>
        </w:rPr>
        <w:t>]</w:t>
      </w:r>
    </w:p>
    <w:p w14:paraId="6E2FD91D" w14:textId="77777777" w:rsidR="00C0595C" w:rsidRDefault="00C0595C">
      <w:pPr>
        <w:tabs>
          <w:tab w:val="clear" w:pos="540"/>
          <w:tab w:val="clear" w:pos="1080"/>
          <w:tab w:val="clear" w:pos="1620"/>
        </w:tabs>
        <w:spacing w:line="240" w:lineRule="auto"/>
        <w:rPr>
          <w:rFonts w:cs="Times"/>
          <w:b/>
          <w:bCs/>
          <w:color w:val="000000"/>
          <w:sz w:val="22"/>
          <w:lang w:val="fr-CA"/>
        </w:rPr>
      </w:pPr>
      <w:r>
        <w:rPr>
          <w:lang w:val="fr-CA"/>
        </w:rPr>
        <w:br w:type="page"/>
      </w:r>
    </w:p>
    <w:p w14:paraId="48AF834E" w14:textId="03C31601" w:rsidR="00995EAB" w:rsidRPr="00874FDB" w:rsidRDefault="00995EAB" w:rsidP="00E906F9">
      <w:pPr>
        <w:pStyle w:val="H3"/>
        <w:rPr>
          <w:lang w:val="fr-CA"/>
        </w:rPr>
      </w:pPr>
      <w:r w:rsidRPr="00874FDB">
        <w:rPr>
          <w:lang w:val="fr-CA"/>
        </w:rPr>
        <w:lastRenderedPageBreak/>
        <w:t xml:space="preserve">Application des paiements </w:t>
      </w:r>
    </w:p>
    <w:p w14:paraId="104D30C3" w14:textId="7C14F2A3" w:rsidR="00995EAB" w:rsidRPr="00874FDB" w:rsidRDefault="00995EAB" w:rsidP="00E906F9">
      <w:pPr>
        <w:pStyle w:val="Laws-paraindent"/>
        <w:rPr>
          <w:lang w:val="fr-CA"/>
        </w:rPr>
      </w:pPr>
      <w:r w:rsidRPr="00874FDB">
        <w:rPr>
          <w:b/>
          <w:lang w:val="fr-CA"/>
        </w:rPr>
        <w:t>22.</w:t>
      </w:r>
      <w:r w:rsidR="00E906F9">
        <w:rPr>
          <w:lang w:val="fr-CA"/>
        </w:rPr>
        <w:t>  </w:t>
      </w:r>
      <w:r w:rsidRPr="00874FDB">
        <w:rPr>
          <w:lang w:val="fr-CA"/>
        </w:rPr>
        <w:t xml:space="preserve">L’administrateur fiscal applique les paiements d’impôts en premier lieu aux impôts, y compris les intérêts, des années d’imposition antérieures, en deuxième lieu, à la pénalité ajoutée à l’année d’imposition en cours et, en troisième lieu, aux impôts impayés de l’année d’imposition en cours. </w:t>
      </w:r>
    </w:p>
    <w:p w14:paraId="7C54721E" w14:textId="77777777" w:rsidR="00995EAB" w:rsidRPr="00874FDB" w:rsidRDefault="00995EAB" w:rsidP="005B741B">
      <w:pPr>
        <w:pStyle w:val="h1"/>
        <w:rPr>
          <w:lang w:val="fr-CA"/>
        </w:rPr>
      </w:pPr>
      <w:r w:rsidRPr="00874FDB">
        <w:rPr>
          <w:lang w:val="fr-CA"/>
        </w:rPr>
        <w:t>PARTIE XI</w:t>
      </w:r>
    </w:p>
    <w:p w14:paraId="4EAADB77" w14:textId="77777777" w:rsidR="00995EAB" w:rsidRPr="00874FDB" w:rsidRDefault="00995EAB" w:rsidP="005B741B">
      <w:pPr>
        <w:pStyle w:val="h2"/>
        <w:rPr>
          <w:lang w:val="fr-CA"/>
        </w:rPr>
      </w:pPr>
      <w:r w:rsidRPr="00874FDB">
        <w:rPr>
          <w:lang w:val="fr-CA"/>
        </w:rPr>
        <w:t>RECETTES ET DÉPENSES</w:t>
      </w:r>
    </w:p>
    <w:p w14:paraId="0BB233BC" w14:textId="77777777" w:rsidR="00995EAB" w:rsidRPr="00874FDB" w:rsidRDefault="00995EAB" w:rsidP="005B741B">
      <w:pPr>
        <w:pStyle w:val="H3"/>
        <w:rPr>
          <w:lang w:val="fr-CA"/>
        </w:rPr>
      </w:pPr>
      <w:r w:rsidRPr="00874FDB">
        <w:rPr>
          <w:lang w:val="fr-CA"/>
        </w:rPr>
        <w:t>Recettes et dépenses</w:t>
      </w:r>
    </w:p>
    <w:p w14:paraId="4E775C0F" w14:textId="6C469F86" w:rsidR="00995EAB" w:rsidRPr="00874FDB" w:rsidRDefault="00995EAB" w:rsidP="005B741B">
      <w:pPr>
        <w:pStyle w:val="Laws-paraindent"/>
        <w:rPr>
          <w:lang w:val="fr-CA"/>
        </w:rPr>
      </w:pPr>
      <w:r w:rsidRPr="00874FDB">
        <w:rPr>
          <w:rFonts w:cs="Times-Bold"/>
          <w:b/>
          <w:bCs/>
          <w:lang w:val="fr-CA"/>
        </w:rPr>
        <w:t>23</w:t>
      </w:r>
      <w:proofErr w:type="gramStart"/>
      <w:r w:rsidRPr="00874FDB">
        <w:rPr>
          <w:rFonts w:cs="Times-Bold"/>
          <w:b/>
          <w:bCs/>
          <w:lang w:val="fr-CA"/>
        </w:rPr>
        <w:t>.</w:t>
      </w:r>
      <w:r w:rsidR="005B741B">
        <w:rPr>
          <w:lang w:val="fr-CA"/>
        </w:rPr>
        <w:t>(</w:t>
      </w:r>
      <w:proofErr w:type="gramEnd"/>
      <w:r w:rsidR="005B741B">
        <w:rPr>
          <w:lang w:val="fr-CA"/>
        </w:rPr>
        <w:t>1)  </w:t>
      </w:r>
      <w:r w:rsidRPr="00874FDB">
        <w:rPr>
          <w:lang w:val="fr-CA"/>
        </w:rPr>
        <w:t>Les recettes perçues au titre du présent règlement administratif sont versées dans un compte distinct des autres fonds de la Première Nation.</w:t>
      </w:r>
    </w:p>
    <w:p w14:paraId="54137E18" w14:textId="24492A26" w:rsidR="00995EAB" w:rsidRPr="00874FDB" w:rsidRDefault="005B741B" w:rsidP="005B741B">
      <w:pPr>
        <w:pStyle w:val="Laws-paraindent"/>
        <w:rPr>
          <w:lang w:val="fr-CA"/>
        </w:rPr>
      </w:pPr>
      <w:r>
        <w:rPr>
          <w:lang w:val="fr-CA"/>
        </w:rPr>
        <w:t>(2)  </w:t>
      </w:r>
      <w:r w:rsidR="00995EAB" w:rsidRPr="00874FDB">
        <w:rPr>
          <w:lang w:val="fr-CA"/>
        </w:rPr>
        <w:t>Les recettes perçues comprennent notamment :</w:t>
      </w:r>
    </w:p>
    <w:p w14:paraId="0AD945F9" w14:textId="30542C9E" w:rsidR="00995EAB" w:rsidRPr="00A90245" w:rsidRDefault="00A90245" w:rsidP="0008692E">
      <w:pPr>
        <w:pStyle w:val="Laws-subsectiona"/>
      </w:pPr>
      <w:r>
        <w:t>a)  </w:t>
      </w:r>
      <w:r w:rsidR="00995EAB" w:rsidRPr="00A90245">
        <w:t>les impôts, y compris, par souci de clarté, les intérêts, pénalités et frais prévus dans le présent règlement administratif;</w:t>
      </w:r>
    </w:p>
    <w:p w14:paraId="4C5E2079" w14:textId="4DDDADFF" w:rsidR="00995EAB" w:rsidRPr="00A90245" w:rsidRDefault="00A90245" w:rsidP="0008692E">
      <w:pPr>
        <w:pStyle w:val="Laws-subsectiona"/>
      </w:pPr>
      <w:r>
        <w:t>b)  </w:t>
      </w:r>
      <w:r w:rsidR="00995EAB" w:rsidRPr="00A90245">
        <w:t>les paiements versés en remplacement d’impôts.</w:t>
      </w:r>
    </w:p>
    <w:p w14:paraId="52109294" w14:textId="4A28BC0E" w:rsidR="00995EAB" w:rsidRPr="00874FDB" w:rsidRDefault="00442653" w:rsidP="00442653">
      <w:pPr>
        <w:pStyle w:val="Laws-paraindent"/>
        <w:rPr>
          <w:lang w:val="fr-CA"/>
        </w:rPr>
      </w:pPr>
      <w:r>
        <w:rPr>
          <w:lang w:val="fr-CA"/>
        </w:rPr>
        <w:t>(3)  </w:t>
      </w:r>
      <w:r w:rsidR="00995EAB" w:rsidRPr="00874FDB">
        <w:rPr>
          <w:lang w:val="fr-CA"/>
        </w:rPr>
        <w:t>Toute dépense sur les recettes perçues au titre du présent règlement administratif doit être autorisée par un règlement administratif sur les dépenses.</w:t>
      </w:r>
    </w:p>
    <w:p w14:paraId="60D422B0" w14:textId="77777777" w:rsidR="00995EAB" w:rsidRPr="00874FDB" w:rsidRDefault="00995EAB" w:rsidP="001F3892">
      <w:pPr>
        <w:pStyle w:val="H3"/>
        <w:rPr>
          <w:lang w:val="fr-CA"/>
        </w:rPr>
      </w:pPr>
      <w:r w:rsidRPr="00874FDB">
        <w:rPr>
          <w:lang w:val="fr-CA"/>
        </w:rPr>
        <w:t>Fonds de réserve</w:t>
      </w:r>
    </w:p>
    <w:p w14:paraId="45439B7E" w14:textId="0ADADE6C" w:rsidR="00995EAB" w:rsidRPr="00874FDB" w:rsidRDefault="00995EAB" w:rsidP="001F3892">
      <w:pPr>
        <w:pStyle w:val="Laws-paraindent"/>
        <w:rPr>
          <w:lang w:val="fr-CA"/>
        </w:rPr>
      </w:pPr>
      <w:r w:rsidRPr="00874FDB">
        <w:rPr>
          <w:rFonts w:cs="Times-Bold"/>
          <w:b/>
          <w:bCs/>
          <w:lang w:val="fr-CA"/>
        </w:rPr>
        <w:t>24</w:t>
      </w:r>
      <w:proofErr w:type="gramStart"/>
      <w:r w:rsidRPr="00874FDB">
        <w:rPr>
          <w:rFonts w:cs="Times-Bold"/>
          <w:b/>
          <w:bCs/>
          <w:lang w:val="fr-CA"/>
        </w:rPr>
        <w:t>.</w:t>
      </w:r>
      <w:r w:rsidR="001F3892">
        <w:rPr>
          <w:lang w:val="fr-CA"/>
        </w:rPr>
        <w:t>(</w:t>
      </w:r>
      <w:proofErr w:type="gramEnd"/>
      <w:r w:rsidR="001F3892">
        <w:rPr>
          <w:lang w:val="fr-CA"/>
        </w:rPr>
        <w:t>1)  </w:t>
      </w:r>
      <w:r w:rsidRPr="00874FDB">
        <w:rPr>
          <w:lang w:val="fr-CA"/>
        </w:rPr>
        <w:t>Tout fonds de réserve constitué par le Conseil doit :</w:t>
      </w:r>
    </w:p>
    <w:p w14:paraId="4DB11DA5" w14:textId="56B5FE1D" w:rsidR="00995EAB" w:rsidRPr="0078777A" w:rsidRDefault="0078777A" w:rsidP="0008692E">
      <w:pPr>
        <w:pStyle w:val="Laws-subsectiona"/>
      </w:pPr>
      <w:r>
        <w:t>a)  </w:t>
      </w:r>
      <w:r w:rsidR="00995EAB" w:rsidRPr="0078777A">
        <w:t>être établi par un règlement administratif sur les dépenses;</w:t>
      </w:r>
    </w:p>
    <w:p w14:paraId="1ECB19DC" w14:textId="71676A16" w:rsidR="00995EAB" w:rsidRPr="0078777A" w:rsidRDefault="0078777A" w:rsidP="0008692E">
      <w:pPr>
        <w:pStyle w:val="Laws-subsectiona"/>
      </w:pPr>
      <w:r>
        <w:t>b)  </w:t>
      </w:r>
      <w:r w:rsidR="00995EAB" w:rsidRPr="0078777A">
        <w:t>satisfaire aux exigences du présent article.</w:t>
      </w:r>
    </w:p>
    <w:p w14:paraId="70ABDB5F" w14:textId="379C4896" w:rsidR="00995EAB" w:rsidRPr="00874FDB" w:rsidRDefault="00965642" w:rsidP="00965642">
      <w:pPr>
        <w:pStyle w:val="Laws-paraindent"/>
        <w:rPr>
          <w:lang w:val="fr-CA"/>
        </w:rPr>
      </w:pPr>
      <w:r>
        <w:rPr>
          <w:lang w:val="fr-CA"/>
        </w:rPr>
        <w:t>(2)  </w:t>
      </w:r>
      <w:r w:rsidR="00995EAB" w:rsidRPr="00874FDB">
        <w:rPr>
          <w:lang w:val="fr-CA"/>
        </w:rPr>
        <w:t>Sauf disposition contraire du présent article, les sommes versées dans un fonds de réserve sont conservées dans un compte distinct, et ces sommes et les intérêts qu’elles rapportent ne peuvent être utilisés que pour les fins auxquelles le fonds de réserve a été établi.</w:t>
      </w:r>
    </w:p>
    <w:p w14:paraId="0C0BAC2C" w14:textId="74D12240" w:rsidR="00995EAB" w:rsidRPr="00874FDB" w:rsidRDefault="00965642" w:rsidP="00965642">
      <w:pPr>
        <w:pStyle w:val="Laws-paraindent"/>
        <w:rPr>
          <w:lang w:val="fr-CA"/>
        </w:rPr>
      </w:pPr>
      <w:r>
        <w:rPr>
          <w:lang w:val="fr-CA"/>
        </w:rPr>
        <w:t>(3)  </w:t>
      </w:r>
      <w:r w:rsidR="00995EAB" w:rsidRPr="00874FDB">
        <w:rPr>
          <w:lang w:val="fr-CA"/>
        </w:rPr>
        <w:t>Le Conseil peut, par un règlement administratif sur les dépenses :</w:t>
      </w:r>
    </w:p>
    <w:p w14:paraId="36D8D3C0" w14:textId="195DAAAF" w:rsidR="00995EAB" w:rsidRPr="00A02A41" w:rsidRDefault="00A02A41" w:rsidP="0008692E">
      <w:pPr>
        <w:pStyle w:val="Laws-subsectiona"/>
      </w:pPr>
      <w:r>
        <w:t>a)  </w:t>
      </w:r>
      <w:r w:rsidR="00995EAB" w:rsidRPr="00A02A41">
        <w:t>transférer des sommes d’un fonds de réserve destiné aux immobilisations à un autre fonds de réserve ou à un compte, pourvu que tous les projets pour lesquels a été établi le fonds de réserve aient été achevés;</w:t>
      </w:r>
    </w:p>
    <w:p w14:paraId="37403655" w14:textId="297B3438" w:rsidR="00995EAB" w:rsidRPr="00A02A41" w:rsidRDefault="00A02A41" w:rsidP="0008692E">
      <w:pPr>
        <w:pStyle w:val="Laws-subsectiona"/>
      </w:pPr>
      <w:r>
        <w:t>b)  </w:t>
      </w:r>
      <w:r w:rsidR="00995EAB" w:rsidRPr="00A02A41">
        <w:t>transférer des sommes d’un fonds de réserve non destiné aux immobilisations à un autre fonds de réserve ou à un compte;</w:t>
      </w:r>
    </w:p>
    <w:p w14:paraId="35711C98" w14:textId="6ACC0601" w:rsidR="00995EAB" w:rsidRPr="00A02A41" w:rsidRDefault="00A02A41" w:rsidP="0008692E">
      <w:pPr>
        <w:pStyle w:val="Laws-subsectiona"/>
      </w:pPr>
      <w:r>
        <w:t>c)  </w:t>
      </w:r>
      <w:r w:rsidR="00995EAB" w:rsidRPr="00A02A41">
        <w:t>emprunter des sommes sur un fonds de réserve lorsque ces sommes ne sont pas immédiatement nécessaires, à condition que la Première Nation rembourse les sommes empruntées plus les intérêts sur celles-ci à un taux égal ou supérieur au taux préférentiel fixé périodiquement par la banque principale de la Première Nation, au plus tard à la date où les sommes sont requises pour les fins auxquelles le fonds de réserve a été établi.</w:t>
      </w:r>
    </w:p>
    <w:p w14:paraId="4F62B228" w14:textId="74DA559D" w:rsidR="00995EAB" w:rsidRPr="00874FDB" w:rsidRDefault="0016187B" w:rsidP="0016187B">
      <w:pPr>
        <w:pStyle w:val="Laws-paraindent"/>
        <w:rPr>
          <w:lang w:val="fr-CA"/>
        </w:rPr>
      </w:pPr>
      <w:r>
        <w:rPr>
          <w:lang w:val="fr-CA"/>
        </w:rPr>
        <w:t>(4)  </w:t>
      </w:r>
      <w:r w:rsidR="00995EAB" w:rsidRPr="00874FDB">
        <w:rPr>
          <w:lang w:val="fr-CA"/>
        </w:rPr>
        <w:t>Le Conseil autorise, dans un règlement administratif sur les dépenses, tous les paiements versés dans un fonds de réserve et toutes les dépenses faites sur ce fonds.</w:t>
      </w:r>
    </w:p>
    <w:p w14:paraId="1859988D" w14:textId="2B9663CC" w:rsidR="00995EAB" w:rsidRPr="00874FDB" w:rsidRDefault="00C64341" w:rsidP="00C64341">
      <w:pPr>
        <w:pStyle w:val="Laws-paraindent"/>
        <w:rPr>
          <w:lang w:val="fr-CA"/>
        </w:rPr>
      </w:pPr>
      <w:r>
        <w:rPr>
          <w:lang w:val="fr-CA"/>
        </w:rPr>
        <w:t>(5)  </w:t>
      </w:r>
      <w:r w:rsidR="00995EAB" w:rsidRPr="00874FDB">
        <w:rPr>
          <w:lang w:val="fr-CA"/>
        </w:rPr>
        <w:t>Lorsque des sommes versées dans un fonds de réserve ne sont pas immédiatement nécessaires, l’administrateur fiscal les investit dans l’un ou plusieurs des placements suivants :</w:t>
      </w:r>
    </w:p>
    <w:p w14:paraId="403E21E7" w14:textId="4ABEB942" w:rsidR="00995EAB" w:rsidRPr="0047259A" w:rsidRDefault="0047259A" w:rsidP="0008692E">
      <w:pPr>
        <w:pStyle w:val="Laws-subsectiona"/>
      </w:pPr>
      <w:r>
        <w:t>a)  </w:t>
      </w:r>
      <w:r w:rsidR="00995EAB" w:rsidRPr="0047259A">
        <w:t>les titres émis par le Canada ou une province;</w:t>
      </w:r>
    </w:p>
    <w:p w14:paraId="2AA77C1A" w14:textId="5A0FF3BB" w:rsidR="00995EAB" w:rsidRPr="0047259A" w:rsidRDefault="0047259A" w:rsidP="0008692E">
      <w:pPr>
        <w:pStyle w:val="Laws-subsectiona"/>
      </w:pPr>
      <w:r>
        <w:t>b)  </w:t>
      </w:r>
      <w:r w:rsidR="00995EAB" w:rsidRPr="0047259A">
        <w:t>les titres garantis, quant au capital et aux intérêts, par le Canada ou une province;</w:t>
      </w:r>
    </w:p>
    <w:p w14:paraId="7650BB79" w14:textId="56EFEA3C" w:rsidR="00995EAB" w:rsidRPr="0047259A" w:rsidRDefault="0047259A" w:rsidP="0008692E">
      <w:pPr>
        <w:pStyle w:val="Laws-subsectiona"/>
      </w:pPr>
      <w:r>
        <w:t>c)  </w:t>
      </w:r>
      <w:r w:rsidR="00995EAB" w:rsidRPr="0047259A">
        <w:t>les titres émis par une administration financière municipale ou l’Administration financière des premières nations;</w:t>
      </w:r>
    </w:p>
    <w:p w14:paraId="1234FC7B" w14:textId="29B181C8" w:rsidR="00995EAB" w:rsidRPr="0047259A" w:rsidRDefault="0047259A" w:rsidP="0008692E">
      <w:pPr>
        <w:pStyle w:val="Laws-subsectiona"/>
      </w:pPr>
      <w:r>
        <w:lastRenderedPageBreak/>
        <w:t>d)  </w:t>
      </w:r>
      <w:r w:rsidR="00995EAB" w:rsidRPr="0047259A">
        <w:t xml:space="preserve">les investissements garantis par une banque, une société de fiducie ou une coopérative d’épargne et de crédit; </w:t>
      </w:r>
    </w:p>
    <w:p w14:paraId="15C6C757" w14:textId="5C2AB02B" w:rsidR="00995EAB" w:rsidRPr="0047259A" w:rsidRDefault="0047259A" w:rsidP="0008692E">
      <w:pPr>
        <w:pStyle w:val="Laws-subsectiona"/>
      </w:pPr>
      <w:r>
        <w:t>e)  </w:t>
      </w:r>
      <w:r w:rsidR="00995EAB" w:rsidRPr="0047259A">
        <w:t>les dépôts auprès d’une banque ou d’une société de fiducie établie au Canada ou les titres non participatifs ou les parts sociales d’une coopérative d’épargne et de crédit.</w:t>
      </w:r>
    </w:p>
    <w:p w14:paraId="05DA011E" w14:textId="77777777" w:rsidR="00995EAB" w:rsidRPr="00874FDB" w:rsidRDefault="00995EAB" w:rsidP="00143DB0">
      <w:pPr>
        <w:pStyle w:val="h1"/>
        <w:rPr>
          <w:lang w:val="fr-CA"/>
        </w:rPr>
      </w:pPr>
      <w:r w:rsidRPr="00874FDB">
        <w:rPr>
          <w:lang w:val="fr-CA"/>
        </w:rPr>
        <w:t>PARTIE XII</w:t>
      </w:r>
    </w:p>
    <w:p w14:paraId="17698B55" w14:textId="77777777" w:rsidR="00995EAB" w:rsidRPr="00874FDB" w:rsidRDefault="00995EAB" w:rsidP="00143DB0">
      <w:pPr>
        <w:pStyle w:val="h2"/>
        <w:rPr>
          <w:lang w:val="fr-CA"/>
        </w:rPr>
      </w:pPr>
      <w:r w:rsidRPr="00874FDB">
        <w:rPr>
          <w:lang w:val="fr-CA"/>
        </w:rPr>
        <w:t>PERCEPTION ET CONTRÔLE D’APPLICATION</w:t>
      </w:r>
    </w:p>
    <w:p w14:paraId="4712EE88" w14:textId="77777777" w:rsidR="00995EAB" w:rsidRPr="00874FDB" w:rsidRDefault="00995EAB" w:rsidP="00143DB0">
      <w:pPr>
        <w:pStyle w:val="H3"/>
        <w:rPr>
          <w:lang w:val="fr-CA"/>
        </w:rPr>
      </w:pPr>
      <w:r w:rsidRPr="00874FDB">
        <w:rPr>
          <w:lang w:val="fr-CA"/>
        </w:rPr>
        <w:t>Recouvrement des impôts impayés</w:t>
      </w:r>
    </w:p>
    <w:p w14:paraId="3C55A927" w14:textId="21608B72" w:rsidR="00995EAB" w:rsidRPr="00874FDB" w:rsidRDefault="00995EAB" w:rsidP="005E330A">
      <w:pPr>
        <w:pStyle w:val="Laws-paraindent"/>
        <w:rPr>
          <w:lang w:val="fr-CA"/>
        </w:rPr>
      </w:pPr>
      <w:r w:rsidRPr="00874FDB">
        <w:rPr>
          <w:rFonts w:cs="Times-Bold"/>
          <w:b/>
          <w:bCs/>
          <w:lang w:val="fr-CA"/>
        </w:rPr>
        <w:t>25</w:t>
      </w:r>
      <w:proofErr w:type="gramStart"/>
      <w:r w:rsidRPr="00874FDB">
        <w:rPr>
          <w:rFonts w:cs="Times-Bold"/>
          <w:b/>
          <w:bCs/>
          <w:lang w:val="fr-CA"/>
        </w:rPr>
        <w:t>.</w:t>
      </w:r>
      <w:r w:rsidR="005E330A">
        <w:rPr>
          <w:lang w:val="fr-CA"/>
        </w:rPr>
        <w:t>(</w:t>
      </w:r>
      <w:proofErr w:type="gramEnd"/>
      <w:r w:rsidR="005E330A">
        <w:rPr>
          <w:lang w:val="fr-CA"/>
        </w:rPr>
        <w:t>1)  </w:t>
      </w:r>
      <w:r w:rsidRPr="00874FDB">
        <w:rPr>
          <w:lang w:val="fr-CA"/>
        </w:rPr>
        <w:t>Les impôts visés au paragraphe 5(2) constituent une créance de la Première Nation recouvrable devant un tribunal compétent et leur recouvrement peut être effectué par toute autre méthode autorisée par le présent règlement administratif; sauf disposition contraire, le recours à une méthode n’empêche pas le recouvrement par une ou plusieurs autres méthodes.</w:t>
      </w:r>
    </w:p>
    <w:p w14:paraId="3D471D87" w14:textId="15F3BB44" w:rsidR="00995EAB" w:rsidRPr="00874FDB" w:rsidRDefault="005E330A" w:rsidP="005E330A">
      <w:pPr>
        <w:pStyle w:val="Laws-paraindent"/>
        <w:rPr>
          <w:lang w:val="fr-CA"/>
        </w:rPr>
      </w:pPr>
      <w:r>
        <w:rPr>
          <w:lang w:val="fr-CA"/>
        </w:rPr>
        <w:t>(2)  </w:t>
      </w:r>
      <w:r w:rsidR="00995EAB" w:rsidRPr="00874FDB">
        <w:rPr>
          <w:lang w:val="fr-CA"/>
        </w:rPr>
        <w:t>Une copie de l’avis d’imposition indiquant les impôts à payer par une personne, certifiée comme copie conforme par l’administrateur fiscal, constitue une preuve de la dette fiscale de la personne.</w:t>
      </w:r>
    </w:p>
    <w:p w14:paraId="6C448E25" w14:textId="0B1248AA" w:rsidR="00995EAB" w:rsidRPr="00874FDB" w:rsidRDefault="005E330A" w:rsidP="005E330A">
      <w:pPr>
        <w:pStyle w:val="Laws-paraindent"/>
        <w:rPr>
          <w:lang w:val="fr-CA"/>
        </w:rPr>
      </w:pPr>
      <w:r>
        <w:rPr>
          <w:lang w:val="fr-CA"/>
        </w:rPr>
        <w:t>(3)  </w:t>
      </w:r>
      <w:r w:rsidR="00995EAB" w:rsidRPr="00874FDB">
        <w:rPr>
          <w:lang w:val="fr-CA"/>
        </w:rPr>
        <w:t>L’administrateur fiscal peut, s’il a des motifs raisonnables de croire qu’un débiteur a l’intention de retirer ses biens meubles de la réserve ou de démanteler ou d’enlever ses améliorations situées sur la réserve, ou de prendre toute autre mesure pouvant empêcher ou entraver la perception des impôts impayés dont il est redevable au titre du présent règlement administratif, présenter une demande de recours à un tribunal compétent, même avant l’expiration du délai prévu pour le paiement des impôts.</w:t>
      </w:r>
    </w:p>
    <w:p w14:paraId="1D0E13EF" w14:textId="0E692AD7" w:rsidR="00995EAB" w:rsidRPr="00874FDB" w:rsidRDefault="005E330A" w:rsidP="005E330A">
      <w:pPr>
        <w:pStyle w:val="Laws-paraindent"/>
        <w:rPr>
          <w:lang w:val="fr-CA"/>
        </w:rPr>
      </w:pPr>
      <w:r>
        <w:rPr>
          <w:lang w:val="fr-CA"/>
        </w:rPr>
        <w:t>(4)  </w:t>
      </w:r>
      <w:r w:rsidR="00995EAB" w:rsidRPr="00874FDB">
        <w:rPr>
          <w:lang w:val="fr-CA"/>
        </w:rPr>
        <w:t>Avant d’entreprendre des mesures d’exécution en vertu des parties XIV, XV et XVI, l’administrateur fiscal en demande au Conseil l’autorisation par résolution.</w:t>
      </w:r>
    </w:p>
    <w:p w14:paraId="401F8048" w14:textId="77777777" w:rsidR="00995EAB" w:rsidRPr="00874FDB" w:rsidRDefault="00995EAB" w:rsidP="00D3273D">
      <w:pPr>
        <w:pStyle w:val="H3"/>
        <w:rPr>
          <w:lang w:val="fr-CA"/>
        </w:rPr>
      </w:pPr>
      <w:r w:rsidRPr="00874FDB">
        <w:rPr>
          <w:lang w:val="fr-CA"/>
        </w:rPr>
        <w:t>Certificat d’arriérés d’impôts</w:t>
      </w:r>
    </w:p>
    <w:p w14:paraId="13891670" w14:textId="4B475DE6" w:rsidR="00995EAB" w:rsidRPr="00874FDB" w:rsidRDefault="00995EAB" w:rsidP="00D3273D">
      <w:pPr>
        <w:pStyle w:val="Laws-paraindent"/>
        <w:rPr>
          <w:lang w:val="fr-CA"/>
        </w:rPr>
      </w:pPr>
      <w:r w:rsidRPr="00874FDB">
        <w:rPr>
          <w:rFonts w:cs="Times-Bold"/>
          <w:b/>
          <w:bCs/>
          <w:lang w:val="fr-CA"/>
        </w:rPr>
        <w:t>26.</w:t>
      </w:r>
      <w:r w:rsidR="00D3273D">
        <w:rPr>
          <w:lang w:val="fr-CA"/>
        </w:rPr>
        <w:t>(1)  </w:t>
      </w:r>
      <w:r w:rsidRPr="00874FDB">
        <w:rPr>
          <w:lang w:val="fr-CA"/>
        </w:rPr>
        <w:t xml:space="preserve">Avant de prendre des mesures de contrôle d’application ou des mesures </w:t>
      </w:r>
      <w:r w:rsidRPr="00874FDB">
        <w:rPr>
          <w:spacing w:val="-5"/>
          <w:lang w:val="fr-CA"/>
        </w:rPr>
        <w:t xml:space="preserve">d’exécution prévues aux parties XIII, XIV, XV, XVI et XVII, </w:t>
      </w:r>
      <w:r w:rsidRPr="00874FDB">
        <w:rPr>
          <w:lang w:val="fr-CA"/>
        </w:rPr>
        <w:t>l’administrateur fiscal délivre un certificat d’arriérés d’impôts et le transmet à chaque personne dont le nom figure sur le rôle d’imposition à l’égard du bien foncier visé.</w:t>
      </w:r>
    </w:p>
    <w:p w14:paraId="0D2E76B8" w14:textId="6EE6AEBA" w:rsidR="00995EAB" w:rsidRPr="00874FDB" w:rsidRDefault="00E12862" w:rsidP="00E12862">
      <w:pPr>
        <w:pStyle w:val="Laws-paraindent"/>
        <w:rPr>
          <w:lang w:val="fr-CA"/>
        </w:rPr>
      </w:pPr>
      <w:r>
        <w:rPr>
          <w:lang w:val="fr-CA"/>
        </w:rPr>
        <w:t>(2)  </w:t>
      </w:r>
      <w:r w:rsidR="00995EAB" w:rsidRPr="00874FDB">
        <w:rPr>
          <w:lang w:val="fr-CA"/>
        </w:rPr>
        <w:t xml:space="preserve">Le certificat d’arriérés d’impôts est délivré au plus tôt six (6) mois après la date à laquelle les impôts deviennent exigibles. </w:t>
      </w:r>
    </w:p>
    <w:p w14:paraId="4A8D34E1" w14:textId="77777777" w:rsidR="00995EAB" w:rsidRPr="00874FDB" w:rsidRDefault="00995EAB" w:rsidP="00CE47B7">
      <w:pPr>
        <w:pStyle w:val="H3"/>
        <w:rPr>
          <w:lang w:val="fr-CA"/>
        </w:rPr>
      </w:pPr>
      <w:r w:rsidRPr="00874FDB">
        <w:rPr>
          <w:lang w:val="fr-CA"/>
        </w:rPr>
        <w:t>Création d’un privilège</w:t>
      </w:r>
    </w:p>
    <w:p w14:paraId="263272E2" w14:textId="35DFCFD5" w:rsidR="00995EAB" w:rsidRPr="00874FDB" w:rsidRDefault="00995EAB" w:rsidP="00CE47B7">
      <w:pPr>
        <w:pStyle w:val="Laws-paraindent"/>
        <w:rPr>
          <w:lang w:val="fr-CA"/>
        </w:rPr>
      </w:pPr>
      <w:r w:rsidRPr="00874FDB">
        <w:rPr>
          <w:rFonts w:cs="Times-Bold"/>
          <w:b/>
          <w:bCs/>
          <w:lang w:val="fr-CA"/>
        </w:rPr>
        <w:t>27</w:t>
      </w:r>
      <w:proofErr w:type="gramStart"/>
      <w:r w:rsidRPr="00874FDB">
        <w:rPr>
          <w:rFonts w:cs="Times-Bold"/>
          <w:b/>
          <w:bCs/>
          <w:lang w:val="fr-CA"/>
        </w:rPr>
        <w:t>.</w:t>
      </w:r>
      <w:r w:rsidRPr="00874FDB">
        <w:rPr>
          <w:lang w:val="fr-CA"/>
        </w:rPr>
        <w:t>(</w:t>
      </w:r>
      <w:proofErr w:type="gramEnd"/>
      <w:r w:rsidRPr="00874FDB">
        <w:rPr>
          <w:lang w:val="fr-CA"/>
        </w:rPr>
        <w:t>1</w:t>
      </w:r>
      <w:r w:rsidR="00CE47B7">
        <w:rPr>
          <w:lang w:val="fr-CA"/>
        </w:rPr>
        <w:t>)  </w:t>
      </w:r>
      <w:r w:rsidRPr="00874FDB">
        <w:rPr>
          <w:lang w:val="fr-CA"/>
        </w:rPr>
        <w:t>Les impôts impayés constituent un privilège grevant l’intérêt foncier auquel ils s’appliquent, lequel privilège assujettit l’intérêt foncier et lie les détenteurs subséquents de celui-ci.</w:t>
      </w:r>
    </w:p>
    <w:p w14:paraId="786E0517" w14:textId="1848D7D9" w:rsidR="00995EAB" w:rsidRPr="00874FDB" w:rsidRDefault="00CE47B7" w:rsidP="00CE47B7">
      <w:pPr>
        <w:pStyle w:val="Laws-paraindent"/>
        <w:rPr>
          <w:lang w:val="fr-CA"/>
        </w:rPr>
      </w:pPr>
      <w:r>
        <w:rPr>
          <w:lang w:val="fr-CA"/>
        </w:rPr>
        <w:t>(2)  </w:t>
      </w:r>
      <w:r w:rsidR="00995EAB" w:rsidRPr="00874FDB">
        <w:rPr>
          <w:lang w:val="fr-CA"/>
        </w:rPr>
        <w:t>L’administrateur fiscal conserve une liste de tous les privilèges créés aux termes du présent règlement administratif.</w:t>
      </w:r>
    </w:p>
    <w:p w14:paraId="2FC63E04" w14:textId="72A20548" w:rsidR="00995EAB" w:rsidRPr="00874FDB" w:rsidRDefault="00CE47B7" w:rsidP="00CE47B7">
      <w:pPr>
        <w:pStyle w:val="Laws-paraindent"/>
        <w:rPr>
          <w:lang w:val="fr-CA"/>
        </w:rPr>
      </w:pPr>
      <w:r>
        <w:rPr>
          <w:lang w:val="fr-CA"/>
        </w:rPr>
        <w:t>(3)  </w:t>
      </w:r>
      <w:r w:rsidR="00995EAB" w:rsidRPr="00874FDB">
        <w:rPr>
          <w:lang w:val="fr-CA"/>
        </w:rPr>
        <w:t xml:space="preserve">Le privilège figurant sur la liste visée au paragraphe (2) a priorité sur tout privilège, charge, réclamation ou </w:t>
      </w:r>
      <w:proofErr w:type="spellStart"/>
      <w:r w:rsidR="00995EAB" w:rsidRPr="00874FDB">
        <w:rPr>
          <w:lang w:val="fr-CA"/>
        </w:rPr>
        <w:t>sûreté</w:t>
      </w:r>
      <w:proofErr w:type="spellEnd"/>
      <w:r w:rsidR="00995EAB" w:rsidRPr="00874FDB">
        <w:rPr>
          <w:lang w:val="fr-CA"/>
        </w:rPr>
        <w:t>, enregistré ou non, concernant l’intérêt foncier.</w:t>
      </w:r>
    </w:p>
    <w:p w14:paraId="6345E044" w14:textId="52630408" w:rsidR="00995EAB" w:rsidRPr="00874FDB" w:rsidRDefault="00CE47B7" w:rsidP="00CE47B7">
      <w:pPr>
        <w:pStyle w:val="Laws-paraindent"/>
        <w:rPr>
          <w:lang w:val="fr-CA"/>
        </w:rPr>
      </w:pPr>
      <w:r>
        <w:rPr>
          <w:lang w:val="fr-CA"/>
        </w:rPr>
        <w:t>(4)  </w:t>
      </w:r>
      <w:r w:rsidR="00995EAB" w:rsidRPr="00874FDB">
        <w:rPr>
          <w:lang w:val="fr-CA"/>
        </w:rPr>
        <w:t xml:space="preserve">L’administrateur fiscal peut présenter une demande à un tribunal compétent pour assurer la protection ou l’exécution d’un privilège </w:t>
      </w:r>
      <w:proofErr w:type="gramStart"/>
      <w:r w:rsidR="00995EAB" w:rsidRPr="00874FDB">
        <w:rPr>
          <w:lang w:val="fr-CA"/>
        </w:rPr>
        <w:t>visé</w:t>
      </w:r>
      <w:proofErr w:type="gramEnd"/>
      <w:r w:rsidR="00995EAB" w:rsidRPr="00874FDB">
        <w:rPr>
          <w:lang w:val="fr-CA"/>
        </w:rPr>
        <w:t xml:space="preserve"> au paragraphe (1), s’il estime que cette mesure est nécessaire ou indiquée.</w:t>
      </w:r>
    </w:p>
    <w:p w14:paraId="0AB96F1E" w14:textId="6E529AE4" w:rsidR="00995EAB" w:rsidRPr="00874FDB" w:rsidRDefault="00F93724" w:rsidP="00F93724">
      <w:pPr>
        <w:pStyle w:val="Laws-paraindent"/>
        <w:rPr>
          <w:lang w:val="fr-CA"/>
        </w:rPr>
      </w:pPr>
      <w:r>
        <w:rPr>
          <w:lang w:val="fr-CA"/>
        </w:rPr>
        <w:t>(5)  </w:t>
      </w:r>
      <w:r w:rsidR="00995EAB" w:rsidRPr="00874FDB">
        <w:rPr>
          <w:lang w:val="fr-CA"/>
        </w:rPr>
        <w:t>Sur réception du paiement intégral des impôts en souffrance ayant donné lieu à la création d’un privilège, l’administrateur fiscal enregistre sans délai la mainlevée du privilège.</w:t>
      </w:r>
    </w:p>
    <w:p w14:paraId="06E88048" w14:textId="79BB4945" w:rsidR="00995EAB" w:rsidRPr="00874FDB" w:rsidRDefault="00F93724" w:rsidP="00F93724">
      <w:pPr>
        <w:pStyle w:val="Laws-paraindent"/>
        <w:rPr>
          <w:lang w:val="fr-CA"/>
        </w:rPr>
      </w:pPr>
      <w:r>
        <w:rPr>
          <w:lang w:val="fr-CA"/>
        </w:rPr>
        <w:t>(6)  </w:t>
      </w:r>
      <w:r w:rsidR="00995EAB" w:rsidRPr="00874FDB">
        <w:rPr>
          <w:lang w:val="fr-CA"/>
        </w:rPr>
        <w:t>La mainlevée du privilège par l’administrateur fiscal constitue la preuve du paiement des impôts relatifs à l’intérêt foncier.</w:t>
      </w:r>
    </w:p>
    <w:p w14:paraId="208E0E58" w14:textId="3AC6054B" w:rsidR="00995EAB" w:rsidRPr="00874FDB" w:rsidRDefault="00F93724" w:rsidP="00F93724">
      <w:pPr>
        <w:pStyle w:val="Laws-paraindent"/>
        <w:rPr>
          <w:lang w:val="fr-CA"/>
        </w:rPr>
      </w:pPr>
      <w:r>
        <w:rPr>
          <w:lang w:val="fr-CA"/>
        </w:rPr>
        <w:t>(7)  </w:t>
      </w:r>
      <w:r w:rsidR="00995EAB" w:rsidRPr="00874FDB">
        <w:rPr>
          <w:lang w:val="fr-CA"/>
        </w:rPr>
        <w:t>Une erreur technique ou une omission commise lors de la création du privilège ou de son inscription sur la liste de privilèges n’</w:t>
      </w:r>
      <w:proofErr w:type="spellStart"/>
      <w:r w:rsidR="00995EAB" w:rsidRPr="00874FDB">
        <w:rPr>
          <w:lang w:val="fr-CA"/>
        </w:rPr>
        <w:t>entraîne</w:t>
      </w:r>
      <w:proofErr w:type="spellEnd"/>
      <w:r w:rsidR="00995EAB" w:rsidRPr="00874FDB">
        <w:rPr>
          <w:lang w:val="fr-CA"/>
        </w:rPr>
        <w:t xml:space="preserve"> pas la perte ou la diminution du privilège.</w:t>
      </w:r>
    </w:p>
    <w:p w14:paraId="04C904B0" w14:textId="77777777" w:rsidR="00995EAB" w:rsidRPr="00874FDB" w:rsidRDefault="00995EAB" w:rsidP="004E5E1E">
      <w:pPr>
        <w:pStyle w:val="H3"/>
        <w:rPr>
          <w:lang w:val="fr-CA"/>
        </w:rPr>
      </w:pPr>
      <w:r w:rsidRPr="00874FDB">
        <w:rPr>
          <w:lang w:val="fr-CA"/>
        </w:rPr>
        <w:lastRenderedPageBreak/>
        <w:t>Transmission des documents relatifs aux mesures d’exécution</w:t>
      </w:r>
    </w:p>
    <w:p w14:paraId="2EC588B0" w14:textId="18BDE87C" w:rsidR="00995EAB" w:rsidRPr="00874FDB" w:rsidRDefault="00995EAB" w:rsidP="00C576DA">
      <w:pPr>
        <w:pStyle w:val="Laws-paraindent"/>
        <w:rPr>
          <w:lang w:val="fr-CA"/>
        </w:rPr>
      </w:pPr>
      <w:r w:rsidRPr="00874FDB">
        <w:rPr>
          <w:rFonts w:cs="Times-Bold"/>
          <w:b/>
          <w:bCs/>
          <w:lang w:val="fr-CA"/>
        </w:rPr>
        <w:t>28</w:t>
      </w:r>
      <w:proofErr w:type="gramStart"/>
      <w:r w:rsidRPr="00874FDB">
        <w:rPr>
          <w:rFonts w:cs="Times-Bold"/>
          <w:b/>
          <w:bCs/>
          <w:lang w:val="fr-CA"/>
        </w:rPr>
        <w:t>.</w:t>
      </w:r>
      <w:r w:rsidR="004E5E1E">
        <w:rPr>
          <w:lang w:val="fr-CA"/>
        </w:rPr>
        <w:t>(</w:t>
      </w:r>
      <w:proofErr w:type="gramEnd"/>
      <w:r w:rsidR="004E5E1E">
        <w:rPr>
          <w:lang w:val="fr-CA"/>
        </w:rPr>
        <w:t>1)  </w:t>
      </w:r>
      <w:r w:rsidRPr="00874FDB">
        <w:rPr>
          <w:lang w:val="fr-CA"/>
        </w:rPr>
        <w:t>Le présent article s’applique à la présente partie ainsi qu’aux parties XIII, XIV, XV, XVI et XVII.</w:t>
      </w:r>
    </w:p>
    <w:p w14:paraId="6B199CFB" w14:textId="5872275E" w:rsidR="00995EAB" w:rsidRPr="00874FDB" w:rsidRDefault="00C576DA" w:rsidP="00C576DA">
      <w:pPr>
        <w:pStyle w:val="Laws-paraindent"/>
        <w:rPr>
          <w:szCs w:val="22"/>
          <w:lang w:val="fr-CA"/>
        </w:rPr>
      </w:pPr>
      <w:r>
        <w:rPr>
          <w:szCs w:val="22"/>
          <w:lang w:val="fr-CA"/>
        </w:rPr>
        <w:t>(2)  </w:t>
      </w:r>
      <w:r w:rsidR="00995EAB" w:rsidRPr="00874FDB">
        <w:rPr>
          <w:szCs w:val="22"/>
          <w:lang w:val="fr-CA"/>
        </w:rPr>
        <w:t>La transmission de documents est effectuée par remise en mains propres ou par courrier recommandé.</w:t>
      </w:r>
    </w:p>
    <w:p w14:paraId="50A8293E" w14:textId="470BF49F" w:rsidR="00995EAB" w:rsidRPr="00874FDB" w:rsidRDefault="00C576DA" w:rsidP="00C576DA">
      <w:pPr>
        <w:pStyle w:val="Laws-paraindent"/>
        <w:rPr>
          <w:szCs w:val="22"/>
          <w:lang w:val="fr-CA"/>
        </w:rPr>
      </w:pPr>
      <w:r>
        <w:rPr>
          <w:szCs w:val="22"/>
          <w:lang w:val="fr-CA"/>
        </w:rPr>
        <w:t>(3)  </w:t>
      </w:r>
      <w:r w:rsidR="00995EAB" w:rsidRPr="00874FDB">
        <w:rPr>
          <w:szCs w:val="22"/>
          <w:lang w:val="fr-CA"/>
        </w:rPr>
        <w:t>La remise en mains propres d’un document est effectuée de la manière suivante :</w:t>
      </w:r>
    </w:p>
    <w:p w14:paraId="5E430444" w14:textId="7D38D551" w:rsidR="00995EAB" w:rsidRPr="0095536D" w:rsidRDefault="0095536D" w:rsidP="0008692E">
      <w:pPr>
        <w:pStyle w:val="Laws-subsectiona"/>
      </w:pPr>
      <w:r>
        <w:t>a)  </w:t>
      </w:r>
      <w:r w:rsidR="00995EAB" w:rsidRPr="0095536D">
        <w:t>dans le cas d’un individu, le document lui est remis ou est remis à une personne âgée d’au moins dix-huit (18) ans qui réside au domicile de l’individu;</w:t>
      </w:r>
    </w:p>
    <w:p w14:paraId="4C078F40" w14:textId="5DEEE1F7" w:rsidR="00995EAB" w:rsidRPr="0095536D" w:rsidRDefault="0095536D" w:rsidP="0008692E">
      <w:pPr>
        <w:pStyle w:val="Laws-subsectiona"/>
      </w:pPr>
      <w:r>
        <w:t>b)  </w:t>
      </w:r>
      <w:r w:rsidR="00995EAB" w:rsidRPr="0095536D">
        <w:t>dans le cas d’une première nation, le document est remis à l’individu apparemment responsable du bureau administratif principal de la première nation au moment de la remise ou au conseiller juridique de cette dernière;</w:t>
      </w:r>
    </w:p>
    <w:p w14:paraId="590F6F54" w14:textId="5F353F26" w:rsidR="00995EAB" w:rsidRPr="0095536D" w:rsidRDefault="0095536D" w:rsidP="0008692E">
      <w:pPr>
        <w:pStyle w:val="Laws-subsectiona"/>
      </w:pPr>
      <w:r>
        <w:t>c)  </w:t>
      </w:r>
      <w:r w:rsidR="00995EAB" w:rsidRPr="0095536D">
        <w:t>dans le cas d’une personne morale, le document est remis à un de ses dirigeants ou de ses administrateurs, à son conseiller juridique ou à l’individu apparemment responsable de son siège social ou de sa succursale au moment de la remise.</w:t>
      </w:r>
    </w:p>
    <w:p w14:paraId="402EC4A1" w14:textId="75392D70" w:rsidR="00995EAB" w:rsidRPr="00874FDB" w:rsidRDefault="00D525CA" w:rsidP="00D525CA">
      <w:pPr>
        <w:pStyle w:val="Laws-paraindent"/>
        <w:rPr>
          <w:lang w:val="fr-CA"/>
        </w:rPr>
      </w:pPr>
      <w:r>
        <w:rPr>
          <w:lang w:val="fr-CA"/>
        </w:rPr>
        <w:t>(4)  </w:t>
      </w:r>
      <w:r w:rsidR="00995EAB" w:rsidRPr="00874FDB">
        <w:rPr>
          <w:lang w:val="fr-CA"/>
        </w:rPr>
        <w:t>La transmission d’un document est réputée effectuée :</w:t>
      </w:r>
    </w:p>
    <w:p w14:paraId="5D3A2988" w14:textId="7638224E" w:rsidR="00995EAB" w:rsidRPr="004367BC" w:rsidRDefault="004367BC" w:rsidP="0008692E">
      <w:pPr>
        <w:pStyle w:val="Laws-subsectiona"/>
      </w:pPr>
      <w:r>
        <w:t>a)  </w:t>
      </w:r>
      <w:r w:rsidR="00995EAB" w:rsidRPr="004367BC">
        <w:t>si le document est remis en mains propres, à la date de sa remise;</w:t>
      </w:r>
    </w:p>
    <w:p w14:paraId="1B582678" w14:textId="3D944B65" w:rsidR="00995EAB" w:rsidRPr="004367BC" w:rsidRDefault="004367BC" w:rsidP="0008692E">
      <w:pPr>
        <w:pStyle w:val="Laws-subsectiona"/>
      </w:pPr>
      <w:r>
        <w:t>b)  </w:t>
      </w:r>
      <w:r w:rsidR="00995EAB" w:rsidRPr="004367BC">
        <w:t>s’il est envoyé par courrier recommandé, le cinquième jour suivant sa mise à la poste.</w:t>
      </w:r>
    </w:p>
    <w:p w14:paraId="1FC877D4" w14:textId="115B7F57" w:rsidR="00995EAB" w:rsidRPr="00874FDB" w:rsidRDefault="006D55DE" w:rsidP="006D55DE">
      <w:pPr>
        <w:pStyle w:val="Laws-paraindent"/>
        <w:rPr>
          <w:lang w:val="fr-CA"/>
        </w:rPr>
      </w:pPr>
      <w:r>
        <w:rPr>
          <w:lang w:val="fr-CA"/>
        </w:rPr>
        <w:t>(5)  </w:t>
      </w:r>
      <w:r w:rsidR="00995EAB" w:rsidRPr="00874FDB">
        <w:rPr>
          <w:lang w:val="fr-CA"/>
        </w:rPr>
        <w:t>Une copie de tout avis doit être transmise :</w:t>
      </w:r>
    </w:p>
    <w:p w14:paraId="68A9B643" w14:textId="267855C5" w:rsidR="00995EAB" w:rsidRPr="003C4C5F" w:rsidRDefault="003C4C5F" w:rsidP="0008692E">
      <w:pPr>
        <w:pStyle w:val="Laws-subsectiona"/>
      </w:pPr>
      <w:r w:rsidRPr="003C4C5F">
        <w:t>a)  </w:t>
      </w:r>
      <w:r w:rsidR="00995EAB" w:rsidRPr="003C4C5F">
        <w:t>si l’avis concerne un bien imposable, à toutes les personnes dont le nom figure sur le rôle d’imposition relativement à ce bien;</w:t>
      </w:r>
    </w:p>
    <w:p w14:paraId="51C215A9" w14:textId="35C61645" w:rsidR="00995EAB" w:rsidRPr="003C4C5F" w:rsidRDefault="003C4C5F" w:rsidP="0008692E">
      <w:pPr>
        <w:pStyle w:val="Laws-subsectiona"/>
      </w:pPr>
      <w:r w:rsidRPr="003C4C5F">
        <w:t>b)  </w:t>
      </w:r>
      <w:r w:rsidR="00995EAB" w:rsidRPr="003C4C5F">
        <w:t xml:space="preserve">si l’avis concerne un bien meuble, à tous les détenteurs d’une </w:t>
      </w:r>
      <w:proofErr w:type="spellStart"/>
      <w:r w:rsidR="00995EAB" w:rsidRPr="003C4C5F">
        <w:t>sûreté</w:t>
      </w:r>
      <w:proofErr w:type="spellEnd"/>
      <w:r w:rsidR="00995EAB" w:rsidRPr="003C4C5F">
        <w:t xml:space="preserve"> enregistrée sur celui-ci en vertu des lois de la province.</w:t>
      </w:r>
    </w:p>
    <w:p w14:paraId="1DC5CEC3" w14:textId="77777777" w:rsidR="00995EAB" w:rsidRPr="00874FDB" w:rsidRDefault="00995EAB" w:rsidP="00B0318B">
      <w:pPr>
        <w:pStyle w:val="h1"/>
        <w:rPr>
          <w:lang w:val="fr-CA"/>
        </w:rPr>
      </w:pPr>
      <w:r w:rsidRPr="00874FDB">
        <w:rPr>
          <w:lang w:val="fr-CA"/>
        </w:rPr>
        <w:t>PARTIE XIII</w:t>
      </w:r>
    </w:p>
    <w:p w14:paraId="4899C490" w14:textId="77777777" w:rsidR="00995EAB" w:rsidRPr="00874FDB" w:rsidRDefault="00995EAB" w:rsidP="00B0318B">
      <w:pPr>
        <w:pStyle w:val="h2"/>
        <w:rPr>
          <w:lang w:val="fr-CA"/>
        </w:rPr>
      </w:pPr>
      <w:r w:rsidRPr="00874FDB">
        <w:rPr>
          <w:lang w:val="fr-CA"/>
        </w:rPr>
        <w:t>SAISIE ET VENTE DE BIENS MEUBLES</w:t>
      </w:r>
    </w:p>
    <w:p w14:paraId="4E16AB38" w14:textId="77777777" w:rsidR="00995EAB" w:rsidRPr="00874FDB" w:rsidRDefault="00995EAB" w:rsidP="00B0318B">
      <w:pPr>
        <w:pStyle w:val="H3"/>
        <w:rPr>
          <w:lang w:val="fr-CA"/>
        </w:rPr>
      </w:pPr>
      <w:r w:rsidRPr="00874FDB">
        <w:rPr>
          <w:lang w:val="fr-CA"/>
        </w:rPr>
        <w:t>Saisie et vente de biens meubles</w:t>
      </w:r>
    </w:p>
    <w:p w14:paraId="56B35431" w14:textId="37A8650D" w:rsidR="00995EAB" w:rsidRPr="00874FDB" w:rsidRDefault="00995EAB" w:rsidP="00B0318B">
      <w:pPr>
        <w:pStyle w:val="Laws-paraindent"/>
        <w:rPr>
          <w:lang w:val="fr-CA"/>
        </w:rPr>
      </w:pPr>
      <w:r w:rsidRPr="00874FDB">
        <w:rPr>
          <w:rFonts w:cs="Times-Bold"/>
          <w:b/>
          <w:bCs/>
          <w:lang w:val="fr-CA"/>
        </w:rPr>
        <w:t>29</w:t>
      </w:r>
      <w:proofErr w:type="gramStart"/>
      <w:r w:rsidRPr="00874FDB">
        <w:rPr>
          <w:rFonts w:cs="Times-Bold"/>
          <w:b/>
          <w:bCs/>
          <w:lang w:val="fr-CA"/>
        </w:rPr>
        <w:t>.</w:t>
      </w:r>
      <w:r w:rsidR="00B0318B">
        <w:rPr>
          <w:lang w:val="fr-CA"/>
        </w:rPr>
        <w:t>(</w:t>
      </w:r>
      <w:proofErr w:type="gramEnd"/>
      <w:r w:rsidR="00B0318B">
        <w:rPr>
          <w:lang w:val="fr-CA"/>
        </w:rPr>
        <w:t>1)  </w:t>
      </w:r>
      <w:r w:rsidRPr="00874FDB">
        <w:rPr>
          <w:lang w:val="fr-CA"/>
        </w:rPr>
        <w:t xml:space="preserve">Lorsque des impôts sont toujours en souffrance plus de trente (30) jours après la délivrance d’un certificat d’arriérés d’impôts, l’administrateur fiscal peut recouvrer le montant de ces impôts et les frais applicables en procédant à la saisie et à la vente de biens meubles du débiteur situés sur la réserve. </w:t>
      </w:r>
    </w:p>
    <w:p w14:paraId="38B1B544" w14:textId="02A12E57" w:rsidR="00995EAB" w:rsidRPr="00874FDB" w:rsidRDefault="00B0318B" w:rsidP="00B0318B">
      <w:pPr>
        <w:pStyle w:val="Laws-paraindent"/>
        <w:rPr>
          <w:lang w:val="fr-CA"/>
        </w:rPr>
      </w:pPr>
      <w:r>
        <w:rPr>
          <w:lang w:val="fr-CA"/>
        </w:rPr>
        <w:t>(2)  </w:t>
      </w:r>
      <w:r w:rsidR="00995EAB" w:rsidRPr="00874FDB">
        <w:rPr>
          <w:lang w:val="fr-CA"/>
        </w:rPr>
        <w:t>Comme restriction à l’application du paragraphe (1), ne peuvent être saisis aux termes du présent règlement administratif les biens meubles d’un débiteur qui seraient insaisissables malgré la délivrance d’un bref d’exécution par une cour supérieure de la province.</w:t>
      </w:r>
    </w:p>
    <w:p w14:paraId="1483C6E6" w14:textId="2992C06E" w:rsidR="00995EAB" w:rsidRPr="00874FDB" w:rsidRDefault="00B0318B" w:rsidP="00B0318B">
      <w:pPr>
        <w:pStyle w:val="Laws-paraindent"/>
        <w:rPr>
          <w:lang w:val="fr-CA"/>
        </w:rPr>
      </w:pPr>
      <w:r>
        <w:rPr>
          <w:lang w:val="fr-CA"/>
        </w:rPr>
        <w:t>(3)  </w:t>
      </w:r>
      <w:r w:rsidR="00995EAB" w:rsidRPr="00874FDB">
        <w:rPr>
          <w:lang w:val="fr-CA"/>
        </w:rPr>
        <w:t>Les frais payables par le débiteur au titre du paragraphe (1) sont établis à l’annexe V.</w:t>
      </w:r>
    </w:p>
    <w:p w14:paraId="1E722D30" w14:textId="77777777" w:rsidR="00995EAB" w:rsidRPr="00874FDB" w:rsidRDefault="00995EAB" w:rsidP="001D1A3F">
      <w:pPr>
        <w:pStyle w:val="H3"/>
        <w:rPr>
          <w:lang w:val="fr-CA"/>
        </w:rPr>
      </w:pPr>
      <w:r w:rsidRPr="00874FDB">
        <w:rPr>
          <w:lang w:val="fr-CA"/>
        </w:rPr>
        <w:t>Avis de saisie et de vente</w:t>
      </w:r>
    </w:p>
    <w:p w14:paraId="1D3C56CB" w14:textId="7DE0D21B" w:rsidR="00995EAB" w:rsidRPr="00874FDB" w:rsidRDefault="00995EAB" w:rsidP="001D1A3F">
      <w:pPr>
        <w:pStyle w:val="Laws-paraindent"/>
        <w:rPr>
          <w:lang w:val="fr-CA"/>
        </w:rPr>
      </w:pPr>
      <w:r w:rsidRPr="00874FDB">
        <w:rPr>
          <w:rFonts w:cs="Times-Bold"/>
          <w:b/>
          <w:bCs/>
          <w:spacing w:val="-5"/>
          <w:lang w:val="fr-CA"/>
        </w:rPr>
        <w:t>30</w:t>
      </w:r>
      <w:proofErr w:type="gramStart"/>
      <w:r w:rsidRPr="00874FDB">
        <w:rPr>
          <w:rFonts w:cs="Times-Bold"/>
          <w:b/>
          <w:bCs/>
          <w:spacing w:val="-5"/>
          <w:lang w:val="fr-CA"/>
        </w:rPr>
        <w:t>.</w:t>
      </w:r>
      <w:r w:rsidR="001D1A3F">
        <w:rPr>
          <w:spacing w:val="-5"/>
          <w:lang w:val="fr-CA"/>
        </w:rPr>
        <w:t>(</w:t>
      </w:r>
      <w:proofErr w:type="gramEnd"/>
      <w:r w:rsidR="001D1A3F">
        <w:rPr>
          <w:spacing w:val="-5"/>
          <w:lang w:val="fr-CA"/>
        </w:rPr>
        <w:t>1)  </w:t>
      </w:r>
      <w:r w:rsidRPr="00874FDB">
        <w:rPr>
          <w:spacing w:val="-5"/>
          <w:lang w:val="fr-CA"/>
        </w:rPr>
        <w:t xml:space="preserve">Avant d’entreprendre les mesures d’exécution prévues au paragraphe </w:t>
      </w:r>
      <w:r w:rsidRPr="00874FDB">
        <w:rPr>
          <w:lang w:val="fr-CA"/>
        </w:rPr>
        <w:t>29(1), l’administrateur fiscal transmet au débiteur un avis de saisie et de vente de biens meubles.</w:t>
      </w:r>
    </w:p>
    <w:p w14:paraId="2EDA60BF" w14:textId="2A57CC9A" w:rsidR="00995EAB" w:rsidRPr="00874FDB" w:rsidRDefault="001D1A3F" w:rsidP="001D1A3F">
      <w:pPr>
        <w:pStyle w:val="Laws-paraindent"/>
        <w:rPr>
          <w:lang w:val="fr-CA"/>
        </w:rPr>
      </w:pPr>
      <w:r>
        <w:rPr>
          <w:lang w:val="fr-CA"/>
        </w:rPr>
        <w:t>(2)  </w:t>
      </w:r>
      <w:r w:rsidR="00995EAB" w:rsidRPr="00874FDB">
        <w:rPr>
          <w:lang w:val="fr-CA"/>
        </w:rPr>
        <w:t>Si les impôts sont toujours en souffrance plus de sept (7) jours après la transmission de l’avis de saisie et de vente de biens meubles, l’administrateur fiscal peut demander à un shérif, un huissier ou un agent chargé de l’application des règlements administratifs de procéder à la saisie des biens meubles décrits dans cet avis qui sont situés sur la réserve, sauf ceux qui sont insais</w:t>
      </w:r>
      <w:r w:rsidR="00853F2D">
        <w:rPr>
          <w:lang w:val="fr-CA"/>
        </w:rPr>
        <w:t>issables au titre du paragraphe </w:t>
      </w:r>
      <w:r w:rsidR="00995EAB" w:rsidRPr="00874FDB">
        <w:rPr>
          <w:lang w:val="fr-CA"/>
        </w:rPr>
        <w:t xml:space="preserve">29(2). </w:t>
      </w:r>
    </w:p>
    <w:p w14:paraId="0ABE3F4E" w14:textId="2EEFB8F2" w:rsidR="00995EAB" w:rsidRPr="00874FDB" w:rsidRDefault="001D1A3F" w:rsidP="001D1A3F">
      <w:pPr>
        <w:pStyle w:val="Laws-paraindent"/>
        <w:rPr>
          <w:lang w:val="fr-CA"/>
        </w:rPr>
      </w:pPr>
      <w:r>
        <w:rPr>
          <w:lang w:val="fr-CA"/>
        </w:rPr>
        <w:t>(3)  </w:t>
      </w:r>
      <w:r w:rsidR="00995EAB" w:rsidRPr="00874FDB">
        <w:rPr>
          <w:lang w:val="fr-CA"/>
        </w:rPr>
        <w:t>La personne qui saisit les biens meubles remet au débiteur un reçu à l’égard des biens saisis.</w:t>
      </w:r>
    </w:p>
    <w:p w14:paraId="3F8F447D" w14:textId="77777777" w:rsidR="00995EAB" w:rsidRPr="00874FDB" w:rsidRDefault="00995EAB" w:rsidP="004A5331">
      <w:pPr>
        <w:pStyle w:val="H3"/>
        <w:rPr>
          <w:lang w:val="fr-CA"/>
        </w:rPr>
      </w:pPr>
      <w:r w:rsidRPr="00874FDB">
        <w:rPr>
          <w:lang w:val="fr-CA"/>
        </w:rPr>
        <w:lastRenderedPageBreak/>
        <w:t>Avis de vente des biens meubles saisis</w:t>
      </w:r>
    </w:p>
    <w:p w14:paraId="76434F3E" w14:textId="1510A49E" w:rsidR="00995EAB" w:rsidRPr="00874FDB" w:rsidRDefault="00995EAB" w:rsidP="004A5331">
      <w:pPr>
        <w:pStyle w:val="Laws-paraindent"/>
        <w:rPr>
          <w:lang w:val="fr-CA"/>
        </w:rPr>
      </w:pPr>
      <w:r w:rsidRPr="00874FDB">
        <w:rPr>
          <w:rFonts w:cs="Times-Bold"/>
          <w:b/>
          <w:bCs/>
          <w:lang w:val="fr-CA"/>
        </w:rPr>
        <w:t>31</w:t>
      </w:r>
      <w:proofErr w:type="gramStart"/>
      <w:r w:rsidRPr="00874FDB">
        <w:rPr>
          <w:rFonts w:cs="Times-Bold"/>
          <w:b/>
          <w:bCs/>
          <w:lang w:val="fr-CA"/>
        </w:rPr>
        <w:t>.</w:t>
      </w:r>
      <w:r w:rsidR="004A5331">
        <w:rPr>
          <w:lang w:val="fr-CA"/>
        </w:rPr>
        <w:t>(</w:t>
      </w:r>
      <w:proofErr w:type="gramEnd"/>
      <w:r w:rsidR="004A5331">
        <w:rPr>
          <w:lang w:val="fr-CA"/>
        </w:rPr>
        <w:t>1)  </w:t>
      </w:r>
      <w:r w:rsidRPr="00874FDB">
        <w:rPr>
          <w:lang w:val="fr-CA"/>
        </w:rPr>
        <w:t>L’administrateur fiscal publie un avis de vente des biens meubles saisis dans deux (2) parutions consécutives du journal local ayant le plus grand tirage.</w:t>
      </w:r>
    </w:p>
    <w:p w14:paraId="0F43E394" w14:textId="0E19F66A" w:rsidR="00995EAB" w:rsidRPr="00874FDB" w:rsidRDefault="004A5331" w:rsidP="004A5331">
      <w:pPr>
        <w:pStyle w:val="Laws-paraindent"/>
        <w:rPr>
          <w:lang w:val="fr-CA"/>
        </w:rPr>
      </w:pPr>
      <w:r>
        <w:rPr>
          <w:lang w:val="fr-CA"/>
        </w:rPr>
        <w:t>(2)  </w:t>
      </w:r>
      <w:r w:rsidR="00995EAB" w:rsidRPr="00874FDB">
        <w:rPr>
          <w:lang w:val="fr-CA"/>
        </w:rPr>
        <w:t>La première publication de l’avis de vente des biens meubles saisis</w:t>
      </w:r>
      <w:r w:rsidR="00853F2D">
        <w:rPr>
          <w:lang w:val="fr-CA"/>
        </w:rPr>
        <w:t xml:space="preserve"> est faite au plus tôt soixante </w:t>
      </w:r>
      <w:r w:rsidR="00995EAB" w:rsidRPr="00874FDB">
        <w:rPr>
          <w:lang w:val="fr-CA"/>
        </w:rPr>
        <w:t>(60) jours après la saisie des biens meubles.</w:t>
      </w:r>
    </w:p>
    <w:p w14:paraId="3A7E6787" w14:textId="77777777" w:rsidR="00995EAB" w:rsidRPr="00874FDB" w:rsidRDefault="00995EAB" w:rsidP="00FB1024">
      <w:pPr>
        <w:pStyle w:val="H3"/>
        <w:rPr>
          <w:lang w:val="fr-CA"/>
        </w:rPr>
      </w:pPr>
      <w:r w:rsidRPr="00874FDB">
        <w:rPr>
          <w:lang w:val="fr-CA"/>
        </w:rPr>
        <w:t>Déroulement de la vente</w:t>
      </w:r>
    </w:p>
    <w:p w14:paraId="1E5679D1" w14:textId="18DDB7C5" w:rsidR="00995EAB" w:rsidRPr="00874FDB" w:rsidRDefault="00995EAB" w:rsidP="00FB1024">
      <w:pPr>
        <w:pStyle w:val="Laws-paraindent"/>
        <w:rPr>
          <w:lang w:val="fr-CA"/>
        </w:rPr>
      </w:pPr>
      <w:r w:rsidRPr="00874FDB">
        <w:rPr>
          <w:rFonts w:cs="Times-Bold"/>
          <w:b/>
          <w:bCs/>
          <w:lang w:val="fr-CA"/>
        </w:rPr>
        <w:t>32</w:t>
      </w:r>
      <w:proofErr w:type="gramStart"/>
      <w:r w:rsidRPr="00874FDB">
        <w:rPr>
          <w:rFonts w:cs="Times-Bold"/>
          <w:b/>
          <w:bCs/>
          <w:lang w:val="fr-CA"/>
        </w:rPr>
        <w:t>.</w:t>
      </w:r>
      <w:r w:rsidR="00FB1024">
        <w:rPr>
          <w:lang w:val="fr-CA"/>
        </w:rPr>
        <w:t>(</w:t>
      </w:r>
      <w:proofErr w:type="gramEnd"/>
      <w:r w:rsidR="00FB1024">
        <w:rPr>
          <w:lang w:val="fr-CA"/>
        </w:rPr>
        <w:t>1)  </w:t>
      </w:r>
      <w:r w:rsidRPr="00874FDB">
        <w:rPr>
          <w:lang w:val="fr-CA"/>
        </w:rPr>
        <w:t>La vente des biens meubles est effectuée aux enchères publiques.</w:t>
      </w:r>
    </w:p>
    <w:p w14:paraId="768BFD3F" w14:textId="005235E9" w:rsidR="00995EAB" w:rsidRPr="00874FDB" w:rsidRDefault="00FB1024" w:rsidP="00FB1024">
      <w:pPr>
        <w:pStyle w:val="Laws-paraindent"/>
        <w:rPr>
          <w:lang w:val="fr-CA"/>
        </w:rPr>
      </w:pPr>
      <w:r>
        <w:rPr>
          <w:lang w:val="fr-CA"/>
        </w:rPr>
        <w:t>(2)  </w:t>
      </w:r>
      <w:r w:rsidR="00995EAB" w:rsidRPr="00874FDB">
        <w:rPr>
          <w:lang w:val="fr-CA"/>
        </w:rPr>
        <w:t>Sous réserve du paragraphe (4), les biens saisis peuvent être vendus aux enchères publiques en tout temps après la deuxième publication de l’avis de vente des biens meubles saisis.</w:t>
      </w:r>
    </w:p>
    <w:p w14:paraId="737F4E2C" w14:textId="0750D307" w:rsidR="00995EAB" w:rsidRPr="00874FDB" w:rsidRDefault="00FB1024" w:rsidP="00FB1024">
      <w:pPr>
        <w:pStyle w:val="Laws-paraindent"/>
        <w:rPr>
          <w:lang w:val="fr-CA"/>
        </w:rPr>
      </w:pPr>
      <w:r>
        <w:rPr>
          <w:lang w:val="fr-CA"/>
        </w:rPr>
        <w:t>(3)  </w:t>
      </w:r>
      <w:r w:rsidR="00995EAB" w:rsidRPr="00874FDB">
        <w:rPr>
          <w:lang w:val="fr-CA"/>
        </w:rPr>
        <w:t>L’administrateur fiscal tient la vente aux enchères publiques aux date, heure et lieu indiqués dans l’avis de vente des biens meubles saisis, à moins qu’il ne soit nécessaire de la reporter. Dans ce cas, un autre avis est publié de la manière prévue au paragraphe 31(1).</w:t>
      </w:r>
    </w:p>
    <w:p w14:paraId="75E6EA96" w14:textId="51F3EF0A" w:rsidR="00995EAB" w:rsidRPr="00874FDB" w:rsidRDefault="00FB1024" w:rsidP="00FB1024">
      <w:pPr>
        <w:pStyle w:val="Laws-paraindent"/>
        <w:rPr>
          <w:lang w:val="fr-CA"/>
        </w:rPr>
      </w:pPr>
      <w:r>
        <w:rPr>
          <w:lang w:val="fr-CA"/>
        </w:rPr>
        <w:t>(4)  </w:t>
      </w:r>
      <w:r w:rsidR="00995EAB" w:rsidRPr="00874FDB">
        <w:rPr>
          <w:lang w:val="fr-CA"/>
        </w:rPr>
        <w:t>Si, à tout moment avant la vente, la saisie est contestée devant un tribunal compétent, la vente ne peut avoir lieu avant que le tribunal ne se soit prononcé sur la contestation.</w:t>
      </w:r>
    </w:p>
    <w:p w14:paraId="36C27F65" w14:textId="77777777" w:rsidR="00995EAB" w:rsidRPr="00874FDB" w:rsidRDefault="00995EAB" w:rsidP="000D355F">
      <w:pPr>
        <w:pStyle w:val="H3"/>
        <w:rPr>
          <w:lang w:val="fr-CA"/>
        </w:rPr>
      </w:pPr>
      <w:proofErr w:type="spellStart"/>
      <w:r w:rsidRPr="00874FDB">
        <w:rPr>
          <w:lang w:val="fr-CA"/>
        </w:rPr>
        <w:t>Sûretés</w:t>
      </w:r>
      <w:proofErr w:type="spellEnd"/>
      <w:r w:rsidRPr="00874FDB">
        <w:rPr>
          <w:lang w:val="fr-CA"/>
        </w:rPr>
        <w:t xml:space="preserve"> enregistrées</w:t>
      </w:r>
    </w:p>
    <w:p w14:paraId="5E9E05C1" w14:textId="0B7AF554" w:rsidR="00995EAB" w:rsidRPr="00874FDB" w:rsidRDefault="00995EAB" w:rsidP="000D355F">
      <w:pPr>
        <w:pStyle w:val="Laws-paraindent"/>
        <w:rPr>
          <w:lang w:val="fr-CA"/>
        </w:rPr>
      </w:pPr>
      <w:r w:rsidRPr="00874FDB">
        <w:rPr>
          <w:rFonts w:cs="Times-Bold"/>
          <w:b/>
          <w:bCs/>
          <w:lang w:val="fr-CA"/>
        </w:rPr>
        <w:t>33.</w:t>
      </w:r>
      <w:r w:rsidR="000D355F">
        <w:rPr>
          <w:lang w:val="fr-CA"/>
        </w:rPr>
        <w:t>  </w:t>
      </w:r>
      <w:r w:rsidRPr="00874FDB">
        <w:rPr>
          <w:lang w:val="fr-CA"/>
        </w:rPr>
        <w:t xml:space="preserve">L’application de la présente partie à la saisie et à la vente de biens meubles assujettis à une </w:t>
      </w:r>
      <w:proofErr w:type="spellStart"/>
      <w:r w:rsidRPr="00874FDB">
        <w:rPr>
          <w:lang w:val="fr-CA"/>
        </w:rPr>
        <w:t>sûreté</w:t>
      </w:r>
      <w:proofErr w:type="spellEnd"/>
      <w:r w:rsidRPr="00874FDB">
        <w:rPr>
          <w:lang w:val="fr-CA"/>
        </w:rPr>
        <w:t xml:space="preserve"> enregistrée est subordonnée aux lois de la province qui régissent la saisie et la vente de tels biens.</w:t>
      </w:r>
    </w:p>
    <w:p w14:paraId="6F4FA290" w14:textId="77777777" w:rsidR="00995EAB" w:rsidRPr="00874FDB" w:rsidRDefault="00995EAB" w:rsidP="003326A8">
      <w:pPr>
        <w:pStyle w:val="H3"/>
        <w:rPr>
          <w:lang w:val="fr-CA"/>
        </w:rPr>
      </w:pPr>
      <w:r w:rsidRPr="00874FDB">
        <w:rPr>
          <w:lang w:val="fr-CA"/>
        </w:rPr>
        <w:t>Produit de la vente</w:t>
      </w:r>
    </w:p>
    <w:p w14:paraId="5D1C6C44" w14:textId="01B07E3F" w:rsidR="00995EAB" w:rsidRPr="00874FDB" w:rsidRDefault="00995EAB" w:rsidP="003326A8">
      <w:pPr>
        <w:pStyle w:val="Laws-paraindent"/>
        <w:rPr>
          <w:lang w:val="fr-CA"/>
        </w:rPr>
      </w:pPr>
      <w:r w:rsidRPr="00874FDB">
        <w:rPr>
          <w:rFonts w:cs="Times-Bold"/>
          <w:b/>
          <w:bCs/>
          <w:lang w:val="fr-CA"/>
        </w:rPr>
        <w:t>34.</w:t>
      </w:r>
      <w:r w:rsidR="003326A8">
        <w:rPr>
          <w:lang w:val="fr-CA"/>
        </w:rPr>
        <w:t>(1)  </w:t>
      </w:r>
      <w:r w:rsidRPr="00874FDB">
        <w:rPr>
          <w:lang w:val="fr-CA"/>
        </w:rPr>
        <w:t xml:space="preserve">Le produit de la vente des biens meubles saisis est versé aux détenteurs d’une </w:t>
      </w:r>
      <w:proofErr w:type="spellStart"/>
      <w:r w:rsidRPr="00874FDB">
        <w:rPr>
          <w:lang w:val="fr-CA"/>
        </w:rPr>
        <w:t>sûreté</w:t>
      </w:r>
      <w:proofErr w:type="spellEnd"/>
      <w:r w:rsidRPr="00874FDB">
        <w:rPr>
          <w:lang w:val="fr-CA"/>
        </w:rPr>
        <w:t xml:space="preserve"> enregistrée sur ces biens et à la Première Nation selon l’ordre de priorité prévu par les lois applicables de la province, et l’excédent est remis au débiteur.</w:t>
      </w:r>
    </w:p>
    <w:p w14:paraId="26725395" w14:textId="5DF724E1" w:rsidR="00995EAB" w:rsidRPr="00874FDB" w:rsidRDefault="003326A8" w:rsidP="003326A8">
      <w:pPr>
        <w:pStyle w:val="Laws-paraindent"/>
        <w:rPr>
          <w:lang w:val="fr-CA"/>
        </w:rPr>
      </w:pPr>
      <w:r>
        <w:rPr>
          <w:lang w:val="fr-CA"/>
        </w:rPr>
        <w:t>(2)  </w:t>
      </w:r>
      <w:r w:rsidR="00995EAB" w:rsidRPr="00874FDB">
        <w:rPr>
          <w:lang w:val="fr-CA"/>
        </w:rPr>
        <w:t xml:space="preserve">Si une autre personne réclame l’excédent et que cette réclamation est contestée, ou s’il n’est pas certain de la personne ayant droit à l’excédent, l’administrateur fiscal garde le produit de la vente jusqu’à ce que les droits des parties aient été établis. </w:t>
      </w:r>
    </w:p>
    <w:p w14:paraId="0AFD3DAB" w14:textId="77777777" w:rsidR="00995EAB" w:rsidRPr="00874FDB" w:rsidRDefault="00995EAB" w:rsidP="009D6680">
      <w:pPr>
        <w:pStyle w:val="h1"/>
        <w:rPr>
          <w:lang w:val="fr-CA"/>
        </w:rPr>
      </w:pPr>
      <w:r w:rsidRPr="00874FDB">
        <w:rPr>
          <w:lang w:val="fr-CA"/>
        </w:rPr>
        <w:t>PARTIE XIV</w:t>
      </w:r>
    </w:p>
    <w:p w14:paraId="303387FD" w14:textId="77777777" w:rsidR="00995EAB" w:rsidRPr="00874FDB" w:rsidRDefault="00995EAB" w:rsidP="009D6680">
      <w:pPr>
        <w:pStyle w:val="h2"/>
        <w:rPr>
          <w:lang w:val="fr-CA"/>
        </w:rPr>
      </w:pPr>
      <w:r w:rsidRPr="00874FDB">
        <w:rPr>
          <w:lang w:val="fr-CA"/>
        </w:rPr>
        <w:t>SAISIE et cession DE BIENS IMPOSABLES</w:t>
      </w:r>
    </w:p>
    <w:p w14:paraId="43F4B799" w14:textId="77777777" w:rsidR="00995EAB" w:rsidRPr="00874FDB" w:rsidRDefault="00995EAB" w:rsidP="009D6680">
      <w:pPr>
        <w:pStyle w:val="H3"/>
        <w:rPr>
          <w:lang w:val="fr-CA"/>
        </w:rPr>
      </w:pPr>
      <w:r w:rsidRPr="00874FDB">
        <w:rPr>
          <w:lang w:val="fr-CA"/>
        </w:rPr>
        <w:t>Saisie et cession d’un bien imposable</w:t>
      </w:r>
    </w:p>
    <w:p w14:paraId="1E343563" w14:textId="13388147" w:rsidR="00995EAB" w:rsidRPr="00874FDB" w:rsidRDefault="00995EAB" w:rsidP="009D6680">
      <w:pPr>
        <w:pStyle w:val="Laws-paraindent"/>
        <w:rPr>
          <w:lang w:val="fr-CA"/>
        </w:rPr>
      </w:pPr>
      <w:r w:rsidRPr="00874FDB">
        <w:rPr>
          <w:rFonts w:cs="Times-Bold"/>
          <w:b/>
          <w:bCs/>
          <w:lang w:val="fr-CA"/>
        </w:rPr>
        <w:t>35.</w:t>
      </w:r>
      <w:r w:rsidR="009D6680">
        <w:rPr>
          <w:lang w:val="fr-CA"/>
        </w:rPr>
        <w:t>(1)  </w:t>
      </w:r>
      <w:r w:rsidRPr="00874FDB">
        <w:rPr>
          <w:lang w:val="fr-CA"/>
        </w:rPr>
        <w:t xml:space="preserve">Lorsque des impôts sont toujours en souffrance plus de neuf (9) mois après la délivrance d’un certificat d’arriérés d’impôts, l’administrateur fiscal peut recouvrer le montant des impôts impayés en procédant à la saisie et à la cession du bien imposable. </w:t>
      </w:r>
    </w:p>
    <w:p w14:paraId="53F0D168" w14:textId="7597BDF0" w:rsidR="00995EAB" w:rsidRPr="00874FDB" w:rsidRDefault="009D6680" w:rsidP="009D6680">
      <w:pPr>
        <w:pStyle w:val="Laws-paraindent"/>
        <w:rPr>
          <w:lang w:val="fr-CA"/>
        </w:rPr>
      </w:pPr>
      <w:r>
        <w:rPr>
          <w:spacing w:val="-2"/>
          <w:lang w:val="fr-CA"/>
        </w:rPr>
        <w:t>(2)  </w:t>
      </w:r>
      <w:r w:rsidR="00995EAB" w:rsidRPr="00874FDB">
        <w:rPr>
          <w:spacing w:val="-2"/>
          <w:lang w:val="fr-CA"/>
        </w:rPr>
        <w:t xml:space="preserve">Avant d’entreprendre les mesures d’exécution prévues au paragraphe </w:t>
      </w:r>
      <w:r w:rsidR="00995EAB" w:rsidRPr="00874FDB">
        <w:rPr>
          <w:lang w:val="fr-CA"/>
        </w:rPr>
        <w:t>(1), l’administrateur fiscal :</w:t>
      </w:r>
    </w:p>
    <w:p w14:paraId="589E76B2" w14:textId="628C0591" w:rsidR="00995EAB" w:rsidRPr="00630EBA" w:rsidRDefault="00630EBA" w:rsidP="0008692E">
      <w:pPr>
        <w:pStyle w:val="Laws-subsectiona"/>
      </w:pPr>
      <w:r>
        <w:t>a)  </w:t>
      </w:r>
      <w:r w:rsidR="00995EAB" w:rsidRPr="00630EBA">
        <w:t>transmet au débiteur un avis de saisie et de cession du bien imposable;</w:t>
      </w:r>
    </w:p>
    <w:p w14:paraId="523C646D" w14:textId="169F0438" w:rsidR="00995EAB" w:rsidRPr="00630EBA" w:rsidRDefault="00630EBA" w:rsidP="0008692E">
      <w:pPr>
        <w:pStyle w:val="Laws-subsectiona"/>
      </w:pPr>
      <w:r>
        <w:t>b)  </w:t>
      </w:r>
      <w:r w:rsidR="00995EAB" w:rsidRPr="00630EBA">
        <w:t>transmet une copie de cet avis à tout occupant ayant un intérêt dans le bien imposable;</w:t>
      </w:r>
    </w:p>
    <w:p w14:paraId="71E59AA9" w14:textId="2D1E3CF5" w:rsidR="00995EAB" w:rsidRPr="00630EBA" w:rsidRDefault="00630EBA" w:rsidP="0008692E">
      <w:pPr>
        <w:pStyle w:val="Laws-subsectiona"/>
      </w:pPr>
      <w:r>
        <w:t>c)  </w:t>
      </w:r>
      <w:r w:rsidR="00995EAB" w:rsidRPr="00630EBA">
        <w:t>transmet une copie de cet avis à tout titulaire d’une charge enregistrée sur le bien imposable au bureau d’enregistrement qui est susceptible d’être éteinte en vertu de l’alinéa 41(4)b);</w:t>
      </w:r>
    </w:p>
    <w:p w14:paraId="106B4946" w14:textId="528B5F4A" w:rsidR="00995EAB" w:rsidRPr="00874FDB" w:rsidRDefault="00630EBA" w:rsidP="0008692E">
      <w:pPr>
        <w:pStyle w:val="Laws-subsectiona"/>
      </w:pPr>
      <w:r>
        <w:t>d)  </w:t>
      </w:r>
      <w:r w:rsidR="00995EAB" w:rsidRPr="00630EBA">
        <w:t>transmet une copie de cet avis au ministre des Affaires indiennes et du Nord canadien et lui demande, si nécessaire, son consentement</w:t>
      </w:r>
      <w:r w:rsidR="00995EAB" w:rsidRPr="00874FDB">
        <w:t xml:space="preserve"> à la saisie et à la cession du bien imposable.</w:t>
      </w:r>
    </w:p>
    <w:p w14:paraId="7EE6A9EA" w14:textId="516837CD" w:rsidR="00995EAB" w:rsidRPr="00874FDB" w:rsidRDefault="00BA4D6E" w:rsidP="00BA4D6E">
      <w:pPr>
        <w:pStyle w:val="Laws-paraindent"/>
        <w:rPr>
          <w:lang w:val="fr-CA"/>
        </w:rPr>
      </w:pPr>
      <w:r>
        <w:rPr>
          <w:lang w:val="fr-CA"/>
        </w:rPr>
        <w:t>(3)  </w:t>
      </w:r>
      <w:r w:rsidR="00995EAB" w:rsidRPr="00874FDB">
        <w:rPr>
          <w:lang w:val="fr-CA"/>
        </w:rPr>
        <w:t xml:space="preserve">Au plus tôt six (6) mois après la transmission au débiteur de l’avis de saisie et de cession du bien imposable, l’administrateur fiscal peut, avec le consentement du ministre des Affaires indiennes et du Nord canadien si nécessaire, vendre le droit à la cession du bien imposable par voie d’adjudication ou d’enchères publiques. </w:t>
      </w:r>
    </w:p>
    <w:p w14:paraId="72116BA4" w14:textId="0EA3C325" w:rsidR="00995EAB" w:rsidRPr="00874FDB" w:rsidRDefault="00D705E7" w:rsidP="00D705E7">
      <w:pPr>
        <w:pStyle w:val="Laws-paraindent"/>
        <w:rPr>
          <w:lang w:val="fr-CA"/>
        </w:rPr>
      </w:pPr>
      <w:r>
        <w:rPr>
          <w:lang w:val="fr-CA"/>
        </w:rPr>
        <w:lastRenderedPageBreak/>
        <w:t>(4)  </w:t>
      </w:r>
      <w:r w:rsidR="00995EAB" w:rsidRPr="00874FDB">
        <w:rPr>
          <w:lang w:val="fr-CA"/>
        </w:rPr>
        <w:t>Le Conseil prescrit, par résolution, la méthode d’adjudication ou de vente aux enchères publiques, y compris les conditions liées à l’acceptation d’une offre.</w:t>
      </w:r>
    </w:p>
    <w:p w14:paraId="215B79AD" w14:textId="77777777" w:rsidR="00995EAB" w:rsidRPr="00874FDB" w:rsidRDefault="00995EAB" w:rsidP="000E6454">
      <w:pPr>
        <w:pStyle w:val="H3"/>
        <w:rPr>
          <w:lang w:val="fr-CA"/>
        </w:rPr>
      </w:pPr>
      <w:r w:rsidRPr="00874FDB">
        <w:rPr>
          <w:lang w:val="fr-CA"/>
        </w:rPr>
        <w:t>Mise à prix</w:t>
      </w:r>
    </w:p>
    <w:p w14:paraId="4D57A881" w14:textId="031E4B9D" w:rsidR="00995EAB" w:rsidRPr="00874FDB" w:rsidRDefault="00995EAB" w:rsidP="000E6454">
      <w:pPr>
        <w:pStyle w:val="Laws-paraindent"/>
        <w:rPr>
          <w:lang w:val="fr-CA"/>
        </w:rPr>
      </w:pPr>
      <w:r w:rsidRPr="00874FDB">
        <w:rPr>
          <w:rFonts w:cs="Times-Bold"/>
          <w:b/>
          <w:bCs/>
          <w:lang w:val="fr-CA"/>
        </w:rPr>
        <w:t>36</w:t>
      </w:r>
      <w:proofErr w:type="gramStart"/>
      <w:r w:rsidRPr="00874FDB">
        <w:rPr>
          <w:rFonts w:cs="Times-Bold"/>
          <w:b/>
          <w:bCs/>
          <w:lang w:val="fr-CA"/>
        </w:rPr>
        <w:t>.</w:t>
      </w:r>
      <w:r w:rsidR="000E6454">
        <w:rPr>
          <w:lang w:val="fr-CA"/>
        </w:rPr>
        <w:t>(</w:t>
      </w:r>
      <w:proofErr w:type="gramEnd"/>
      <w:r w:rsidR="000E6454">
        <w:rPr>
          <w:lang w:val="fr-CA"/>
        </w:rPr>
        <w:t>1)  </w:t>
      </w:r>
      <w:r w:rsidRPr="00874FDB">
        <w:rPr>
          <w:lang w:val="fr-CA"/>
        </w:rPr>
        <w:t>L’administrateur fiscal établit la mise à prix en vue de la vente du droit à la cession du bien imposable, qui ne peut être inférieure au montant total des impôts à payer sur ce bien, calculé à la fin du délai de rachat prévu au paragraphe 40(1)</w:t>
      </w:r>
      <w:r>
        <w:rPr>
          <w:lang w:val="fr-CA"/>
        </w:rPr>
        <w:t>,</w:t>
      </w:r>
      <w:r w:rsidRPr="00874FDB">
        <w:rPr>
          <w:lang w:val="fr-CA"/>
        </w:rPr>
        <w:t xml:space="preserve"> majoré de cinq pour cent (5 %).</w:t>
      </w:r>
    </w:p>
    <w:p w14:paraId="36E841B8" w14:textId="1A80E5A0" w:rsidR="00995EAB" w:rsidRPr="00874FDB" w:rsidRDefault="000E6454" w:rsidP="000E6454">
      <w:pPr>
        <w:pStyle w:val="Laws-paraindent"/>
        <w:rPr>
          <w:lang w:val="fr-CA"/>
        </w:rPr>
      </w:pPr>
      <w:r>
        <w:rPr>
          <w:lang w:val="fr-CA"/>
        </w:rPr>
        <w:t>(2)  </w:t>
      </w:r>
      <w:r w:rsidR="00995EAB" w:rsidRPr="00874FDB">
        <w:rPr>
          <w:lang w:val="fr-CA"/>
        </w:rPr>
        <w:t>La mise à prix est le prix le plus bas auquel le bien imposable peut être vendu.</w:t>
      </w:r>
    </w:p>
    <w:p w14:paraId="072DF60E" w14:textId="77777777" w:rsidR="00995EAB" w:rsidRPr="00874FDB" w:rsidRDefault="00995EAB" w:rsidP="004344A3">
      <w:pPr>
        <w:pStyle w:val="H3"/>
        <w:rPr>
          <w:lang w:val="fr-CA"/>
        </w:rPr>
      </w:pPr>
      <w:r w:rsidRPr="00874FDB">
        <w:rPr>
          <w:lang w:val="fr-CA"/>
        </w:rPr>
        <w:t>Avis de vente du droit à la cession d’un bien imposable</w:t>
      </w:r>
    </w:p>
    <w:p w14:paraId="09453222" w14:textId="4092631F" w:rsidR="00995EAB" w:rsidRPr="00874FDB" w:rsidRDefault="00995EAB" w:rsidP="004344A3">
      <w:pPr>
        <w:pStyle w:val="Laws-paraindent"/>
        <w:rPr>
          <w:lang w:val="fr-CA"/>
        </w:rPr>
      </w:pPr>
      <w:r w:rsidRPr="00874FDB">
        <w:rPr>
          <w:rFonts w:cs="Times-Bold"/>
          <w:b/>
          <w:bCs/>
          <w:lang w:val="fr-CA"/>
        </w:rPr>
        <w:t>37</w:t>
      </w:r>
      <w:proofErr w:type="gramStart"/>
      <w:r w:rsidRPr="00874FDB">
        <w:rPr>
          <w:rFonts w:cs="Times-Bold"/>
          <w:b/>
          <w:bCs/>
          <w:lang w:val="fr-CA"/>
        </w:rPr>
        <w:t>.</w:t>
      </w:r>
      <w:r w:rsidR="004344A3">
        <w:rPr>
          <w:lang w:val="fr-CA"/>
        </w:rPr>
        <w:t>(</w:t>
      </w:r>
      <w:proofErr w:type="gramEnd"/>
      <w:r w:rsidR="004344A3">
        <w:rPr>
          <w:lang w:val="fr-CA"/>
        </w:rPr>
        <w:t>1)  </w:t>
      </w:r>
      <w:r w:rsidRPr="00874FDB">
        <w:rPr>
          <w:lang w:val="fr-CA"/>
        </w:rPr>
        <w:t>L’avis de vente du droit à la cession d’un bien imposable est :</w:t>
      </w:r>
    </w:p>
    <w:p w14:paraId="3EA0FAEC" w14:textId="0405CE53" w:rsidR="00995EAB" w:rsidRPr="006F6568" w:rsidRDefault="006F6568" w:rsidP="0008692E">
      <w:pPr>
        <w:pStyle w:val="Laws-subsectiona"/>
      </w:pPr>
      <w:r>
        <w:t>a)  </w:t>
      </w:r>
      <w:r w:rsidR="00995EAB" w:rsidRPr="006F6568">
        <w:t>d’une part, publié dans le journal local ayant le plus grand tirage au moins une fois par semaine pendant les quatre (4) semaines qui précèdent la date de l’adjudication ou de la vente aux enchères publiques;</w:t>
      </w:r>
    </w:p>
    <w:p w14:paraId="40C70EE5" w14:textId="54312F3C" w:rsidR="00995EAB" w:rsidRPr="006F6568" w:rsidRDefault="006F6568" w:rsidP="0008692E">
      <w:pPr>
        <w:pStyle w:val="Laws-subsectiona"/>
      </w:pPr>
      <w:r>
        <w:t>b)  </w:t>
      </w:r>
      <w:r w:rsidR="00995EAB" w:rsidRPr="006F6568">
        <w:t>d’autre part, affiché dans un endroit bien en vue dans la réserve au moins dix (10) jours avant la date de l’adjudication ou de la vente aux enchères publiques.</w:t>
      </w:r>
    </w:p>
    <w:p w14:paraId="2F9334E5" w14:textId="23B4DCC7" w:rsidR="00995EAB" w:rsidRPr="00874FDB" w:rsidRDefault="00F97962" w:rsidP="00F97962">
      <w:pPr>
        <w:pStyle w:val="Laws-paraindent"/>
        <w:rPr>
          <w:lang w:val="fr-CA"/>
        </w:rPr>
      </w:pPr>
      <w:r>
        <w:rPr>
          <w:lang w:val="fr-CA"/>
        </w:rPr>
        <w:t>(2)  </w:t>
      </w:r>
      <w:r w:rsidR="00995EAB" w:rsidRPr="00874FDB">
        <w:rPr>
          <w:lang w:val="fr-CA"/>
        </w:rPr>
        <w:t>L’administrateur fiscal tient l’adjudication ou la vente aux enchères publiques aux date, heure et lieu indiqués dans l’avis du droit à la cession d’un bien imposable, à moins qu’il ne soit nécessaire de la reporter. Dans ce cas, un autre avis est publié de la manière prévue au paragraphe (1).</w:t>
      </w:r>
    </w:p>
    <w:p w14:paraId="3D60F688" w14:textId="7D263FF8" w:rsidR="00995EAB" w:rsidRPr="00874FDB" w:rsidRDefault="00F97962" w:rsidP="00F97962">
      <w:pPr>
        <w:pStyle w:val="Laws-paraindent"/>
        <w:rPr>
          <w:lang w:val="fr-CA"/>
        </w:rPr>
      </w:pPr>
      <w:r>
        <w:rPr>
          <w:lang w:val="fr-CA"/>
        </w:rPr>
        <w:t>(3)  </w:t>
      </w:r>
      <w:r w:rsidR="00995EAB" w:rsidRPr="00874FDB">
        <w:rPr>
          <w:lang w:val="fr-CA"/>
        </w:rPr>
        <w:t xml:space="preserve">Si aucune offre n’est égale ou supérieure à la mise à prix, la Première Nation est réputée avoir acheté le droit à la cession du bien imposable pour le montant de la mise à prix. </w:t>
      </w:r>
    </w:p>
    <w:p w14:paraId="4BDE81DE" w14:textId="77777777" w:rsidR="00995EAB" w:rsidRPr="00874FDB" w:rsidRDefault="00995EAB" w:rsidP="00023106">
      <w:pPr>
        <w:pStyle w:val="H3"/>
        <w:rPr>
          <w:lang w:val="fr-CA"/>
        </w:rPr>
      </w:pPr>
      <w:r w:rsidRPr="00874FDB">
        <w:rPr>
          <w:lang w:val="fr-CA"/>
        </w:rPr>
        <w:t>Avis au ministre</w:t>
      </w:r>
    </w:p>
    <w:p w14:paraId="3228FFE9" w14:textId="7520CC1D" w:rsidR="00995EAB" w:rsidRPr="00874FDB" w:rsidRDefault="00995EAB" w:rsidP="00995EAB">
      <w:pPr>
        <w:pStyle w:val="para2"/>
        <w:spacing w:after="120"/>
        <w:rPr>
          <w:szCs w:val="22"/>
          <w:lang w:val="fr-CA"/>
        </w:rPr>
      </w:pPr>
      <w:r w:rsidRPr="00874FDB">
        <w:rPr>
          <w:rFonts w:cs="Times-Bold"/>
          <w:b/>
          <w:bCs/>
          <w:szCs w:val="22"/>
          <w:lang w:val="fr-CA"/>
        </w:rPr>
        <w:t>38.</w:t>
      </w:r>
      <w:r w:rsidR="00023106">
        <w:rPr>
          <w:szCs w:val="22"/>
          <w:lang w:val="fr-CA"/>
        </w:rPr>
        <w:t>  </w:t>
      </w:r>
      <w:r w:rsidRPr="00874FDB">
        <w:rPr>
          <w:szCs w:val="22"/>
          <w:lang w:val="fr-CA"/>
        </w:rPr>
        <w:t>L’administrateur fiscal avise par écrit, sans délai, le ministre des Affaires indiennes et du Nord canadien de la vente de tout droit à la cession d’un bien imposable faite conformément au présent règlement administratif.</w:t>
      </w:r>
    </w:p>
    <w:p w14:paraId="69EE5473" w14:textId="77777777" w:rsidR="00995EAB" w:rsidRPr="00874FDB" w:rsidRDefault="00995EAB" w:rsidP="00023106">
      <w:pPr>
        <w:pStyle w:val="H3"/>
        <w:rPr>
          <w:lang w:val="fr-CA"/>
        </w:rPr>
      </w:pPr>
      <w:r w:rsidRPr="00874FDB">
        <w:rPr>
          <w:lang w:val="fr-CA"/>
        </w:rPr>
        <w:t>Droits subsistants</w:t>
      </w:r>
    </w:p>
    <w:p w14:paraId="772AB290" w14:textId="18A1F1CF" w:rsidR="00995EAB" w:rsidRPr="00874FDB" w:rsidRDefault="00995EAB" w:rsidP="00023106">
      <w:pPr>
        <w:pStyle w:val="Laws-paraindent"/>
        <w:rPr>
          <w:lang w:val="fr-CA"/>
        </w:rPr>
      </w:pPr>
      <w:r w:rsidRPr="00874FDB">
        <w:rPr>
          <w:rFonts w:cs="Times-Bold"/>
          <w:b/>
          <w:bCs/>
          <w:lang w:val="fr-CA"/>
        </w:rPr>
        <w:t>39.</w:t>
      </w:r>
      <w:r w:rsidR="00023106">
        <w:rPr>
          <w:lang w:val="fr-CA"/>
        </w:rPr>
        <w:t>  </w:t>
      </w:r>
      <w:r w:rsidRPr="00874FDB">
        <w:rPr>
          <w:lang w:val="fr-CA"/>
        </w:rPr>
        <w:t>Lorsqu’un bien imposable est vendu par voie d’adjudication ou d’enchères publiques, tous les droits sur celui-ci que possède le détenteur du bien ou le titulaire d’une charge cessent dès lors d’exister, sauf que :</w:t>
      </w:r>
    </w:p>
    <w:p w14:paraId="3C114901" w14:textId="04C5560C" w:rsidR="00995EAB" w:rsidRPr="005A189F" w:rsidRDefault="005A189F" w:rsidP="0008692E">
      <w:pPr>
        <w:pStyle w:val="Laws-subsectiona"/>
      </w:pPr>
      <w:r>
        <w:t>a)  </w:t>
      </w:r>
      <w:r w:rsidR="00995EAB" w:rsidRPr="005A189F">
        <w:t>le bien imposable peut faire l’objet d’un rachat de la manière prévue au paragraphe 40(1);</w:t>
      </w:r>
    </w:p>
    <w:p w14:paraId="7E2A8D97" w14:textId="04A0CD6B" w:rsidR="00995EAB" w:rsidRPr="005A189F" w:rsidRDefault="00136A9A" w:rsidP="0008692E">
      <w:pPr>
        <w:pStyle w:val="Laws-subsectiona"/>
      </w:pPr>
      <w:r>
        <w:t>b)  </w:t>
      </w:r>
      <w:r w:rsidR="00995EAB" w:rsidRPr="005A189F">
        <w:t>le droit de possession du bien imposable n’est pas touché durant le délai prévu pour le rachat, mais il est cependant assujetti :</w:t>
      </w:r>
    </w:p>
    <w:p w14:paraId="4186DF14" w14:textId="433165A2" w:rsidR="00995EAB" w:rsidRPr="00874FDB" w:rsidRDefault="00F965BD" w:rsidP="00F965BD">
      <w:pPr>
        <w:pStyle w:val="Laws-subsectioni"/>
        <w:rPr>
          <w:lang w:val="fr-CA"/>
        </w:rPr>
      </w:pPr>
      <w:r>
        <w:rPr>
          <w:lang w:val="fr-CA"/>
        </w:rPr>
        <w:t>(i)  </w:t>
      </w:r>
      <w:r w:rsidR="00995EAB" w:rsidRPr="00874FDB">
        <w:rPr>
          <w:lang w:val="fr-CA"/>
        </w:rPr>
        <w:t>à l’interdiction de dégradation,</w:t>
      </w:r>
    </w:p>
    <w:p w14:paraId="6E28DA9B" w14:textId="10191554" w:rsidR="00995EAB" w:rsidRPr="00874FDB" w:rsidRDefault="00F965BD" w:rsidP="00F965BD">
      <w:pPr>
        <w:pStyle w:val="Laws-subsectioni"/>
        <w:rPr>
          <w:lang w:val="fr-CA"/>
        </w:rPr>
      </w:pPr>
      <w:r>
        <w:rPr>
          <w:lang w:val="fr-CA"/>
        </w:rPr>
        <w:t>(ii)  </w:t>
      </w:r>
      <w:r w:rsidR="00995EAB" w:rsidRPr="00874FDB">
        <w:rPr>
          <w:lang w:val="fr-CA"/>
        </w:rPr>
        <w:t>au droit du plus haut soumissionnaire ou enchérisseur d’accéder au bien imposable pour le maintenir en bon état et empêcher sa dégradation;</w:t>
      </w:r>
    </w:p>
    <w:p w14:paraId="30574C11" w14:textId="4143BB9F" w:rsidR="00995EAB" w:rsidRPr="00574F43" w:rsidRDefault="00574F43" w:rsidP="0008692E">
      <w:pPr>
        <w:pStyle w:val="Laws-subsectiona"/>
      </w:pPr>
      <w:r>
        <w:t>c)  </w:t>
      </w:r>
      <w:r w:rsidR="00995EAB" w:rsidRPr="00574F43">
        <w:t>toute servitude ou clause restrictive ou tout projet de bâtiment ou droit de passage enregistrés sur l’intérêt foncier subsistent;</w:t>
      </w:r>
    </w:p>
    <w:p w14:paraId="200E0769" w14:textId="2D0B5580" w:rsidR="00995EAB" w:rsidRPr="00574F43" w:rsidRDefault="00574F43" w:rsidP="0008692E">
      <w:pPr>
        <w:pStyle w:val="Laws-subsectiona"/>
      </w:pPr>
      <w:r>
        <w:t>d)  </w:t>
      </w:r>
      <w:r w:rsidR="00995EAB" w:rsidRPr="00574F43">
        <w:t>pendant le délai prévu pour le rachat, une action peut être engagée devant un tribunal compétent afin de faire annuler la vente du droit à la cession du bien imposable et de la faire déclarer invalide.</w:t>
      </w:r>
    </w:p>
    <w:p w14:paraId="553F1BD0" w14:textId="77777777" w:rsidR="00995EAB" w:rsidRPr="00874FDB" w:rsidRDefault="00995EAB" w:rsidP="008C190A">
      <w:pPr>
        <w:pStyle w:val="H3"/>
        <w:rPr>
          <w:lang w:val="fr-CA"/>
        </w:rPr>
      </w:pPr>
      <w:r w:rsidRPr="00874FDB">
        <w:rPr>
          <w:lang w:val="fr-CA"/>
        </w:rPr>
        <w:t>Délai de rachat</w:t>
      </w:r>
    </w:p>
    <w:p w14:paraId="711ADE24" w14:textId="0CBF459D" w:rsidR="00995EAB" w:rsidRPr="00874FDB" w:rsidRDefault="00995EAB" w:rsidP="008C190A">
      <w:pPr>
        <w:pStyle w:val="Laws-paraindent"/>
        <w:rPr>
          <w:lang w:val="fr-CA"/>
        </w:rPr>
      </w:pPr>
      <w:r w:rsidRPr="00874FDB">
        <w:rPr>
          <w:rFonts w:cs="Times-Bold"/>
          <w:b/>
          <w:bCs/>
          <w:lang w:val="fr-CA"/>
        </w:rPr>
        <w:t>40.</w:t>
      </w:r>
      <w:r w:rsidR="008C190A">
        <w:rPr>
          <w:lang w:val="fr-CA"/>
        </w:rPr>
        <w:t>(1)  </w:t>
      </w:r>
      <w:r w:rsidRPr="00874FDB">
        <w:rPr>
          <w:lang w:val="fr-CA"/>
        </w:rPr>
        <w:t>Dans les trois (3) mois suivant la</w:t>
      </w:r>
      <w:r>
        <w:rPr>
          <w:lang w:val="fr-CA"/>
        </w:rPr>
        <w:t xml:space="preserve"> tenue de l’adjudication ou des enchères publiques à l’égard </w:t>
      </w:r>
      <w:r w:rsidRPr="00874FDB">
        <w:rPr>
          <w:lang w:val="fr-CA"/>
        </w:rPr>
        <w:t xml:space="preserve">d’un bien imposable, le débiteur peut racheter ce bien en payant </w:t>
      </w:r>
      <w:r w:rsidRPr="00874FDB">
        <w:rPr>
          <w:spacing w:val="-2"/>
          <w:lang w:val="fr-CA"/>
        </w:rPr>
        <w:t xml:space="preserve">à la Première Nation le montant de la mise à prix majorée de trois pour cent (3 </w:t>
      </w:r>
      <w:r w:rsidRPr="00874FDB">
        <w:rPr>
          <w:lang w:val="fr-CA"/>
        </w:rPr>
        <w:t>%).</w:t>
      </w:r>
    </w:p>
    <w:p w14:paraId="2EC8F447" w14:textId="0A293C18" w:rsidR="00995EAB" w:rsidRPr="00874FDB" w:rsidRDefault="008C190A" w:rsidP="008C190A">
      <w:pPr>
        <w:pStyle w:val="Laws-paraindent"/>
        <w:rPr>
          <w:lang w:val="fr-CA"/>
        </w:rPr>
      </w:pPr>
      <w:r>
        <w:rPr>
          <w:lang w:val="fr-CA"/>
        </w:rPr>
        <w:lastRenderedPageBreak/>
        <w:t>(2)  </w:t>
      </w:r>
      <w:r w:rsidR="00995EAB" w:rsidRPr="00874FDB">
        <w:rPr>
          <w:lang w:val="fr-CA"/>
        </w:rPr>
        <w:t>Au rachat du bien imposable conformément au paragraphe (1) :</w:t>
      </w:r>
    </w:p>
    <w:p w14:paraId="6E502287" w14:textId="19527600" w:rsidR="00995EAB" w:rsidRPr="00502249" w:rsidRDefault="00502249" w:rsidP="0008692E">
      <w:pPr>
        <w:pStyle w:val="Laws-subsectiona"/>
      </w:pPr>
      <w:r>
        <w:t>a)  </w:t>
      </w:r>
      <w:r w:rsidR="00995EAB" w:rsidRPr="00502249">
        <w:t>si le droit à la cession a été vendu à un soumissionnaire ou un enchérisseur, la Première Nation lui rembourse sans délai le montant de l’offre;</w:t>
      </w:r>
    </w:p>
    <w:p w14:paraId="134993F9" w14:textId="1E1F4783" w:rsidR="00995EAB" w:rsidRPr="00502249" w:rsidRDefault="00502249" w:rsidP="0008692E">
      <w:pPr>
        <w:pStyle w:val="Laws-subsectiona"/>
      </w:pPr>
      <w:r>
        <w:t>b)  </w:t>
      </w:r>
      <w:r w:rsidR="00995EAB" w:rsidRPr="00502249">
        <w:t>l’administrateur fiscal avise par écrit le ministre des Affaires indiennes et du Nord canadien du rachat.</w:t>
      </w:r>
    </w:p>
    <w:p w14:paraId="08BE85E9" w14:textId="5B0CEB29" w:rsidR="00995EAB" w:rsidRPr="00874FDB" w:rsidRDefault="00A4582B" w:rsidP="00A4582B">
      <w:pPr>
        <w:pStyle w:val="Laws-paraindent"/>
        <w:rPr>
          <w:lang w:val="fr-CA"/>
        </w:rPr>
      </w:pPr>
      <w:r>
        <w:rPr>
          <w:lang w:val="fr-CA"/>
        </w:rPr>
        <w:t>(3)  </w:t>
      </w:r>
      <w:r w:rsidR="00995EAB" w:rsidRPr="00874FDB">
        <w:rPr>
          <w:lang w:val="fr-CA"/>
        </w:rPr>
        <w:t>La cession du bien imposable ne peut être faite avant l’expiration du délai de rachat prévu au paragraphe (1).</w:t>
      </w:r>
    </w:p>
    <w:p w14:paraId="1023F5F1" w14:textId="77777777" w:rsidR="00995EAB" w:rsidRPr="00874FDB" w:rsidRDefault="00995EAB" w:rsidP="00EF7D12">
      <w:pPr>
        <w:pStyle w:val="H3"/>
        <w:rPr>
          <w:lang w:val="fr-CA"/>
        </w:rPr>
      </w:pPr>
      <w:r w:rsidRPr="00874FDB">
        <w:rPr>
          <w:lang w:val="fr-CA"/>
        </w:rPr>
        <w:t>Cession d’un bien imposable</w:t>
      </w:r>
    </w:p>
    <w:p w14:paraId="4E9EDE2A" w14:textId="5CB3CFEB" w:rsidR="00995EAB" w:rsidRPr="00874FDB" w:rsidRDefault="00995EAB" w:rsidP="00EF7D12">
      <w:pPr>
        <w:pStyle w:val="Laws-paraindent"/>
        <w:rPr>
          <w:lang w:val="fr-CA"/>
        </w:rPr>
      </w:pPr>
      <w:r w:rsidRPr="00874FDB">
        <w:rPr>
          <w:rFonts w:cs="Times-Bold"/>
          <w:b/>
          <w:bCs/>
          <w:lang w:val="fr-CA"/>
        </w:rPr>
        <w:t>41.</w:t>
      </w:r>
      <w:r w:rsidR="00EF7D12">
        <w:rPr>
          <w:lang w:val="fr-CA"/>
        </w:rPr>
        <w:t>(1)  </w:t>
      </w:r>
      <w:r w:rsidRPr="00874FDB">
        <w:rPr>
          <w:lang w:val="fr-CA"/>
        </w:rPr>
        <w:t>Sauf en cas de rachat selon le paragraphe 40(1), à l’expiration du délai de rachat, la Première Nation cède le bien imposable au plus haut soumissionnaire ou enchérisseur, ou elle l’acquiert elle-même à titre d’acheteur présumé conformément au paragraphe 37(3).</w:t>
      </w:r>
    </w:p>
    <w:p w14:paraId="3FBDD344" w14:textId="1C16AEFE" w:rsidR="00995EAB" w:rsidRPr="00874FDB" w:rsidRDefault="00EF7D12" w:rsidP="00EF7D12">
      <w:pPr>
        <w:pStyle w:val="Laws-paraindent"/>
        <w:rPr>
          <w:lang w:val="fr-CA"/>
        </w:rPr>
      </w:pPr>
      <w:r>
        <w:rPr>
          <w:lang w:val="fr-CA"/>
        </w:rPr>
        <w:t>(2)  </w:t>
      </w:r>
      <w:r w:rsidR="00995EAB">
        <w:rPr>
          <w:lang w:val="fr-CA"/>
        </w:rPr>
        <w:t>Le</w:t>
      </w:r>
      <w:r w:rsidR="00995EAB" w:rsidRPr="00874FDB">
        <w:rPr>
          <w:lang w:val="fr-CA"/>
        </w:rPr>
        <w:t xml:space="preserve"> bien imposable ne peut être cédé qu’à une personne ou un organisme qui, aux termes de la </w:t>
      </w:r>
      <w:r w:rsidR="00995EAB" w:rsidRPr="00874FDB">
        <w:rPr>
          <w:rFonts w:cs="Times-Italic"/>
          <w:i/>
          <w:iCs/>
          <w:lang w:val="fr-CA"/>
        </w:rPr>
        <w:t>Loi sur les Indiens</w:t>
      </w:r>
      <w:r w:rsidR="00995EAB" w:rsidRPr="00874FDB">
        <w:rPr>
          <w:lang w:val="fr-CA"/>
        </w:rPr>
        <w:t xml:space="preserve"> ou de la </w:t>
      </w:r>
      <w:r w:rsidR="00995EAB" w:rsidRPr="00874FDB">
        <w:rPr>
          <w:rFonts w:cs="Times-Italic"/>
          <w:i/>
          <w:iCs/>
          <w:lang w:val="fr-CA"/>
        </w:rPr>
        <w:t>Loi sur la gestion des terres des premières nations</w:t>
      </w:r>
      <w:r w:rsidR="00995EAB" w:rsidRPr="00874FDB">
        <w:rPr>
          <w:lang w:val="fr-CA"/>
        </w:rPr>
        <w:t>, selon le cas, peut obtenir un intérêt ou un droit constituant le bien imposable.</w:t>
      </w:r>
    </w:p>
    <w:p w14:paraId="705EA1A8" w14:textId="26DEE93F" w:rsidR="00995EAB" w:rsidRPr="00874FDB" w:rsidRDefault="00EF7D12" w:rsidP="00EF7D12">
      <w:pPr>
        <w:pStyle w:val="Laws-paraindent"/>
        <w:rPr>
          <w:lang w:val="fr-CA"/>
        </w:rPr>
      </w:pPr>
      <w:r>
        <w:rPr>
          <w:lang w:val="fr-CA"/>
        </w:rPr>
        <w:t>(3)  </w:t>
      </w:r>
      <w:r w:rsidR="00995EAB" w:rsidRPr="00874FDB">
        <w:rPr>
          <w:lang w:val="fr-CA"/>
        </w:rPr>
        <w:t>L’administrateur fiscal enregistre la cession du bien imposable faite conformément au présent règlement administratif à tout bureau d’enregistrement où ce bien est enregistré au moment de la cession.</w:t>
      </w:r>
    </w:p>
    <w:p w14:paraId="796C8E95" w14:textId="2DF45381" w:rsidR="00995EAB" w:rsidRPr="00874FDB" w:rsidRDefault="00EF7D12" w:rsidP="00EF7D12">
      <w:pPr>
        <w:pStyle w:val="Laws-paraindent"/>
        <w:rPr>
          <w:lang w:val="fr-CA"/>
        </w:rPr>
      </w:pPr>
      <w:r>
        <w:rPr>
          <w:lang w:val="fr-CA"/>
        </w:rPr>
        <w:t>(4)  </w:t>
      </w:r>
      <w:r w:rsidR="00995EAB" w:rsidRPr="00874FDB">
        <w:rPr>
          <w:lang w:val="fr-CA"/>
        </w:rPr>
        <w:t>La cession visée au paragraphe (1) opère :</w:t>
      </w:r>
    </w:p>
    <w:p w14:paraId="54A6E157" w14:textId="096288D1" w:rsidR="00995EAB" w:rsidRPr="002D6B3C" w:rsidRDefault="002D6B3C" w:rsidP="0008692E">
      <w:pPr>
        <w:pStyle w:val="Laws-subsectiona"/>
      </w:pPr>
      <w:r>
        <w:t>a)  </w:t>
      </w:r>
      <w:r w:rsidR="00995EAB" w:rsidRPr="002D6B3C">
        <w:t>comme un transfert du bien imposable du débiteur au soumissionnaire ou à l’enchérisseur, sans attestation ou preuve d’exécution;</w:t>
      </w:r>
    </w:p>
    <w:p w14:paraId="211FA026" w14:textId="26339EE6" w:rsidR="00995EAB" w:rsidRPr="00874FDB" w:rsidRDefault="002D6B3C" w:rsidP="0008692E">
      <w:pPr>
        <w:pStyle w:val="Laws-subsectiona"/>
      </w:pPr>
      <w:r>
        <w:t>b)  </w:t>
      </w:r>
      <w:r w:rsidR="00995EAB" w:rsidRPr="002D6B3C">
        <w:t>de façon à éteindre tous les droits, titres et intérêts de chacun des détenteurs précédents du bien imposable ou des réclamants par l’intermédiaire d’un ancien détenteur, ainsi que tous les privilèges, réclamations, demandes, paiements, charges, jugements et charges hypothécaires de tout genre, enregistrés ou non, qui existent au moment où la cession est réputée définitive en vertu du</w:t>
      </w:r>
      <w:r w:rsidR="00056CD6">
        <w:t xml:space="preserve"> paragraphe </w:t>
      </w:r>
      <w:r w:rsidR="00995EAB" w:rsidRPr="002D6B3C">
        <w:t>(1), à l’exception d’une servitude, d’une clause restrictive, d’</w:t>
      </w:r>
      <w:r w:rsidR="00995EAB" w:rsidRPr="00874FDB">
        <w:t>un projet de bâtiment ou d’un droit de passage enregistrés sur l’intérêt foncier.</w:t>
      </w:r>
    </w:p>
    <w:p w14:paraId="554F879A" w14:textId="23A9820C" w:rsidR="00995EAB" w:rsidRPr="00874FDB" w:rsidRDefault="003A7E6A" w:rsidP="003A7E6A">
      <w:pPr>
        <w:pStyle w:val="Laws-paraindent"/>
        <w:rPr>
          <w:lang w:val="fr-CA"/>
        </w:rPr>
      </w:pPr>
      <w:r>
        <w:rPr>
          <w:lang w:val="fr-CA"/>
        </w:rPr>
        <w:t>(5)  </w:t>
      </w:r>
      <w:r w:rsidR="00995EAB" w:rsidRPr="00874FDB">
        <w:rPr>
          <w:lang w:val="fr-CA"/>
        </w:rPr>
        <w:t>Dès qu’il y a cession en vertu du paragraphe (1), toute dette du débiteur qui subsiste à l’égard du bien imposable s’éteint.</w:t>
      </w:r>
    </w:p>
    <w:p w14:paraId="671208D1" w14:textId="77777777" w:rsidR="00995EAB" w:rsidRPr="00874FDB" w:rsidRDefault="00995EAB" w:rsidP="000E494C">
      <w:pPr>
        <w:pStyle w:val="H3"/>
        <w:rPr>
          <w:lang w:val="fr-CA"/>
        </w:rPr>
      </w:pPr>
      <w:r w:rsidRPr="00874FDB">
        <w:rPr>
          <w:lang w:val="fr-CA"/>
        </w:rPr>
        <w:t>Produit de la vente</w:t>
      </w:r>
    </w:p>
    <w:p w14:paraId="39E92D04" w14:textId="20E457AB" w:rsidR="00995EAB" w:rsidRPr="00874FDB" w:rsidRDefault="00995EAB" w:rsidP="000E494C">
      <w:pPr>
        <w:pStyle w:val="Laws-paraindent"/>
        <w:rPr>
          <w:lang w:val="fr-CA"/>
        </w:rPr>
      </w:pPr>
      <w:r w:rsidRPr="0067057F">
        <w:rPr>
          <w:b/>
        </w:rPr>
        <w:t>42</w:t>
      </w:r>
      <w:proofErr w:type="gramStart"/>
      <w:r w:rsidRPr="0067057F">
        <w:rPr>
          <w:b/>
        </w:rPr>
        <w:t>.</w:t>
      </w:r>
      <w:r w:rsidR="000E494C" w:rsidRPr="0067057F">
        <w:t>(</w:t>
      </w:r>
      <w:proofErr w:type="gramEnd"/>
      <w:r w:rsidR="000E494C" w:rsidRPr="0067057F">
        <w:t>1)  </w:t>
      </w:r>
      <w:r w:rsidRPr="0067057F">
        <w:t xml:space="preserve">À </w:t>
      </w:r>
      <w:proofErr w:type="spellStart"/>
      <w:r w:rsidRPr="0067057F">
        <w:t>l’expiration</w:t>
      </w:r>
      <w:proofErr w:type="spellEnd"/>
      <w:r w:rsidRPr="0067057F">
        <w:t xml:space="preserve"> du </w:t>
      </w:r>
      <w:proofErr w:type="spellStart"/>
      <w:r w:rsidRPr="0067057F">
        <w:t>délai</w:t>
      </w:r>
      <w:proofErr w:type="spellEnd"/>
      <w:r w:rsidRPr="0067057F">
        <w:t xml:space="preserve"> de </w:t>
      </w:r>
      <w:proofErr w:type="spellStart"/>
      <w:r w:rsidRPr="0067057F">
        <w:t>rachat</w:t>
      </w:r>
      <w:proofErr w:type="spellEnd"/>
      <w:r w:rsidRPr="0067057F">
        <w:t xml:space="preserve">, le </w:t>
      </w:r>
      <w:proofErr w:type="spellStart"/>
      <w:r w:rsidRPr="0067057F">
        <w:t>produit</w:t>
      </w:r>
      <w:proofErr w:type="spellEnd"/>
      <w:r w:rsidRPr="0067057F">
        <w:t xml:space="preserve"> de la </w:t>
      </w:r>
      <w:proofErr w:type="spellStart"/>
      <w:r w:rsidRPr="0067057F">
        <w:t>vente</w:t>
      </w:r>
      <w:proofErr w:type="spellEnd"/>
      <w:r w:rsidRPr="0067057F">
        <w:t xml:space="preserve"> du </w:t>
      </w:r>
      <w:proofErr w:type="spellStart"/>
      <w:r w:rsidRPr="0067057F">
        <w:t>droit</w:t>
      </w:r>
      <w:proofErr w:type="spellEnd"/>
      <w:r w:rsidRPr="0067057F">
        <w:t xml:space="preserve"> à la cession du </w:t>
      </w:r>
      <w:proofErr w:type="spellStart"/>
      <w:r w:rsidRPr="0067057F">
        <w:t>bien</w:t>
      </w:r>
      <w:proofErr w:type="spellEnd"/>
      <w:r w:rsidRPr="0067057F">
        <w:t xml:space="preserve"> imposable </w:t>
      </w:r>
      <w:proofErr w:type="spellStart"/>
      <w:r w:rsidRPr="0067057F">
        <w:t>est</w:t>
      </w:r>
      <w:proofErr w:type="spellEnd"/>
      <w:r w:rsidRPr="0067057F">
        <w:t xml:space="preserve"> </w:t>
      </w:r>
      <w:proofErr w:type="spellStart"/>
      <w:r w:rsidRPr="0067057F">
        <w:t>versé</w:t>
      </w:r>
      <w:proofErr w:type="spellEnd"/>
      <w:r w:rsidRPr="0067057F">
        <w:t> </w:t>
      </w:r>
      <w:r w:rsidRPr="00874FDB">
        <w:rPr>
          <w:lang w:val="fr-CA"/>
        </w:rPr>
        <w:t>:</w:t>
      </w:r>
    </w:p>
    <w:p w14:paraId="4170CC4B" w14:textId="687A6B4F" w:rsidR="00995EAB" w:rsidRPr="0067057F" w:rsidRDefault="0067057F" w:rsidP="0008692E">
      <w:pPr>
        <w:pStyle w:val="Laws-subsectiona"/>
      </w:pPr>
      <w:r w:rsidRPr="0067057F">
        <w:t>a)  </w:t>
      </w:r>
      <w:r w:rsidR="00995EAB" w:rsidRPr="0067057F">
        <w:t>d’abord à la Première Nation;</w:t>
      </w:r>
    </w:p>
    <w:p w14:paraId="1F5A2AEC" w14:textId="5F7B2315" w:rsidR="00995EAB" w:rsidRPr="0067057F" w:rsidRDefault="0067057F" w:rsidP="0008692E">
      <w:pPr>
        <w:pStyle w:val="Laws-subsectiona"/>
      </w:pPr>
      <w:r w:rsidRPr="0067057F">
        <w:t>b)  </w:t>
      </w:r>
      <w:r w:rsidR="00995EAB" w:rsidRPr="0067057F">
        <w:t>ensuite aux autres détenteurs d’un intérêt enregistré sur le bien imposable selon l’ordre de priorité prévu par la loi.</w:t>
      </w:r>
    </w:p>
    <w:p w14:paraId="612D52C2" w14:textId="77777777" w:rsidR="00995EAB" w:rsidRPr="00874FDB" w:rsidRDefault="00995EAB" w:rsidP="0067057F">
      <w:pPr>
        <w:pStyle w:val="Laws-para"/>
        <w:rPr>
          <w:lang w:val="fr-CA"/>
        </w:rPr>
      </w:pPr>
      <w:r>
        <w:rPr>
          <w:lang w:val="fr-CA"/>
        </w:rPr>
        <w:t>L’</w:t>
      </w:r>
      <w:r w:rsidRPr="00874FDB">
        <w:rPr>
          <w:lang w:val="fr-CA"/>
        </w:rPr>
        <w:t>excédent est remis au débiteur.</w:t>
      </w:r>
    </w:p>
    <w:p w14:paraId="22CCD111" w14:textId="5C837385" w:rsidR="00995EAB" w:rsidRPr="00874FDB" w:rsidRDefault="0067057F" w:rsidP="0067057F">
      <w:pPr>
        <w:pStyle w:val="Laws-paraindent"/>
        <w:rPr>
          <w:lang w:val="fr-CA"/>
        </w:rPr>
      </w:pPr>
      <w:r>
        <w:rPr>
          <w:lang w:val="fr-CA"/>
        </w:rPr>
        <w:t>(2)  </w:t>
      </w:r>
      <w:r w:rsidR="00995EAB" w:rsidRPr="00874FDB">
        <w:rPr>
          <w:lang w:val="fr-CA"/>
        </w:rPr>
        <w:t>Si une autre personne réclame l’excédent et que cette réclamation est contestée, ou s’il n’est pas certain de la personne ayant droit à l’excédent, l’administrateur fiscal garde le produit de la vente jusqu’à ce que les droits des parties aient été établis.</w:t>
      </w:r>
    </w:p>
    <w:p w14:paraId="267D44EE" w14:textId="77777777" w:rsidR="00995EAB" w:rsidRPr="00874FDB" w:rsidRDefault="00995EAB" w:rsidP="004D0DB5">
      <w:pPr>
        <w:pStyle w:val="H3"/>
        <w:rPr>
          <w:lang w:val="fr-CA"/>
        </w:rPr>
      </w:pPr>
      <w:r w:rsidRPr="00874FDB">
        <w:rPr>
          <w:lang w:val="fr-CA"/>
        </w:rPr>
        <w:t>Revente par la Première Nation</w:t>
      </w:r>
    </w:p>
    <w:p w14:paraId="2ECA2A71" w14:textId="1A0E4628" w:rsidR="00995EAB" w:rsidRPr="00874FDB" w:rsidRDefault="00995EAB" w:rsidP="004D0DB5">
      <w:pPr>
        <w:pStyle w:val="Laws-paraindent"/>
        <w:rPr>
          <w:lang w:val="fr-CA"/>
        </w:rPr>
      </w:pPr>
      <w:r w:rsidRPr="00874FDB">
        <w:rPr>
          <w:rFonts w:cs="Times-Bold"/>
          <w:b/>
          <w:bCs/>
          <w:lang w:val="fr-CA"/>
        </w:rPr>
        <w:t>43</w:t>
      </w:r>
      <w:proofErr w:type="gramStart"/>
      <w:r w:rsidRPr="00874FDB">
        <w:rPr>
          <w:rFonts w:cs="Times-Bold"/>
          <w:b/>
          <w:bCs/>
          <w:lang w:val="fr-CA"/>
        </w:rPr>
        <w:t>.</w:t>
      </w:r>
      <w:r w:rsidR="004D0DB5">
        <w:rPr>
          <w:lang w:val="fr-CA"/>
        </w:rPr>
        <w:t>(</w:t>
      </w:r>
      <w:proofErr w:type="gramEnd"/>
      <w:r w:rsidR="004D0DB5">
        <w:rPr>
          <w:lang w:val="fr-CA"/>
        </w:rPr>
        <w:t>1)  </w:t>
      </w:r>
      <w:r w:rsidRPr="00874FDB">
        <w:rPr>
          <w:lang w:val="fr-CA"/>
        </w:rPr>
        <w:t xml:space="preserve">Si la Première Nation achète le droit à la cession d’un bien imposable </w:t>
      </w:r>
      <w:r>
        <w:rPr>
          <w:lang w:val="fr-CA"/>
        </w:rPr>
        <w:t>aux termes</w:t>
      </w:r>
      <w:r w:rsidRPr="00874FDB">
        <w:rPr>
          <w:lang w:val="fr-CA"/>
        </w:rPr>
        <w:t xml:space="preserve"> du paragraphe 37(3), l’administrateur fiscal peut, pendant le délai de rachat, vendre à quiconque ce droit à un prix égal ou supérieur au montant de la mise à prix, et l’acheteur est dès lors considéré comme le soumissionnaire ou l’enchérisseur au titre de la présente partie.</w:t>
      </w:r>
    </w:p>
    <w:p w14:paraId="1CCAEB92" w14:textId="73851799" w:rsidR="00995EAB" w:rsidRPr="00874FDB" w:rsidRDefault="004D0DB5" w:rsidP="004D0DB5">
      <w:pPr>
        <w:pStyle w:val="Laws-paraindent"/>
        <w:rPr>
          <w:lang w:val="fr-CA"/>
        </w:rPr>
      </w:pPr>
      <w:r>
        <w:rPr>
          <w:lang w:val="fr-CA"/>
        </w:rPr>
        <w:lastRenderedPageBreak/>
        <w:t>(2)  </w:t>
      </w:r>
      <w:r w:rsidR="00995EAB" w:rsidRPr="00874FDB">
        <w:rPr>
          <w:lang w:val="fr-CA"/>
        </w:rPr>
        <w:t>La vente réalisée en vertu du paragraphe (1) n’a aucun effet sur le délai de rachat ou le droit de rachat par le débiteur prévus au présent règlement administratif.</w:t>
      </w:r>
    </w:p>
    <w:p w14:paraId="2FBC148F" w14:textId="77777777" w:rsidR="00995EAB" w:rsidRPr="00874FDB" w:rsidRDefault="00995EAB" w:rsidP="00947021">
      <w:pPr>
        <w:pStyle w:val="h1"/>
        <w:rPr>
          <w:lang w:val="fr-CA"/>
        </w:rPr>
      </w:pPr>
      <w:r w:rsidRPr="00874FDB">
        <w:rPr>
          <w:lang w:val="fr-CA"/>
        </w:rPr>
        <w:t>PARTIE XV</w:t>
      </w:r>
    </w:p>
    <w:p w14:paraId="5D6D8797" w14:textId="77777777" w:rsidR="00995EAB" w:rsidRPr="00874FDB" w:rsidRDefault="00995EAB" w:rsidP="00947021">
      <w:pPr>
        <w:pStyle w:val="h2"/>
        <w:rPr>
          <w:lang w:val="fr-CA"/>
        </w:rPr>
      </w:pPr>
      <w:r w:rsidRPr="00874FDB">
        <w:rPr>
          <w:lang w:val="fr-CA"/>
        </w:rPr>
        <w:t>RADIATION D’INTÉRÊTs FONCIERs</w:t>
      </w:r>
    </w:p>
    <w:p w14:paraId="4DF79D4C" w14:textId="77777777" w:rsidR="00995EAB" w:rsidRPr="00874FDB" w:rsidRDefault="00995EAB" w:rsidP="00947021">
      <w:pPr>
        <w:pStyle w:val="H3"/>
        <w:rPr>
          <w:lang w:val="fr-CA"/>
        </w:rPr>
      </w:pPr>
      <w:r w:rsidRPr="00874FDB">
        <w:rPr>
          <w:lang w:val="fr-CA"/>
        </w:rPr>
        <w:t>Autorisation</w:t>
      </w:r>
    </w:p>
    <w:p w14:paraId="2F5A4699" w14:textId="6581E3AD" w:rsidR="00995EAB" w:rsidRPr="00874FDB" w:rsidRDefault="00995EAB" w:rsidP="00947021">
      <w:pPr>
        <w:pStyle w:val="Laws-paraindent"/>
        <w:rPr>
          <w:lang w:val="fr-CA"/>
        </w:rPr>
      </w:pPr>
      <w:r w:rsidRPr="00874FDB">
        <w:rPr>
          <w:rFonts w:cs="Times-Bold"/>
          <w:b/>
          <w:bCs/>
          <w:lang w:val="fr-CA"/>
        </w:rPr>
        <w:t>44.</w:t>
      </w:r>
      <w:r w:rsidR="00947021">
        <w:rPr>
          <w:lang w:val="fr-CA"/>
        </w:rPr>
        <w:t>  </w:t>
      </w:r>
      <w:r w:rsidRPr="00874FDB">
        <w:rPr>
          <w:lang w:val="fr-CA"/>
        </w:rPr>
        <w:t>Lorsque des impôts sont toujours en souffrance plus de trente (30) jours après la délivrance d’un certificat d’arriérés d’impôts, l’administrateur fiscal peut, conformément à la présente partie, radier l’intérêt foncier détenu par le débiteur sur lequel ces impôts sont dus.</w:t>
      </w:r>
    </w:p>
    <w:p w14:paraId="35533B31" w14:textId="77777777" w:rsidR="00995EAB" w:rsidRPr="00874FDB" w:rsidRDefault="00995EAB" w:rsidP="001243B6">
      <w:pPr>
        <w:pStyle w:val="H3"/>
        <w:rPr>
          <w:lang w:val="fr-CA"/>
        </w:rPr>
      </w:pPr>
      <w:r w:rsidRPr="00874FDB">
        <w:rPr>
          <w:lang w:val="fr-CA"/>
        </w:rPr>
        <w:t>Avis de radiation d’un intérêt foncier</w:t>
      </w:r>
    </w:p>
    <w:p w14:paraId="551297F2" w14:textId="5F0B4591" w:rsidR="00995EAB" w:rsidRPr="00874FDB" w:rsidRDefault="00995EAB" w:rsidP="001243B6">
      <w:pPr>
        <w:pStyle w:val="Laws-paraindent"/>
        <w:rPr>
          <w:lang w:val="fr-CA"/>
        </w:rPr>
      </w:pPr>
      <w:r w:rsidRPr="00874FDB">
        <w:rPr>
          <w:rFonts w:cs="Times-Bold"/>
          <w:b/>
          <w:bCs/>
          <w:lang w:val="fr-CA"/>
        </w:rPr>
        <w:t>45.</w:t>
      </w:r>
      <w:r w:rsidR="001243B6">
        <w:rPr>
          <w:lang w:val="fr-CA"/>
        </w:rPr>
        <w:t>  </w:t>
      </w:r>
      <w:r w:rsidRPr="00874FDB">
        <w:rPr>
          <w:spacing w:val="-2"/>
          <w:lang w:val="fr-CA"/>
        </w:rPr>
        <w:t xml:space="preserve">Avant de procéder en vertu de l’article 44, </w:t>
      </w:r>
      <w:r w:rsidRPr="00874FDB">
        <w:rPr>
          <w:lang w:val="fr-CA"/>
        </w:rPr>
        <w:t xml:space="preserve">l’administrateur fiscal transmet un avis de radiation de l’intérêt foncier au débiteur et en transmet une copie à tout occupant ayant un intérêt dans le bien imposable et à tout titulaire d’une charge enregistrée sur ce bien au bureau d’enregistrement qui est susceptible d’être éteinte en vertu de l’alinéa 46(2)c). </w:t>
      </w:r>
    </w:p>
    <w:p w14:paraId="455C1440" w14:textId="77777777" w:rsidR="00995EAB" w:rsidRPr="00874FDB" w:rsidRDefault="00995EAB" w:rsidP="00952EBB">
      <w:pPr>
        <w:pStyle w:val="H3"/>
        <w:rPr>
          <w:lang w:val="fr-CA"/>
        </w:rPr>
      </w:pPr>
      <w:r w:rsidRPr="00874FDB">
        <w:rPr>
          <w:lang w:val="fr-CA"/>
        </w:rPr>
        <w:t>Radiation de l’intérêt foncier</w:t>
      </w:r>
    </w:p>
    <w:p w14:paraId="7881C652" w14:textId="71D04EB5" w:rsidR="00995EAB" w:rsidRPr="00874FDB" w:rsidRDefault="00995EAB" w:rsidP="00952EBB">
      <w:pPr>
        <w:pStyle w:val="Laws-paraindent"/>
        <w:rPr>
          <w:lang w:val="fr-CA"/>
        </w:rPr>
      </w:pPr>
      <w:r w:rsidRPr="00874FDB">
        <w:rPr>
          <w:rFonts w:cs="Times-Bold"/>
          <w:b/>
          <w:bCs/>
          <w:lang w:val="fr-CA"/>
        </w:rPr>
        <w:t>46</w:t>
      </w:r>
      <w:proofErr w:type="gramStart"/>
      <w:r w:rsidRPr="00874FDB">
        <w:rPr>
          <w:rFonts w:cs="Times-Bold"/>
          <w:b/>
          <w:bCs/>
          <w:lang w:val="fr-CA"/>
        </w:rPr>
        <w:t>.</w:t>
      </w:r>
      <w:r w:rsidRPr="00874FDB">
        <w:rPr>
          <w:rFonts w:cs="Times-Bold"/>
          <w:bCs/>
          <w:lang w:val="fr-CA"/>
        </w:rPr>
        <w:t>(</w:t>
      </w:r>
      <w:proofErr w:type="gramEnd"/>
      <w:r w:rsidRPr="00874FDB">
        <w:rPr>
          <w:rFonts w:cs="Times-Bold"/>
          <w:bCs/>
          <w:lang w:val="fr-CA"/>
        </w:rPr>
        <w:t>1)</w:t>
      </w:r>
      <w:r w:rsidR="00952EBB">
        <w:rPr>
          <w:rFonts w:cs="Times-Bold"/>
          <w:b/>
          <w:bCs/>
          <w:lang w:val="fr-CA"/>
        </w:rPr>
        <w:t>  </w:t>
      </w:r>
      <w:r w:rsidRPr="00874FDB">
        <w:rPr>
          <w:lang w:val="fr-CA"/>
        </w:rPr>
        <w:t xml:space="preserve">Si le débiteur n’acquitte pas la totalité des impôts exigibles, y compris les intérêts, pénalités et frais, dans les six (6) mois après que l’avis </w:t>
      </w:r>
      <w:r w:rsidRPr="00874FDB">
        <w:rPr>
          <w:rFonts w:ascii="Times New Roman" w:hAnsi="Times New Roman"/>
          <w:lang w:val="fr-CA"/>
        </w:rPr>
        <w:t>de radiation de l’intérêt foncier</w:t>
      </w:r>
      <w:r w:rsidRPr="00874FDB">
        <w:rPr>
          <w:lang w:val="fr-CA"/>
        </w:rPr>
        <w:t xml:space="preserve"> lui a été transmis, l’administrateur fiscal : </w:t>
      </w:r>
    </w:p>
    <w:p w14:paraId="25A22749" w14:textId="3BF25DF7" w:rsidR="00995EAB" w:rsidRPr="00F941E6" w:rsidRDefault="00F941E6" w:rsidP="0008692E">
      <w:pPr>
        <w:pStyle w:val="Laws-subsectiona"/>
      </w:pPr>
      <w:r>
        <w:t>a)  </w:t>
      </w:r>
      <w:r w:rsidR="00995EAB" w:rsidRPr="00F941E6">
        <w:t>obtient du ministre des Affaires indiennes et du Nord canadien son consentement à la radiation, si cela est nécessaire;</w:t>
      </w:r>
    </w:p>
    <w:p w14:paraId="58C9D9C9" w14:textId="4760B0EF" w:rsidR="00995EAB" w:rsidRPr="00F941E6" w:rsidRDefault="00F941E6" w:rsidP="0008692E">
      <w:pPr>
        <w:pStyle w:val="Laws-subsectiona"/>
      </w:pPr>
      <w:r>
        <w:t>b)  </w:t>
      </w:r>
      <w:r w:rsidR="00995EAB" w:rsidRPr="00F941E6">
        <w:t>enregistre un certificat de radiation de l’intérêt foncier au bureau d’enregistrement où le bien imposable est enregistré au moment de la délivrance de ce certificat;</w:t>
      </w:r>
    </w:p>
    <w:p w14:paraId="52B4CBAF" w14:textId="713DC530" w:rsidR="00995EAB" w:rsidRPr="00F941E6" w:rsidRDefault="00F941E6" w:rsidP="0008692E">
      <w:pPr>
        <w:pStyle w:val="Laws-subsectiona"/>
      </w:pPr>
      <w:r>
        <w:t>c)  </w:t>
      </w:r>
      <w:r w:rsidR="00995EAB" w:rsidRPr="00F941E6">
        <w:t>transmet le certificat de radiation de l’intérêt foncier au débiteur et en transmet une copie à tout occupant ayant un intérêt dans le bien imposable et à tout titulaire d’une charge enregistrée sur ce bien au bureau d’enregistrement qui est susceptible d’être éteinte en vertu de l’alinéa (2)c).</w:t>
      </w:r>
    </w:p>
    <w:p w14:paraId="7CF6E657" w14:textId="6815E05F" w:rsidR="00995EAB" w:rsidRPr="00874FDB" w:rsidRDefault="00995EAB" w:rsidP="000D5E09">
      <w:pPr>
        <w:pStyle w:val="Laws-paraindent"/>
        <w:rPr>
          <w:lang w:val="fr-CA"/>
        </w:rPr>
      </w:pPr>
      <w:r w:rsidRPr="00874FDB">
        <w:rPr>
          <w:lang w:val="fr-CA"/>
        </w:rPr>
        <w:t>(</w:t>
      </w:r>
      <w:r>
        <w:rPr>
          <w:lang w:val="fr-CA"/>
        </w:rPr>
        <w:t>2</w:t>
      </w:r>
      <w:r w:rsidR="000D5E09">
        <w:rPr>
          <w:lang w:val="fr-CA"/>
        </w:rPr>
        <w:t>)  </w:t>
      </w:r>
      <w:r w:rsidRPr="00874FDB">
        <w:rPr>
          <w:lang w:val="fr-CA"/>
        </w:rPr>
        <w:t xml:space="preserve">Une fois que l’administrateur fiscal a rempli les exigences du paragraphe (1) et sans autre avis : </w:t>
      </w:r>
    </w:p>
    <w:p w14:paraId="26EF9BC8" w14:textId="77C1578D" w:rsidR="00995EAB" w:rsidRPr="00332557" w:rsidRDefault="00332557" w:rsidP="0008692E">
      <w:pPr>
        <w:pStyle w:val="Laws-subsectiona"/>
      </w:pPr>
      <w:r>
        <w:t>a)  </w:t>
      </w:r>
      <w:r w:rsidR="00995EAB" w:rsidRPr="00332557">
        <w:t>l’intérêt foncier détenu par le débiteur est radié;</w:t>
      </w:r>
    </w:p>
    <w:p w14:paraId="51380B04" w14:textId="35012CE1" w:rsidR="00995EAB" w:rsidRPr="00332557" w:rsidRDefault="00995EAB" w:rsidP="0008692E">
      <w:pPr>
        <w:pStyle w:val="Laws-subsectiona"/>
      </w:pPr>
      <w:r w:rsidRPr="00332557">
        <w:t>b</w:t>
      </w:r>
      <w:r w:rsidR="00332557">
        <w:t>)  </w:t>
      </w:r>
      <w:r w:rsidRPr="00332557">
        <w:t>les droits, titres et intérêts de chacun des détenteurs précédents du bien imposable ou de tout réclamant par l’intermédiaire d’un ancien détenteur s’éteignent;</w:t>
      </w:r>
    </w:p>
    <w:p w14:paraId="6E0B7D9B" w14:textId="32D325C2" w:rsidR="00995EAB" w:rsidRPr="00332557" w:rsidRDefault="00995EAB" w:rsidP="0008692E">
      <w:pPr>
        <w:pStyle w:val="Laws-subsectiona"/>
      </w:pPr>
      <w:r w:rsidRPr="00332557">
        <w:t>c</w:t>
      </w:r>
      <w:r w:rsidR="00332557">
        <w:t>)  </w:t>
      </w:r>
      <w:r w:rsidRPr="00332557">
        <w:t>tous les privilèges, réclamations, demandes, paiements, charges, jugements et charges hypothécaires de tout genre, enregistrés ou non, s’éteignent, sauf s’il s’agit d’une servitude, d’une clause restrictive, d’un projet de bâtiment ou d’un droit de passage enregistrés sur l’intérêt foncier.</w:t>
      </w:r>
    </w:p>
    <w:p w14:paraId="49DE8564" w14:textId="0B79F0D9" w:rsidR="00995EAB" w:rsidRPr="00874FDB" w:rsidRDefault="00995EAB" w:rsidP="001A1CB1">
      <w:pPr>
        <w:pStyle w:val="Laws-paraindent"/>
        <w:rPr>
          <w:lang w:val="fr-CA"/>
        </w:rPr>
      </w:pPr>
      <w:r w:rsidRPr="00874FDB">
        <w:rPr>
          <w:lang w:val="fr-CA"/>
        </w:rPr>
        <w:t>(</w:t>
      </w:r>
      <w:r>
        <w:rPr>
          <w:lang w:val="fr-CA"/>
        </w:rPr>
        <w:t>3</w:t>
      </w:r>
      <w:r w:rsidR="001A1CB1">
        <w:rPr>
          <w:lang w:val="fr-CA"/>
        </w:rPr>
        <w:t>)  </w:t>
      </w:r>
      <w:r w:rsidRPr="00874FDB">
        <w:rPr>
          <w:lang w:val="fr-CA"/>
        </w:rPr>
        <w:t>Dès qu’il y a radiation en vertu du paragraphe (2), toute dette du débiteur qui subsiste à l’égard du bien imposable est annulée.</w:t>
      </w:r>
    </w:p>
    <w:p w14:paraId="78B01E53" w14:textId="4B55DE44" w:rsidR="00995EAB" w:rsidRPr="00874FDB" w:rsidRDefault="00995EAB" w:rsidP="001A1CB1">
      <w:pPr>
        <w:pStyle w:val="Laws-paraindent"/>
        <w:rPr>
          <w:lang w:val="fr-CA"/>
        </w:rPr>
      </w:pPr>
      <w:r w:rsidRPr="00874FDB">
        <w:rPr>
          <w:lang w:val="fr-CA"/>
        </w:rPr>
        <w:t>(</w:t>
      </w:r>
      <w:r>
        <w:rPr>
          <w:lang w:val="fr-CA"/>
        </w:rPr>
        <w:t>4</w:t>
      </w:r>
      <w:r w:rsidR="001A1CB1">
        <w:rPr>
          <w:lang w:val="fr-CA"/>
        </w:rPr>
        <w:t>)  </w:t>
      </w:r>
      <w:r w:rsidRPr="00874FDB">
        <w:rPr>
          <w:lang w:val="fr-CA"/>
        </w:rPr>
        <w:t xml:space="preserve">Les frais </w:t>
      </w:r>
      <w:r>
        <w:rPr>
          <w:lang w:val="fr-CA"/>
        </w:rPr>
        <w:t>payables par</w:t>
      </w:r>
      <w:r w:rsidRPr="00874FDB">
        <w:rPr>
          <w:lang w:val="fr-CA"/>
        </w:rPr>
        <w:t xml:space="preserve"> le débiteur au</w:t>
      </w:r>
      <w:r>
        <w:rPr>
          <w:lang w:val="fr-CA"/>
        </w:rPr>
        <w:t xml:space="preserve"> titre</w:t>
      </w:r>
      <w:r w:rsidRPr="00874FDB">
        <w:rPr>
          <w:lang w:val="fr-CA"/>
        </w:rPr>
        <w:t xml:space="preserve"> du paragraphe (1) sont é</w:t>
      </w:r>
      <w:r>
        <w:rPr>
          <w:lang w:val="fr-CA"/>
        </w:rPr>
        <w:t>tablis</w:t>
      </w:r>
      <w:r w:rsidRPr="00874FDB">
        <w:rPr>
          <w:lang w:val="fr-CA"/>
        </w:rPr>
        <w:t xml:space="preserve"> à l’annexe V.</w:t>
      </w:r>
    </w:p>
    <w:p w14:paraId="17883D8E" w14:textId="77777777" w:rsidR="00995EAB" w:rsidRPr="00874FDB" w:rsidRDefault="00995EAB" w:rsidP="005F0A1A">
      <w:pPr>
        <w:pStyle w:val="h1"/>
        <w:rPr>
          <w:lang w:val="fr-CA"/>
        </w:rPr>
      </w:pPr>
      <w:r w:rsidRPr="00874FDB">
        <w:rPr>
          <w:lang w:val="fr-CA"/>
        </w:rPr>
        <w:t>PARTIE XVI</w:t>
      </w:r>
    </w:p>
    <w:p w14:paraId="60AE3D89" w14:textId="77777777" w:rsidR="00995EAB" w:rsidRPr="00874FDB" w:rsidRDefault="00995EAB" w:rsidP="005F0A1A">
      <w:pPr>
        <w:pStyle w:val="h2"/>
        <w:rPr>
          <w:lang w:val="fr-CA"/>
        </w:rPr>
      </w:pPr>
      <w:r w:rsidRPr="00874FDB">
        <w:rPr>
          <w:lang w:val="fr-CA"/>
        </w:rPr>
        <w:t>CONFISCATION</w:t>
      </w:r>
    </w:p>
    <w:p w14:paraId="177B9F84" w14:textId="77777777" w:rsidR="00995EAB" w:rsidRPr="00874FDB" w:rsidRDefault="00995EAB" w:rsidP="005F0A1A">
      <w:pPr>
        <w:pStyle w:val="H3"/>
        <w:rPr>
          <w:lang w:val="fr-CA"/>
        </w:rPr>
      </w:pPr>
      <w:r w:rsidRPr="00874FDB">
        <w:rPr>
          <w:lang w:val="fr-CA"/>
        </w:rPr>
        <w:t>Autorisation</w:t>
      </w:r>
    </w:p>
    <w:p w14:paraId="7CA35042" w14:textId="754CB1CD" w:rsidR="00995EAB" w:rsidRPr="00874FDB" w:rsidRDefault="00995EAB" w:rsidP="005F0A1A">
      <w:pPr>
        <w:pStyle w:val="Laws-paraindent"/>
        <w:rPr>
          <w:lang w:val="fr-CA"/>
        </w:rPr>
      </w:pPr>
      <w:r w:rsidRPr="00874FDB">
        <w:rPr>
          <w:rFonts w:cs="Times-Bold"/>
          <w:b/>
          <w:bCs/>
          <w:lang w:val="fr-CA"/>
        </w:rPr>
        <w:t>47.</w:t>
      </w:r>
      <w:r w:rsidR="005F0A1A">
        <w:rPr>
          <w:lang w:val="fr-CA"/>
        </w:rPr>
        <w:t>  </w:t>
      </w:r>
      <w:r w:rsidRPr="00874FDB">
        <w:rPr>
          <w:lang w:val="fr-CA"/>
        </w:rPr>
        <w:t xml:space="preserve">Lorsque des impôts sont toujours en souffrance plus de vingt-quatre (24) mois après la délivrance d’un certificat d’arriérés d’impôts, l’administrateur fiscal peut, conformément à la présente partie, percevoir le montant des impôts impayés en procédant à la confiscation de l’intérêt foncier sur lequel ces impôts sont dus. </w:t>
      </w:r>
    </w:p>
    <w:p w14:paraId="204AF4DB" w14:textId="77777777" w:rsidR="00995EAB" w:rsidRPr="00874FDB" w:rsidRDefault="00995EAB" w:rsidP="00C12EFE">
      <w:pPr>
        <w:pStyle w:val="H3"/>
        <w:rPr>
          <w:lang w:val="fr-CA"/>
        </w:rPr>
      </w:pPr>
      <w:r w:rsidRPr="00874FDB">
        <w:rPr>
          <w:lang w:val="fr-CA"/>
        </w:rPr>
        <w:lastRenderedPageBreak/>
        <w:t>Avis de confiscation</w:t>
      </w:r>
    </w:p>
    <w:p w14:paraId="76A03937" w14:textId="38E758FC" w:rsidR="00995EAB" w:rsidRPr="00874FDB" w:rsidRDefault="00995EAB" w:rsidP="00C12EFE">
      <w:pPr>
        <w:pStyle w:val="Laws-paraindent"/>
        <w:rPr>
          <w:lang w:val="fr-CA"/>
        </w:rPr>
      </w:pPr>
      <w:r w:rsidRPr="00874FDB">
        <w:rPr>
          <w:rFonts w:cs="Times-Bold"/>
          <w:b/>
          <w:bCs/>
          <w:lang w:val="fr-CA"/>
        </w:rPr>
        <w:t>48.</w:t>
      </w:r>
      <w:r w:rsidR="00C12EFE">
        <w:rPr>
          <w:lang w:val="fr-CA"/>
        </w:rPr>
        <w:t>  </w:t>
      </w:r>
      <w:r w:rsidRPr="00874FDB">
        <w:rPr>
          <w:spacing w:val="-2"/>
          <w:lang w:val="fr-CA"/>
        </w:rPr>
        <w:t xml:space="preserve">Avant de procéder en vertu de l’article 47, </w:t>
      </w:r>
      <w:r w:rsidRPr="00874FDB">
        <w:rPr>
          <w:lang w:val="fr-CA"/>
        </w:rPr>
        <w:t xml:space="preserve">l’administrateur fiscal transmet un avis de confiscation au débiteur et en transmet une copie à tout occupant ayant un intérêt dans le bien imposable et à tout titulaire d’une charge enregistrée sur ce bien au bureau d’enregistrement qui est susceptible d’être éteinte en vertu de l’alinéa 49(3)b). </w:t>
      </w:r>
    </w:p>
    <w:p w14:paraId="7BBFF401" w14:textId="77777777" w:rsidR="00995EAB" w:rsidRPr="00874FDB" w:rsidRDefault="00995EAB" w:rsidP="00D576BD">
      <w:pPr>
        <w:pStyle w:val="H3"/>
        <w:rPr>
          <w:lang w:val="fr-CA"/>
        </w:rPr>
      </w:pPr>
      <w:r w:rsidRPr="00874FDB">
        <w:rPr>
          <w:lang w:val="fr-CA"/>
        </w:rPr>
        <w:t>Confiscation</w:t>
      </w:r>
    </w:p>
    <w:p w14:paraId="0E00C27A" w14:textId="2A7852AD" w:rsidR="00995EAB" w:rsidRPr="00874FDB" w:rsidRDefault="00995EAB" w:rsidP="00D576BD">
      <w:pPr>
        <w:pStyle w:val="Laws-paraindent"/>
        <w:rPr>
          <w:lang w:val="fr-CA"/>
        </w:rPr>
      </w:pPr>
      <w:r w:rsidRPr="00874FDB">
        <w:rPr>
          <w:rFonts w:cs="Times-Bold"/>
          <w:b/>
          <w:bCs/>
          <w:lang w:val="fr-CA"/>
        </w:rPr>
        <w:t>49</w:t>
      </w:r>
      <w:proofErr w:type="gramStart"/>
      <w:r w:rsidRPr="00874FDB">
        <w:rPr>
          <w:rFonts w:cs="Times-Bold"/>
          <w:b/>
          <w:bCs/>
          <w:lang w:val="fr-CA"/>
        </w:rPr>
        <w:t>.</w:t>
      </w:r>
      <w:r w:rsidRPr="00874FDB">
        <w:rPr>
          <w:rFonts w:cs="Times-Bold"/>
          <w:bCs/>
          <w:lang w:val="fr-CA"/>
        </w:rPr>
        <w:t>(</w:t>
      </w:r>
      <w:proofErr w:type="gramEnd"/>
      <w:r w:rsidRPr="00874FDB">
        <w:rPr>
          <w:rFonts w:cs="Times-Bold"/>
          <w:bCs/>
          <w:lang w:val="fr-CA"/>
        </w:rPr>
        <w:t>1)</w:t>
      </w:r>
      <w:r w:rsidR="00D576BD">
        <w:rPr>
          <w:rFonts w:cs="Times-Bold"/>
          <w:b/>
          <w:bCs/>
          <w:lang w:val="fr-CA"/>
        </w:rPr>
        <w:t>  </w:t>
      </w:r>
      <w:r w:rsidRPr="00874FDB">
        <w:rPr>
          <w:lang w:val="fr-CA"/>
        </w:rPr>
        <w:t xml:space="preserve">Si le débiteur n’acquitte pas la totalité des impôts exigibles, y compris les intérêts, pénalités et </w:t>
      </w:r>
      <w:r w:rsidRPr="00853F2D">
        <w:rPr>
          <w:spacing w:val="-3"/>
          <w:szCs w:val="22"/>
          <w:lang w:val="fr-CA"/>
        </w:rPr>
        <w:t>frais, au plus tard le 1</w:t>
      </w:r>
      <w:r w:rsidRPr="00853F2D">
        <w:rPr>
          <w:spacing w:val="-3"/>
          <w:szCs w:val="22"/>
          <w:vertAlign w:val="superscript"/>
          <w:lang w:val="fr-CA"/>
        </w:rPr>
        <w:t>er</w:t>
      </w:r>
      <w:r w:rsidRPr="00853F2D">
        <w:rPr>
          <w:spacing w:val="-3"/>
          <w:szCs w:val="22"/>
          <w:lang w:val="fr-CA"/>
        </w:rPr>
        <w:t xml:space="preserve"> décembre de l’année où l’avis </w:t>
      </w:r>
      <w:r w:rsidRPr="00853F2D">
        <w:rPr>
          <w:rFonts w:ascii="Times New Roman" w:hAnsi="Times New Roman"/>
          <w:spacing w:val="-3"/>
          <w:szCs w:val="22"/>
          <w:lang w:val="fr-CA"/>
        </w:rPr>
        <w:t xml:space="preserve">de confiscation </w:t>
      </w:r>
      <w:r w:rsidRPr="00853F2D">
        <w:rPr>
          <w:spacing w:val="-3"/>
          <w:szCs w:val="22"/>
          <w:lang w:val="fr-CA"/>
        </w:rPr>
        <w:t>lui est transmis ou le quarantième (40</w:t>
      </w:r>
      <w:r w:rsidRPr="00853F2D">
        <w:rPr>
          <w:spacing w:val="-3"/>
          <w:szCs w:val="22"/>
          <w:vertAlign w:val="superscript"/>
          <w:lang w:val="fr-CA"/>
        </w:rPr>
        <w:t>e</w:t>
      </w:r>
      <w:r w:rsidRPr="00853F2D">
        <w:rPr>
          <w:spacing w:val="-3"/>
          <w:szCs w:val="22"/>
          <w:lang w:val="fr-CA"/>
        </w:rPr>
        <w:t>)</w:t>
      </w:r>
      <w:r w:rsidRPr="00874FDB">
        <w:rPr>
          <w:lang w:val="fr-CA"/>
        </w:rPr>
        <w:t xml:space="preserve"> jour suivant la transmission de cet avis, selon la date la plus tardive, l’administrateur fiscal :</w:t>
      </w:r>
    </w:p>
    <w:p w14:paraId="4E317C64" w14:textId="46C405FF" w:rsidR="00995EAB" w:rsidRPr="009150EE" w:rsidRDefault="009150EE" w:rsidP="0008692E">
      <w:pPr>
        <w:pStyle w:val="Laws-subsectiona"/>
      </w:pPr>
      <w:r>
        <w:t>a)  </w:t>
      </w:r>
      <w:r w:rsidR="00995EAB" w:rsidRPr="009150EE">
        <w:t>obtient du ministre des Affaires indiennes et du Nord canadien son consentement à la confiscation, si cela est nécessaire;</w:t>
      </w:r>
    </w:p>
    <w:p w14:paraId="5B7DD966" w14:textId="16007BD6" w:rsidR="00995EAB" w:rsidRPr="009150EE" w:rsidRDefault="009150EE" w:rsidP="0008692E">
      <w:pPr>
        <w:pStyle w:val="Laws-subsectiona"/>
      </w:pPr>
      <w:r>
        <w:t>b)  </w:t>
      </w:r>
      <w:r w:rsidR="00995EAB" w:rsidRPr="009150EE">
        <w:t>enregistre un certificat de confiscation au bureau d’enregistrement où le bien imposable est enregistré au moment de la délivrance de ce certificat;</w:t>
      </w:r>
    </w:p>
    <w:p w14:paraId="060A0C6E" w14:textId="083EBD91" w:rsidR="00995EAB" w:rsidRPr="00874FDB" w:rsidRDefault="009150EE" w:rsidP="0008692E">
      <w:pPr>
        <w:pStyle w:val="Laws-subsectiona"/>
      </w:pPr>
      <w:r>
        <w:t>c)  </w:t>
      </w:r>
      <w:r w:rsidR="00995EAB" w:rsidRPr="009150EE">
        <w:t>transmet le certificat de confiscation au débiteur et en transmet une copie à tout occupant ayant un intérêt dans le bien imposable et à tout titulaire d’une charge enregistrée sur ce bien au bureau d’enregistrement qui est susceptible d’être éteinte</w:t>
      </w:r>
      <w:r w:rsidR="00995EAB" w:rsidRPr="00874FDB">
        <w:t xml:space="preserve"> en vertu de l’alinéa (3)b).</w:t>
      </w:r>
    </w:p>
    <w:p w14:paraId="4A8B7A6D" w14:textId="37530CB0" w:rsidR="00995EAB" w:rsidRPr="00874FDB" w:rsidRDefault="00395390" w:rsidP="00395390">
      <w:pPr>
        <w:pStyle w:val="Laws-paraindent"/>
        <w:rPr>
          <w:lang w:val="fr-CA"/>
        </w:rPr>
      </w:pPr>
      <w:r>
        <w:rPr>
          <w:lang w:val="fr-CA"/>
        </w:rPr>
        <w:t>(2)  </w:t>
      </w:r>
      <w:r w:rsidR="00995EAB" w:rsidRPr="00874FDB">
        <w:rPr>
          <w:lang w:val="fr-CA"/>
        </w:rPr>
        <w:t xml:space="preserve">Une fois que l’administrateur fiscal a rempli les exigences du paragraphe (1), l’intérêt foncier est </w:t>
      </w:r>
      <w:r w:rsidR="00995EAB">
        <w:rPr>
          <w:lang w:val="fr-CA"/>
        </w:rPr>
        <w:t xml:space="preserve">absolument </w:t>
      </w:r>
      <w:r w:rsidR="00995EAB" w:rsidRPr="00874FDB">
        <w:rPr>
          <w:lang w:val="fr-CA"/>
        </w:rPr>
        <w:t xml:space="preserve">confisqué et </w:t>
      </w:r>
      <w:r w:rsidR="00995EAB">
        <w:rPr>
          <w:lang w:val="fr-CA"/>
        </w:rPr>
        <w:t xml:space="preserve">est </w:t>
      </w:r>
      <w:r w:rsidR="00995EAB" w:rsidRPr="00874FDB">
        <w:rPr>
          <w:lang w:val="fr-CA"/>
        </w:rPr>
        <w:t xml:space="preserve">dévolu à la Première Nation. </w:t>
      </w:r>
    </w:p>
    <w:p w14:paraId="63E496B7" w14:textId="7AEE9322" w:rsidR="00995EAB" w:rsidRPr="00874FDB" w:rsidRDefault="00395390" w:rsidP="00395390">
      <w:pPr>
        <w:pStyle w:val="Laws-paraindent"/>
        <w:rPr>
          <w:lang w:val="fr-CA"/>
        </w:rPr>
      </w:pPr>
      <w:r>
        <w:rPr>
          <w:lang w:val="fr-CA"/>
        </w:rPr>
        <w:t xml:space="preserve"> (3)  </w:t>
      </w:r>
      <w:r w:rsidR="00995EAB" w:rsidRPr="00874FDB">
        <w:rPr>
          <w:lang w:val="fr-CA"/>
        </w:rPr>
        <w:t>La confiscation et la dévolution visées au paragraphe (2) opèrent :</w:t>
      </w:r>
    </w:p>
    <w:p w14:paraId="5376D2A1" w14:textId="2A8A6DD6" w:rsidR="00995EAB" w:rsidRPr="005E419C" w:rsidRDefault="005E419C" w:rsidP="0008692E">
      <w:pPr>
        <w:pStyle w:val="Laws-subsectiona"/>
      </w:pPr>
      <w:r>
        <w:t>a)  </w:t>
      </w:r>
      <w:r w:rsidR="00995EAB" w:rsidRPr="005E419C">
        <w:t>comme un transfert du bien imposable du débiteur à la Première Nation, sans attestation ou preuve d’exécution;</w:t>
      </w:r>
    </w:p>
    <w:p w14:paraId="107B56C3" w14:textId="786C29D1" w:rsidR="00995EAB" w:rsidRPr="005E419C" w:rsidRDefault="005E419C" w:rsidP="0008692E">
      <w:pPr>
        <w:pStyle w:val="Laws-subsectiona"/>
      </w:pPr>
      <w:r>
        <w:t>b)  </w:t>
      </w:r>
      <w:r w:rsidR="00995EAB" w:rsidRPr="005E419C">
        <w:t>de façon à éteindre tous les droits, titres et intérêts du débiteur, de chacun des détenteurs précédents du bien imposable ou des réclamants par l’intermédiaire d’un ancien détenteur, ainsi que tous les privilèges, réclamations, demandes, paiements, charges, jugements et charges hypothécaires de tout genre, enregistrés ou non, qui existent au moment de la conf</w:t>
      </w:r>
      <w:r w:rsidR="00056CD6">
        <w:t>iscation en vertu du paragraphe </w:t>
      </w:r>
      <w:r w:rsidR="00995EAB" w:rsidRPr="005E419C">
        <w:t>(2), à l’exception d’une servitude, d’une clause restrictive, d’un projet de bâtiment ou d’un droit de passage enregistrés sur l’intérêt foncier.</w:t>
      </w:r>
    </w:p>
    <w:p w14:paraId="66BC3C5F" w14:textId="43829F75" w:rsidR="00995EAB" w:rsidRPr="00874FDB" w:rsidRDefault="00170AD4" w:rsidP="00170AD4">
      <w:pPr>
        <w:pStyle w:val="Laws-paraindent"/>
        <w:rPr>
          <w:lang w:val="fr-CA"/>
        </w:rPr>
      </w:pPr>
      <w:r>
        <w:rPr>
          <w:lang w:val="fr-CA"/>
        </w:rPr>
        <w:t>(4)  </w:t>
      </w:r>
      <w:r w:rsidR="00995EAB" w:rsidRPr="00874FDB">
        <w:rPr>
          <w:lang w:val="fr-CA"/>
        </w:rPr>
        <w:t>Lorsque des impôts sont toujours en souffrance à la date limite visée au paragraphe (1), le paiement de ces impôts n’empêche pas la confiscation, sauf s’il :</w:t>
      </w:r>
    </w:p>
    <w:p w14:paraId="5E64F7EE" w14:textId="54CA1B48" w:rsidR="00995EAB" w:rsidRPr="00FF67BC" w:rsidRDefault="00FF67BC" w:rsidP="0008692E">
      <w:pPr>
        <w:pStyle w:val="Laws-subsectiona"/>
      </w:pPr>
      <w:r>
        <w:t>a)  </w:t>
      </w:r>
      <w:r w:rsidR="00995EAB" w:rsidRPr="00FF67BC">
        <w:t>d’une part, acquitte tous les impôts alors dus et payables, y compris les intérêts, pénalités et frais;</w:t>
      </w:r>
    </w:p>
    <w:p w14:paraId="6288431F" w14:textId="623D7672" w:rsidR="00995EAB" w:rsidRPr="00874FDB" w:rsidRDefault="00FF67BC" w:rsidP="0008692E">
      <w:pPr>
        <w:pStyle w:val="Laws-subsectiona"/>
      </w:pPr>
      <w:r>
        <w:t>b)  </w:t>
      </w:r>
      <w:r w:rsidR="00995EAB" w:rsidRPr="00FF67BC">
        <w:t>d’autre part, est fait avant que se produise la confiscation</w:t>
      </w:r>
      <w:r w:rsidR="00995EAB" w:rsidRPr="00874FDB">
        <w:t xml:space="preserve"> en vertu du paragraphe (2).</w:t>
      </w:r>
    </w:p>
    <w:p w14:paraId="2083D80D" w14:textId="7E3019D2" w:rsidR="00995EAB" w:rsidRPr="00874FDB" w:rsidRDefault="00D07CE3" w:rsidP="00D07CE3">
      <w:pPr>
        <w:pStyle w:val="Laws-paraindent"/>
        <w:rPr>
          <w:lang w:val="fr-CA"/>
        </w:rPr>
      </w:pPr>
      <w:r>
        <w:rPr>
          <w:lang w:val="fr-CA"/>
        </w:rPr>
        <w:t>(5)  </w:t>
      </w:r>
      <w:r w:rsidR="00995EAB" w:rsidRPr="00874FDB">
        <w:rPr>
          <w:lang w:val="fr-CA"/>
        </w:rPr>
        <w:t>Les frais payables par le débiteur au titre du paragraphe (1) sont établis à l’annexe V.</w:t>
      </w:r>
    </w:p>
    <w:p w14:paraId="7D0431C0" w14:textId="77777777" w:rsidR="00995EAB" w:rsidRPr="00874FDB" w:rsidRDefault="00995EAB" w:rsidP="0088039C">
      <w:pPr>
        <w:pStyle w:val="H3"/>
        <w:rPr>
          <w:lang w:val="fr-CA"/>
        </w:rPr>
      </w:pPr>
      <w:r w:rsidRPr="00874FDB">
        <w:rPr>
          <w:lang w:val="fr-CA"/>
        </w:rPr>
        <w:t>Paiement et extinction de la dette</w:t>
      </w:r>
    </w:p>
    <w:p w14:paraId="24F59A72" w14:textId="0694BE22" w:rsidR="00995EAB" w:rsidRPr="00874FDB" w:rsidRDefault="00995EAB" w:rsidP="0088039C">
      <w:pPr>
        <w:pStyle w:val="Laws-paraindent"/>
        <w:rPr>
          <w:lang w:val="fr-CA"/>
        </w:rPr>
      </w:pPr>
      <w:r w:rsidRPr="00874FDB">
        <w:rPr>
          <w:rFonts w:cs="Times-Bold"/>
          <w:b/>
          <w:bCs/>
          <w:lang w:val="fr-CA"/>
        </w:rPr>
        <w:t>50.</w:t>
      </w:r>
      <w:r w:rsidR="0088039C">
        <w:rPr>
          <w:rFonts w:cs="Times-Bold"/>
          <w:bCs/>
          <w:lang w:val="fr-CA"/>
        </w:rPr>
        <w:t>  </w:t>
      </w:r>
      <w:r w:rsidRPr="00874FDB">
        <w:rPr>
          <w:rFonts w:cs="Times-Bold"/>
          <w:bCs/>
          <w:lang w:val="fr-CA"/>
        </w:rPr>
        <w:t>Dès</w:t>
      </w:r>
      <w:r w:rsidRPr="00874FDB">
        <w:rPr>
          <w:lang w:val="fr-CA"/>
        </w:rPr>
        <w:t xml:space="preserve"> qu’il y a confiscation en vertu du paragraphe 49(2), toute dette du débiteur qui subsiste à l’égard du bien imposable s’éteint.</w:t>
      </w:r>
    </w:p>
    <w:p w14:paraId="7D32DF74" w14:textId="77777777" w:rsidR="00995EAB" w:rsidRPr="00874FDB" w:rsidRDefault="00995EAB" w:rsidP="00AF0E86">
      <w:pPr>
        <w:pStyle w:val="h1"/>
        <w:rPr>
          <w:lang w:val="fr-CA"/>
        </w:rPr>
      </w:pPr>
      <w:r w:rsidRPr="00874FDB">
        <w:rPr>
          <w:lang w:val="fr-CA"/>
        </w:rPr>
        <w:t>PARTIE XVII</w:t>
      </w:r>
    </w:p>
    <w:p w14:paraId="23B34F64" w14:textId="77777777" w:rsidR="00995EAB" w:rsidRPr="00874FDB" w:rsidRDefault="00995EAB" w:rsidP="00AF0E86">
      <w:pPr>
        <w:pStyle w:val="h2"/>
        <w:rPr>
          <w:lang w:val="fr-CA"/>
        </w:rPr>
      </w:pPr>
      <w:r w:rsidRPr="00874FDB">
        <w:rPr>
          <w:lang w:val="fr-CA"/>
        </w:rPr>
        <w:t>CESSATION DE SERVICES</w:t>
      </w:r>
    </w:p>
    <w:p w14:paraId="30F978AF" w14:textId="77777777" w:rsidR="00995EAB" w:rsidRPr="00874FDB" w:rsidRDefault="00995EAB" w:rsidP="00AF0E86">
      <w:pPr>
        <w:pStyle w:val="H3"/>
        <w:rPr>
          <w:lang w:val="fr-CA"/>
        </w:rPr>
      </w:pPr>
      <w:r w:rsidRPr="00874FDB">
        <w:rPr>
          <w:lang w:val="fr-CA"/>
        </w:rPr>
        <w:t>Cessation de services</w:t>
      </w:r>
    </w:p>
    <w:p w14:paraId="6D97A4BE" w14:textId="7E24A285" w:rsidR="00995EAB" w:rsidRPr="00874FDB" w:rsidRDefault="00995EAB" w:rsidP="00AF0E86">
      <w:pPr>
        <w:pStyle w:val="Laws-paraindent"/>
        <w:rPr>
          <w:lang w:val="fr-CA"/>
        </w:rPr>
      </w:pPr>
      <w:r w:rsidRPr="00874FDB">
        <w:rPr>
          <w:rFonts w:cs="Times-Bold"/>
          <w:b/>
          <w:bCs/>
          <w:lang w:val="fr-CA"/>
        </w:rPr>
        <w:t>51</w:t>
      </w:r>
      <w:proofErr w:type="gramStart"/>
      <w:r w:rsidRPr="00874FDB">
        <w:rPr>
          <w:rFonts w:cs="Times-Bold"/>
          <w:b/>
          <w:bCs/>
          <w:lang w:val="fr-CA"/>
        </w:rPr>
        <w:t>.</w:t>
      </w:r>
      <w:r w:rsidRPr="00874FDB">
        <w:rPr>
          <w:rFonts w:cs="Times-Bold"/>
          <w:bCs/>
          <w:lang w:val="fr-CA"/>
        </w:rPr>
        <w:t>(</w:t>
      </w:r>
      <w:proofErr w:type="gramEnd"/>
      <w:r w:rsidRPr="00874FDB">
        <w:rPr>
          <w:rFonts w:cs="Times-Bold"/>
          <w:bCs/>
          <w:lang w:val="fr-CA"/>
        </w:rPr>
        <w:t>1)</w:t>
      </w:r>
      <w:r w:rsidR="00AF0E86">
        <w:rPr>
          <w:rFonts w:cs="Times-Bold"/>
          <w:b/>
          <w:bCs/>
          <w:lang w:val="fr-CA"/>
        </w:rPr>
        <w:t>  </w:t>
      </w:r>
      <w:r w:rsidRPr="00874FDB">
        <w:rPr>
          <w:lang w:val="fr-CA"/>
        </w:rPr>
        <w:t xml:space="preserve">Sous réserve des autres dispositions du présent article, la Première Nation peut cesser de fournir un service au bien imposable d’un débiteur si les conditions suivantes sont réunies : </w:t>
      </w:r>
    </w:p>
    <w:p w14:paraId="1901B82A" w14:textId="77777777" w:rsidR="009C0FE3" w:rsidRDefault="009C0FE3">
      <w:pPr>
        <w:tabs>
          <w:tab w:val="clear" w:pos="540"/>
          <w:tab w:val="clear" w:pos="1080"/>
          <w:tab w:val="clear" w:pos="1620"/>
        </w:tabs>
        <w:spacing w:line="240" w:lineRule="auto"/>
        <w:rPr>
          <w:rFonts w:cs="Times"/>
          <w:color w:val="000000"/>
          <w:sz w:val="22"/>
          <w:lang w:val="fr-CA"/>
        </w:rPr>
      </w:pPr>
      <w:r>
        <w:br w:type="page"/>
      </w:r>
    </w:p>
    <w:p w14:paraId="6D97FEB0" w14:textId="1B11E819" w:rsidR="00995EAB" w:rsidRPr="00257D64" w:rsidRDefault="00257D64" w:rsidP="0008692E">
      <w:pPr>
        <w:pStyle w:val="Laws-subsectiona"/>
      </w:pPr>
      <w:r>
        <w:lastRenderedPageBreak/>
        <w:t>a)  </w:t>
      </w:r>
      <w:r w:rsidR="00995EAB" w:rsidRPr="00257D64">
        <w:t>les recettes provenant de l’application du présent règlement administratif ou de tout règlement administratif relatif à l’imposition foncière pris par la Première Nation sont utilisées pour fournir ce service aux contribuables;</w:t>
      </w:r>
    </w:p>
    <w:p w14:paraId="7B1294E7" w14:textId="4BEDD993" w:rsidR="00995EAB" w:rsidRPr="00257D64" w:rsidRDefault="00257D64" w:rsidP="0008692E">
      <w:pPr>
        <w:pStyle w:val="Laws-subsectiona"/>
        <w:rPr>
          <w:szCs w:val="22"/>
        </w:rPr>
      </w:pPr>
      <w:r>
        <w:t>b)  </w:t>
      </w:r>
      <w:r w:rsidR="00995EAB" w:rsidRPr="00257D64">
        <w:t>les impôts à la charge du débiteur demeurent en souffrance plus de trente (30) jours après la transmission du certificat d’arriérés d’impôts.</w:t>
      </w:r>
      <w:r w:rsidR="00995EAB" w:rsidRPr="00257D64">
        <w:rPr>
          <w:szCs w:val="22"/>
        </w:rPr>
        <w:t xml:space="preserve"> </w:t>
      </w:r>
    </w:p>
    <w:p w14:paraId="12E76293" w14:textId="3EB2F9E0" w:rsidR="00995EAB" w:rsidRPr="00874FDB" w:rsidRDefault="00B0148D" w:rsidP="00B0148D">
      <w:pPr>
        <w:pStyle w:val="Laws-paraindent"/>
        <w:rPr>
          <w:szCs w:val="22"/>
          <w:lang w:val="fr-CA"/>
        </w:rPr>
      </w:pPr>
      <w:r>
        <w:rPr>
          <w:szCs w:val="22"/>
          <w:lang w:val="fr-CA"/>
        </w:rPr>
        <w:t>(2)  </w:t>
      </w:r>
      <w:r w:rsidR="00995EAB" w:rsidRPr="00874FDB">
        <w:rPr>
          <w:szCs w:val="22"/>
          <w:lang w:val="fr-CA"/>
        </w:rPr>
        <w:t xml:space="preserve">Au </w:t>
      </w:r>
      <w:r w:rsidR="00995EAB" w:rsidRPr="00874FDB">
        <w:rPr>
          <w:lang w:val="fr-CA"/>
        </w:rPr>
        <w:t>moins trente (30) jours avant la cessation de tout service, l’administrateur fiscal transmet un avis de cessation de services au débiteur et à tout occupant ayant un intérêt dans le bien imposable</w:t>
      </w:r>
      <w:r w:rsidR="00995EAB" w:rsidRPr="00874FDB">
        <w:rPr>
          <w:szCs w:val="22"/>
          <w:lang w:val="fr-CA"/>
        </w:rPr>
        <w:t>.</w:t>
      </w:r>
    </w:p>
    <w:p w14:paraId="51BD503B" w14:textId="017C37AD" w:rsidR="00995EAB" w:rsidRPr="00874FDB" w:rsidRDefault="00B0148D" w:rsidP="00B0148D">
      <w:pPr>
        <w:pStyle w:val="Laws-paraindent"/>
        <w:rPr>
          <w:szCs w:val="22"/>
          <w:lang w:val="fr-CA"/>
        </w:rPr>
      </w:pPr>
      <w:r>
        <w:rPr>
          <w:szCs w:val="22"/>
          <w:lang w:val="fr-CA"/>
        </w:rPr>
        <w:t>(3)  </w:t>
      </w:r>
      <w:r w:rsidR="00995EAB" w:rsidRPr="00874FDB">
        <w:rPr>
          <w:szCs w:val="22"/>
          <w:lang w:val="fr-CA"/>
        </w:rPr>
        <w:t>La Première Nation ne peut interrompre les services suivants :</w:t>
      </w:r>
    </w:p>
    <w:p w14:paraId="66BBD56D" w14:textId="607050DF" w:rsidR="00995EAB" w:rsidRPr="00545432" w:rsidRDefault="00545432" w:rsidP="0008692E">
      <w:pPr>
        <w:pStyle w:val="Laws-subsectiona"/>
      </w:pPr>
      <w:r>
        <w:t>a)  </w:t>
      </w:r>
      <w:r w:rsidR="00995EAB" w:rsidRPr="00545432">
        <w:t>les services de police et de protection contre les incendies fournis à l’égard du bien imposable du débiteur;</w:t>
      </w:r>
    </w:p>
    <w:p w14:paraId="4EF7A950" w14:textId="3140E818" w:rsidR="00995EAB" w:rsidRPr="00545432" w:rsidRDefault="00545432" w:rsidP="0008692E">
      <w:pPr>
        <w:pStyle w:val="Laws-subsectiona"/>
      </w:pPr>
      <w:r>
        <w:t>b)  </w:t>
      </w:r>
      <w:r w:rsidR="00995EAB" w:rsidRPr="00545432">
        <w:t>les services d’aqueduc et d’enlèvement des ordures fournis au bien imposable qui est une maison d’habitation;</w:t>
      </w:r>
    </w:p>
    <w:p w14:paraId="0E273F6D" w14:textId="0F4BBCE0" w:rsidR="00995EAB" w:rsidRPr="00545432" w:rsidRDefault="00545432" w:rsidP="0008692E">
      <w:pPr>
        <w:pStyle w:val="Laws-subsectiona"/>
      </w:pPr>
      <w:r>
        <w:t>c)  </w:t>
      </w:r>
      <w:r w:rsidR="00995EAB" w:rsidRPr="00545432">
        <w:t>les services d’électricité et de gaz naturel fournis au bien imposable qui est une maison d’habitation, durant la période débutant le 1</w:t>
      </w:r>
      <w:r w:rsidR="00995EAB" w:rsidRPr="00545432">
        <w:rPr>
          <w:vertAlign w:val="superscript"/>
        </w:rPr>
        <w:t>er</w:t>
      </w:r>
      <w:r w:rsidR="00995EAB" w:rsidRPr="00545432">
        <w:t xml:space="preserve"> novembre et se terminant le 31 mars de l’année suivante.</w:t>
      </w:r>
    </w:p>
    <w:p w14:paraId="12B8F884" w14:textId="77777777" w:rsidR="00995EAB" w:rsidRPr="00874FDB" w:rsidRDefault="00995EAB" w:rsidP="000624FE">
      <w:pPr>
        <w:pStyle w:val="h1"/>
        <w:rPr>
          <w:lang w:val="fr-CA"/>
        </w:rPr>
      </w:pPr>
      <w:r w:rsidRPr="00874FDB">
        <w:rPr>
          <w:lang w:val="fr-CA"/>
        </w:rPr>
        <w:t>PARTIE XVIII</w:t>
      </w:r>
    </w:p>
    <w:p w14:paraId="5D22911B" w14:textId="77777777" w:rsidR="00995EAB" w:rsidRPr="00874FDB" w:rsidRDefault="00995EAB" w:rsidP="00995EAB">
      <w:pPr>
        <w:pStyle w:val="h2"/>
        <w:spacing w:after="120"/>
        <w:rPr>
          <w:szCs w:val="22"/>
          <w:lang w:val="fr-CA"/>
        </w:rPr>
      </w:pPr>
      <w:r w:rsidRPr="000624FE">
        <w:t>TAXE SUR LES SERVICES ET TAXE D’AMÉLIORATIONS</w:t>
      </w:r>
      <w:r w:rsidRPr="00874FDB">
        <w:rPr>
          <w:szCs w:val="22"/>
          <w:lang w:val="fr-CA"/>
        </w:rPr>
        <w:t xml:space="preserve"> LOCALES</w:t>
      </w:r>
    </w:p>
    <w:p w14:paraId="122598A5" w14:textId="77777777" w:rsidR="00995EAB" w:rsidRPr="00874FDB" w:rsidRDefault="00995EAB" w:rsidP="000624FE">
      <w:pPr>
        <w:pStyle w:val="H3"/>
        <w:rPr>
          <w:lang w:val="fr-CA"/>
        </w:rPr>
      </w:pPr>
      <w:r w:rsidRPr="00874FDB">
        <w:rPr>
          <w:lang w:val="fr-CA"/>
        </w:rPr>
        <w:t>Taxe sur les services et taxe d’améliorations locales</w:t>
      </w:r>
    </w:p>
    <w:p w14:paraId="475DB1A1" w14:textId="37B4D724" w:rsidR="00995EAB" w:rsidRPr="00874FDB" w:rsidRDefault="000624FE" w:rsidP="000624FE">
      <w:pPr>
        <w:pStyle w:val="Laws-paraindent"/>
        <w:rPr>
          <w:lang w:val="fr-CA"/>
        </w:rPr>
      </w:pPr>
      <w:r>
        <w:rPr>
          <w:rFonts w:cs="Times-Bold"/>
          <w:b/>
          <w:bCs/>
          <w:lang w:val="fr-CA"/>
        </w:rPr>
        <w:t>52.  </w:t>
      </w:r>
      <w:r w:rsidR="00995EAB" w:rsidRPr="00874FDB">
        <w:rPr>
          <w:lang w:val="fr-CA"/>
        </w:rPr>
        <w:t xml:space="preserve">Le Conseil peut, par règlement administratif pris en vertu de l’article 83 de la </w:t>
      </w:r>
      <w:r w:rsidR="00995EAB" w:rsidRPr="00874FDB">
        <w:rPr>
          <w:i/>
          <w:lang w:val="fr-CA"/>
        </w:rPr>
        <w:t>Loi sur les Indiens</w:t>
      </w:r>
      <w:r w:rsidR="00995EAB" w:rsidRPr="00874FDB">
        <w:rPr>
          <w:spacing w:val="-2"/>
          <w:lang w:val="fr-CA"/>
        </w:rPr>
        <w:t xml:space="preserve">, </w:t>
      </w:r>
      <w:r w:rsidR="00995EAB" w:rsidRPr="00874FDB">
        <w:rPr>
          <w:lang w:val="fr-CA"/>
        </w:rPr>
        <w:t>imposer une taxe sur les services et une taxe d’améliorations locales à l’ensemble ou à une partie de la réserve</w:t>
      </w:r>
      <w:r w:rsidR="00995EAB">
        <w:rPr>
          <w:lang w:val="fr-CA"/>
        </w:rPr>
        <w:t>;</w:t>
      </w:r>
      <w:r w:rsidR="00995EAB" w:rsidRPr="00874FDB">
        <w:rPr>
          <w:lang w:val="fr-CA"/>
        </w:rPr>
        <w:t xml:space="preserve"> les exemptions énoncées à la partie V ne s’appliquent à ces taxes que si ce règlement administratif le prévoit expressément.</w:t>
      </w:r>
    </w:p>
    <w:p w14:paraId="70745676" w14:textId="77777777" w:rsidR="00995EAB" w:rsidRPr="00874FDB" w:rsidRDefault="00995EAB" w:rsidP="00DA60F2">
      <w:pPr>
        <w:pStyle w:val="h1"/>
        <w:rPr>
          <w:lang w:val="fr-CA"/>
        </w:rPr>
      </w:pPr>
      <w:r w:rsidRPr="00874FDB">
        <w:rPr>
          <w:lang w:val="fr-CA"/>
        </w:rPr>
        <w:t>PARTIE XIX</w:t>
      </w:r>
    </w:p>
    <w:p w14:paraId="3A25D910" w14:textId="77777777" w:rsidR="00995EAB" w:rsidRPr="00874FDB" w:rsidRDefault="00995EAB" w:rsidP="00DA60F2">
      <w:pPr>
        <w:pStyle w:val="h2"/>
        <w:rPr>
          <w:lang w:val="fr-CA"/>
        </w:rPr>
      </w:pPr>
      <w:r w:rsidRPr="00874FDB">
        <w:rPr>
          <w:lang w:val="fr-CA"/>
        </w:rPr>
        <w:t>DISPOSITIONS GÉNÉRALES</w:t>
      </w:r>
    </w:p>
    <w:p w14:paraId="59051FBD" w14:textId="77777777" w:rsidR="00995EAB" w:rsidRPr="00874FDB" w:rsidRDefault="00995EAB" w:rsidP="00DA60F2">
      <w:pPr>
        <w:pStyle w:val="H3"/>
        <w:rPr>
          <w:lang w:val="fr-CA"/>
        </w:rPr>
      </w:pPr>
      <w:r w:rsidRPr="00874FDB">
        <w:rPr>
          <w:lang w:val="fr-CA"/>
        </w:rPr>
        <w:t>Communication de renseignements</w:t>
      </w:r>
    </w:p>
    <w:p w14:paraId="349F8933" w14:textId="4AF9E58C" w:rsidR="00995EAB" w:rsidRPr="00874FDB" w:rsidRDefault="00995EAB" w:rsidP="00DA60F2">
      <w:pPr>
        <w:pStyle w:val="Laws-paraindent"/>
        <w:rPr>
          <w:lang w:val="fr-CA"/>
        </w:rPr>
      </w:pPr>
      <w:r w:rsidRPr="00874FDB">
        <w:rPr>
          <w:rFonts w:cs="Times-Bold"/>
          <w:b/>
          <w:bCs/>
          <w:lang w:val="fr-CA"/>
        </w:rPr>
        <w:t>53.</w:t>
      </w:r>
      <w:r w:rsidR="00DA60F2">
        <w:rPr>
          <w:lang w:val="fr-CA"/>
        </w:rPr>
        <w:t>(1)  </w:t>
      </w:r>
      <w:r w:rsidRPr="00874FDB">
        <w:rPr>
          <w:lang w:val="fr-CA"/>
        </w:rPr>
        <w:t>L’administrateur fiscal ou toute autre personne ayant la garde ou le contrôle de renseignements ou d’archives obtenus ou créés en vertu du présent règlement administratif ne peut communiquer ces renseignements ou archives sauf, selon le cas :</w:t>
      </w:r>
    </w:p>
    <w:p w14:paraId="675F46D0" w14:textId="74C8D97F" w:rsidR="00995EAB" w:rsidRPr="00BF53F8" w:rsidRDefault="00BF53F8" w:rsidP="0008692E">
      <w:pPr>
        <w:pStyle w:val="Laws-subsectiona"/>
      </w:pPr>
      <w:r>
        <w:t>a)  </w:t>
      </w:r>
      <w:r w:rsidR="00995EAB" w:rsidRPr="00BF53F8">
        <w:t>dans le cadre de l’application du présent règlement administratif ou de l’exercice de fonctions aux termes de celui-ci;</w:t>
      </w:r>
    </w:p>
    <w:p w14:paraId="4D2C78DF" w14:textId="13A6D477" w:rsidR="00995EAB" w:rsidRPr="00BF53F8" w:rsidRDefault="00BF53F8" w:rsidP="0008692E">
      <w:pPr>
        <w:pStyle w:val="Laws-subsectiona"/>
      </w:pPr>
      <w:r>
        <w:t>b)  </w:t>
      </w:r>
      <w:r w:rsidR="00995EAB" w:rsidRPr="00BF53F8">
        <w:t>dans le cadre d’une procédure devant le Comité de révision des évaluations foncières ou un tribunal judiciaire, ou aux termes d’une ordonnance judiciaire;</w:t>
      </w:r>
    </w:p>
    <w:p w14:paraId="3E25DEA6" w14:textId="42B064C3" w:rsidR="00995EAB" w:rsidRPr="00BF53F8" w:rsidRDefault="00BF53F8" w:rsidP="0008692E">
      <w:pPr>
        <w:pStyle w:val="Laws-subsectiona"/>
      </w:pPr>
      <w:r>
        <w:t>c)  </w:t>
      </w:r>
      <w:r w:rsidR="00995EAB" w:rsidRPr="00BF53F8">
        <w:t>en conformité avec le paragraphe (2).</w:t>
      </w:r>
    </w:p>
    <w:p w14:paraId="4DDB65C3" w14:textId="2A3ED349" w:rsidR="00995EAB" w:rsidRPr="00874FDB" w:rsidRDefault="000F11CA" w:rsidP="000F11CA">
      <w:pPr>
        <w:pStyle w:val="Laws-paraindent"/>
        <w:rPr>
          <w:lang w:val="fr-CA"/>
        </w:rPr>
      </w:pPr>
      <w:r>
        <w:rPr>
          <w:lang w:val="fr-CA"/>
        </w:rPr>
        <w:t>(2)  </w:t>
      </w:r>
      <w:r w:rsidR="00995EAB" w:rsidRPr="00874FDB">
        <w:rPr>
          <w:lang w:val="fr-CA"/>
        </w:rPr>
        <w:t>L’administrateur fiscal ou l’évaluateur peut communiquer des renseignements confidentiels concernant un bien foncier à l’agent du détenteur du bien si la communication de ces renseignements a été autorisée par écrit par le détenteur.</w:t>
      </w:r>
    </w:p>
    <w:p w14:paraId="74DBD369" w14:textId="1C472933" w:rsidR="00995EAB" w:rsidRPr="00874FDB" w:rsidRDefault="006A175C" w:rsidP="006A175C">
      <w:pPr>
        <w:pStyle w:val="Laws-paraindent"/>
        <w:rPr>
          <w:lang w:val="fr-CA"/>
        </w:rPr>
      </w:pPr>
      <w:r>
        <w:rPr>
          <w:lang w:val="fr-CA"/>
        </w:rPr>
        <w:t>(3)  </w:t>
      </w:r>
      <w:r w:rsidR="00995EAB" w:rsidRPr="00874FDB">
        <w:rPr>
          <w:lang w:val="fr-CA"/>
        </w:rPr>
        <w:t>L’agent ne peut utiliser les renseignements communiqués aux termes du paragraphe (2) qu’aux fins autorisées par écrit par le détenteur du bien foncier.</w:t>
      </w:r>
    </w:p>
    <w:p w14:paraId="304A60BA" w14:textId="77777777" w:rsidR="00995EAB" w:rsidRPr="00874FDB" w:rsidRDefault="00995EAB" w:rsidP="006A175C">
      <w:pPr>
        <w:pStyle w:val="H3"/>
        <w:rPr>
          <w:lang w:val="fr-CA"/>
        </w:rPr>
      </w:pPr>
      <w:r w:rsidRPr="00874FDB">
        <w:rPr>
          <w:lang w:val="fr-CA"/>
        </w:rPr>
        <w:t>Communication aux fins de recherche</w:t>
      </w:r>
    </w:p>
    <w:p w14:paraId="306D8388" w14:textId="161AAAF4" w:rsidR="00995EAB" w:rsidRPr="00874FDB" w:rsidRDefault="00995EAB" w:rsidP="006A175C">
      <w:pPr>
        <w:pStyle w:val="Laws-paraindent"/>
        <w:rPr>
          <w:lang w:val="fr-CA"/>
        </w:rPr>
      </w:pPr>
      <w:r w:rsidRPr="00874FDB">
        <w:rPr>
          <w:rFonts w:cs="Times-Bold"/>
          <w:b/>
          <w:bCs/>
          <w:lang w:val="fr-CA"/>
        </w:rPr>
        <w:t>54.</w:t>
      </w:r>
      <w:r w:rsidR="006A175C">
        <w:rPr>
          <w:lang w:val="fr-CA"/>
        </w:rPr>
        <w:t>  </w:t>
      </w:r>
      <w:r w:rsidRPr="00874FDB">
        <w:rPr>
          <w:lang w:val="fr-CA"/>
        </w:rPr>
        <w:t xml:space="preserve">Malgré l’article 53, le Conseil peut communiquer des renseignements et des archives à un tiers à des fins de recherche, y compris la recherche statistique, à la condition : </w:t>
      </w:r>
    </w:p>
    <w:p w14:paraId="745BC894" w14:textId="6B89D85C" w:rsidR="00995EAB" w:rsidRPr="00094CA3" w:rsidRDefault="00094CA3" w:rsidP="0008692E">
      <w:pPr>
        <w:pStyle w:val="Laws-subsectiona"/>
      </w:pPr>
      <w:r>
        <w:lastRenderedPageBreak/>
        <w:t>a)  </w:t>
      </w:r>
      <w:r w:rsidR="00995EAB" w:rsidRPr="00094CA3">
        <w:t>que les renseignements et les archives ne contiennent pas de renseignements sous une forme permettant d’identifier des individus ni de renseignements commerciaux permettant d’identifier des entreprises;</w:t>
      </w:r>
    </w:p>
    <w:p w14:paraId="002ABD3F" w14:textId="4834D6A2" w:rsidR="00995EAB" w:rsidRPr="00094CA3" w:rsidRDefault="00094CA3" w:rsidP="0008692E">
      <w:pPr>
        <w:pStyle w:val="Laws-subsectiona"/>
      </w:pPr>
      <w:r>
        <w:t>b)  </w:t>
      </w:r>
      <w:r w:rsidR="00995EAB" w:rsidRPr="00094CA3">
        <w:t>que, dans le cas où la recherche ne peut vraisemblablement être effectuée que si les renseignements sont fournis sous une forme permettant d’identifier des individus ou des entreprises, le tiers ait signé une entente avec le Conseil dans laquelle il s’engage à se conformer aux exigences du Conseil concernant l’utilisation, la confidentialité et la sécurité des renseignements.</w:t>
      </w:r>
    </w:p>
    <w:p w14:paraId="02AAC786" w14:textId="77777777" w:rsidR="00995EAB" w:rsidRPr="00874FDB" w:rsidRDefault="00995EAB" w:rsidP="00544131">
      <w:pPr>
        <w:pStyle w:val="H3"/>
        <w:rPr>
          <w:lang w:val="fr-CA"/>
        </w:rPr>
      </w:pPr>
      <w:r w:rsidRPr="00874FDB">
        <w:rPr>
          <w:lang w:val="fr-CA"/>
        </w:rPr>
        <w:t>Validité</w:t>
      </w:r>
    </w:p>
    <w:p w14:paraId="6CB5048B" w14:textId="005CFDB0" w:rsidR="00995EAB" w:rsidRPr="00874FDB" w:rsidRDefault="00995EAB" w:rsidP="00544131">
      <w:pPr>
        <w:pStyle w:val="Laws-paraindent"/>
        <w:rPr>
          <w:lang w:val="fr-CA"/>
        </w:rPr>
      </w:pPr>
      <w:r w:rsidRPr="00874FDB">
        <w:rPr>
          <w:rFonts w:cs="Times-Bold"/>
          <w:b/>
          <w:bCs/>
          <w:lang w:val="fr-CA"/>
        </w:rPr>
        <w:t>55.</w:t>
      </w:r>
      <w:r w:rsidR="00544131">
        <w:rPr>
          <w:lang w:val="fr-CA"/>
        </w:rPr>
        <w:t>  </w:t>
      </w:r>
      <w:r w:rsidRPr="00874FDB">
        <w:rPr>
          <w:lang w:val="fr-CA"/>
        </w:rPr>
        <w:t>Aucune disposition du présent règlement administratif ne peut être annulée ou invalidée, et l’obligation d’une personne de payer des impôts ou autres montants imposés en vertu du présent règlement administratif ne peut être modifiée, en raison :</w:t>
      </w:r>
    </w:p>
    <w:p w14:paraId="777C3ECB" w14:textId="3C5E268D" w:rsidR="00995EAB" w:rsidRPr="00E35BD4" w:rsidRDefault="00E35BD4" w:rsidP="0008692E">
      <w:pPr>
        <w:pStyle w:val="Laws-subsectiona"/>
      </w:pPr>
      <w:r>
        <w:t>a)  </w:t>
      </w:r>
      <w:r w:rsidR="00995EAB" w:rsidRPr="00E35BD4">
        <w:t>d’une erreur ou d’une omission commise dans une estimation, ou d’une estimation fondée uniquement sur les renseignements dont dispose l’évaluateur ou l’administrateur fiscal;</w:t>
      </w:r>
    </w:p>
    <w:p w14:paraId="7481EAE7" w14:textId="42F3E460" w:rsidR="00995EAB" w:rsidRPr="00E35BD4" w:rsidRDefault="00E35BD4" w:rsidP="0008692E">
      <w:pPr>
        <w:pStyle w:val="Laws-subsectiona"/>
      </w:pPr>
      <w:r>
        <w:t>b)  </w:t>
      </w:r>
      <w:r w:rsidR="00995EAB" w:rsidRPr="00E35BD4">
        <w:t>d’une erreur ou d’une omission commise dans un rôle d’imposition ou tout avis donné aux termes du présent règlement administratif;</w:t>
      </w:r>
    </w:p>
    <w:p w14:paraId="371D952E" w14:textId="3923A38C" w:rsidR="00995EAB" w:rsidRPr="00E35BD4" w:rsidRDefault="00E35BD4" w:rsidP="0008692E">
      <w:pPr>
        <w:pStyle w:val="Laws-subsectiona"/>
      </w:pPr>
      <w:r>
        <w:t>c)  </w:t>
      </w:r>
      <w:r w:rsidR="00995EAB" w:rsidRPr="00E35BD4">
        <w:t>du défaut de la part de la Première Nation, de l’administrateur fiscal ou de l’évaluateur de prendre des mesures dans le délai prévu.</w:t>
      </w:r>
    </w:p>
    <w:p w14:paraId="04F0E9E5" w14:textId="77777777" w:rsidR="00995EAB" w:rsidRPr="00874FDB" w:rsidRDefault="00995EAB" w:rsidP="0076559F">
      <w:pPr>
        <w:pStyle w:val="H3"/>
        <w:rPr>
          <w:lang w:val="fr-CA"/>
        </w:rPr>
      </w:pPr>
      <w:r w:rsidRPr="00874FDB">
        <w:rPr>
          <w:lang w:val="fr-CA"/>
        </w:rPr>
        <w:t xml:space="preserve">Restriction </w:t>
      </w:r>
    </w:p>
    <w:p w14:paraId="2949A40D" w14:textId="1EAC0652" w:rsidR="00995EAB" w:rsidRPr="00874FDB" w:rsidRDefault="00995EAB" w:rsidP="0076559F">
      <w:pPr>
        <w:pStyle w:val="Laws-paraindent"/>
        <w:rPr>
          <w:lang w:val="fr-CA"/>
        </w:rPr>
      </w:pPr>
      <w:r w:rsidRPr="00874FDB">
        <w:rPr>
          <w:rFonts w:cs="Times-Bold"/>
          <w:b/>
          <w:bCs/>
          <w:lang w:val="fr-CA"/>
        </w:rPr>
        <w:t>56</w:t>
      </w:r>
      <w:proofErr w:type="gramStart"/>
      <w:r w:rsidRPr="00874FDB">
        <w:rPr>
          <w:rFonts w:cs="Times-Bold"/>
          <w:b/>
          <w:bCs/>
          <w:lang w:val="fr-CA"/>
        </w:rPr>
        <w:t>.</w:t>
      </w:r>
      <w:r w:rsidR="0076559F">
        <w:rPr>
          <w:lang w:val="fr-CA"/>
        </w:rPr>
        <w:t>(</w:t>
      </w:r>
      <w:proofErr w:type="gramEnd"/>
      <w:r w:rsidR="0076559F">
        <w:rPr>
          <w:lang w:val="fr-CA"/>
        </w:rPr>
        <w:t>1)  </w:t>
      </w:r>
      <w:r w:rsidRPr="00874FDB">
        <w:rPr>
          <w:lang w:val="fr-CA"/>
        </w:rPr>
        <w:t xml:space="preserve">Nul ne peut engager une action ou une procédure en vue du remboursement des sommes versées à la Première Nation, que ce soit dans le cadre d’une contestation ou autrement, au titre d’une demande, valide ou invalide, concernant des impôts ou tout autre montant payé aux termes du présent règlement administratif, après l’expiration d’un délai de six (6) mois </w:t>
      </w:r>
      <w:r>
        <w:rPr>
          <w:lang w:val="fr-CA"/>
        </w:rPr>
        <w:t>à compter de</w:t>
      </w:r>
      <w:r w:rsidRPr="00874FDB">
        <w:rPr>
          <w:lang w:val="fr-CA"/>
        </w:rPr>
        <w:t xml:space="preserve"> la date du fait </w:t>
      </w:r>
      <w:r>
        <w:rPr>
          <w:lang w:val="fr-CA"/>
        </w:rPr>
        <w:t>reproché</w:t>
      </w:r>
      <w:r w:rsidRPr="00874FDB">
        <w:rPr>
          <w:lang w:val="fr-CA"/>
        </w:rPr>
        <w:t>.</w:t>
      </w:r>
    </w:p>
    <w:p w14:paraId="0927407F" w14:textId="3AC42405" w:rsidR="00995EAB" w:rsidRPr="00874FDB" w:rsidRDefault="0076559F" w:rsidP="0076559F">
      <w:pPr>
        <w:pStyle w:val="Laws-paraindent"/>
        <w:rPr>
          <w:lang w:val="fr-CA"/>
        </w:rPr>
      </w:pPr>
      <w:r>
        <w:rPr>
          <w:lang w:val="fr-CA"/>
        </w:rPr>
        <w:t>(2)  </w:t>
      </w:r>
      <w:r w:rsidR="00995EAB" w:rsidRPr="00874FDB">
        <w:rPr>
          <w:lang w:val="fr-CA"/>
        </w:rPr>
        <w:t>Si aucune action ou procédure n’est engagée dans le délai prévu au paragraphe (1), les sommes versées à la Première Nation sont réputées avoir été versées de plein gré par l’intéressé.</w:t>
      </w:r>
    </w:p>
    <w:p w14:paraId="41E1FD56" w14:textId="77777777" w:rsidR="00995EAB" w:rsidRPr="00874FDB" w:rsidRDefault="00995EAB" w:rsidP="00694A0D">
      <w:pPr>
        <w:pStyle w:val="H3"/>
        <w:rPr>
          <w:lang w:val="fr-CA"/>
        </w:rPr>
      </w:pPr>
      <w:r w:rsidRPr="00874FDB">
        <w:rPr>
          <w:lang w:val="fr-CA"/>
        </w:rPr>
        <w:t>Avis</w:t>
      </w:r>
    </w:p>
    <w:p w14:paraId="15C0A4BC" w14:textId="51061E4C" w:rsidR="00995EAB" w:rsidRPr="00874FDB" w:rsidRDefault="00995EAB" w:rsidP="00694A0D">
      <w:pPr>
        <w:pStyle w:val="Laws-paraindent"/>
        <w:rPr>
          <w:lang w:val="fr-CA"/>
        </w:rPr>
      </w:pPr>
      <w:r w:rsidRPr="00874FDB">
        <w:rPr>
          <w:rFonts w:cs="Times-Bold"/>
          <w:b/>
          <w:bCs/>
          <w:lang w:val="fr-CA"/>
        </w:rPr>
        <w:t>57.</w:t>
      </w:r>
      <w:r w:rsidR="00694A0D">
        <w:rPr>
          <w:lang w:val="fr-CA"/>
        </w:rPr>
        <w:t>(1)  </w:t>
      </w:r>
      <w:r w:rsidRPr="00874FDB">
        <w:rPr>
          <w:lang w:val="fr-CA"/>
        </w:rPr>
        <w:t xml:space="preserve">Lorsque le présent règlement administratif exige la transmission d’un avis par la poste ou qu’il ne précise pas le mode de transmission, l’avis est transmis, selon le cas : </w:t>
      </w:r>
    </w:p>
    <w:p w14:paraId="1A7C87A2" w14:textId="4646AE9A" w:rsidR="00995EAB" w:rsidRPr="00886EDE" w:rsidRDefault="00886EDE" w:rsidP="0008692E">
      <w:pPr>
        <w:pStyle w:val="Laws-subsectiona"/>
      </w:pPr>
      <w:r>
        <w:t>a)  </w:t>
      </w:r>
      <w:r w:rsidR="00995EAB" w:rsidRPr="00886EDE">
        <w:t>par la poste, à l’adresse postale habituelle du destinataire ou à son adresse indiquée sur le rôle d’imposition;</w:t>
      </w:r>
    </w:p>
    <w:p w14:paraId="366C0255" w14:textId="7A85C5C0" w:rsidR="00995EAB" w:rsidRPr="00886EDE" w:rsidRDefault="00886EDE" w:rsidP="0008692E">
      <w:pPr>
        <w:pStyle w:val="Laws-subsectiona"/>
      </w:pPr>
      <w:r>
        <w:t>b)  </w:t>
      </w:r>
      <w:r w:rsidR="00995EAB" w:rsidRPr="00886EDE">
        <w:t>si l’adresse du destinataire est inconnue, par affichage d’une copie de l’avis dans un endroit bien en vue sur le bien foncier du destinataire;</w:t>
      </w:r>
    </w:p>
    <w:p w14:paraId="68A23E5C" w14:textId="197FA992" w:rsidR="00995EAB" w:rsidRPr="00874FDB" w:rsidRDefault="00886EDE" w:rsidP="0008692E">
      <w:pPr>
        <w:pStyle w:val="Laws-subsectiona"/>
      </w:pPr>
      <w:r>
        <w:t>c)  </w:t>
      </w:r>
      <w:r w:rsidR="00995EAB" w:rsidRPr="00886EDE">
        <w:t>par remise de l’avis en mains propres ou par service de messagerie au destinataire, ou à son adresse postale habituelle ou à l’adresse indiquée sur le rôle d’imposition</w:t>
      </w:r>
      <w:r w:rsidR="00995EAB" w:rsidRPr="00874FDB">
        <w:t>.</w:t>
      </w:r>
    </w:p>
    <w:p w14:paraId="333F3434" w14:textId="285B547E" w:rsidR="00995EAB" w:rsidRPr="00874FDB" w:rsidRDefault="00F07C3D" w:rsidP="00F07C3D">
      <w:pPr>
        <w:pStyle w:val="Laws-paraindent"/>
        <w:rPr>
          <w:lang w:val="fr-CA"/>
        </w:rPr>
      </w:pPr>
      <w:r>
        <w:rPr>
          <w:lang w:val="fr-CA"/>
        </w:rPr>
        <w:t>(2)  </w:t>
      </w:r>
      <w:r w:rsidR="00995EAB" w:rsidRPr="00874FDB">
        <w:rPr>
          <w:lang w:val="fr-CA"/>
        </w:rPr>
        <w:t xml:space="preserve">Sauf disposition contraire du présent règlement administratif : </w:t>
      </w:r>
    </w:p>
    <w:p w14:paraId="1AC26E22" w14:textId="6EE4F83B" w:rsidR="00995EAB" w:rsidRPr="00F07C3D" w:rsidRDefault="00F07C3D" w:rsidP="0008692E">
      <w:pPr>
        <w:pStyle w:val="Laws-subsectiona"/>
      </w:pPr>
      <w:r>
        <w:t>a)  </w:t>
      </w:r>
      <w:r w:rsidR="00995EAB" w:rsidRPr="00F07C3D">
        <w:t xml:space="preserve">l’avis transmis par la poste est réputé reçu le cinquième jour suivant sa mise à la poste; </w:t>
      </w:r>
    </w:p>
    <w:p w14:paraId="3007CD84" w14:textId="509E82D9" w:rsidR="00995EAB" w:rsidRPr="00874FDB" w:rsidRDefault="00F07C3D" w:rsidP="0008692E">
      <w:pPr>
        <w:pStyle w:val="Laws-subsectiona"/>
      </w:pPr>
      <w:r>
        <w:t>b)  </w:t>
      </w:r>
      <w:r w:rsidR="00995EAB" w:rsidRPr="00F07C3D">
        <w:t>l’avis affiché sur un bien foncier est réputé reçu le deuxième jour après avoir</w:t>
      </w:r>
      <w:r w:rsidR="00995EAB" w:rsidRPr="00874FDB">
        <w:t xml:space="preserve"> </w:t>
      </w:r>
      <w:r w:rsidR="00995EAB" w:rsidRPr="00B3443A">
        <w:t>été affiché;</w:t>
      </w:r>
    </w:p>
    <w:p w14:paraId="36641F83" w14:textId="279BD2EA" w:rsidR="00995EAB" w:rsidRPr="00F52A9B" w:rsidRDefault="00F52A9B" w:rsidP="0008692E">
      <w:pPr>
        <w:pStyle w:val="Laws-subsectiona"/>
      </w:pPr>
      <w:r>
        <w:t>c)  </w:t>
      </w:r>
      <w:r w:rsidR="00995EAB" w:rsidRPr="00F52A9B">
        <w:t>l’avis remis en mains propres est réputé reçu au moment de sa remise.</w:t>
      </w:r>
    </w:p>
    <w:p w14:paraId="3A19C745" w14:textId="77777777" w:rsidR="00995EAB" w:rsidRPr="00874FDB" w:rsidRDefault="00995EAB" w:rsidP="0005454A">
      <w:pPr>
        <w:pStyle w:val="H3"/>
        <w:rPr>
          <w:lang w:val="fr-CA"/>
        </w:rPr>
      </w:pPr>
      <w:r w:rsidRPr="00874FDB">
        <w:rPr>
          <w:lang w:val="fr-CA"/>
        </w:rPr>
        <w:t>Interprétation</w:t>
      </w:r>
    </w:p>
    <w:p w14:paraId="09FE8460" w14:textId="0786254B" w:rsidR="00995EAB" w:rsidRPr="00874FDB" w:rsidRDefault="00995EAB" w:rsidP="0005454A">
      <w:pPr>
        <w:pStyle w:val="Laws-paraindent"/>
        <w:rPr>
          <w:lang w:val="fr-CA"/>
        </w:rPr>
      </w:pPr>
      <w:r w:rsidRPr="00874FDB">
        <w:rPr>
          <w:rFonts w:cs="Times-Bold"/>
          <w:b/>
          <w:bCs/>
          <w:lang w:val="fr-CA"/>
        </w:rPr>
        <w:t>58</w:t>
      </w:r>
      <w:proofErr w:type="gramStart"/>
      <w:r w:rsidRPr="00874FDB">
        <w:rPr>
          <w:rFonts w:cs="Times-Bold"/>
          <w:b/>
          <w:bCs/>
          <w:lang w:val="fr-CA"/>
        </w:rPr>
        <w:t>.</w:t>
      </w:r>
      <w:r w:rsidR="0005454A">
        <w:rPr>
          <w:lang w:val="fr-CA"/>
        </w:rPr>
        <w:t>(</w:t>
      </w:r>
      <w:proofErr w:type="gramEnd"/>
      <w:r w:rsidR="0005454A">
        <w:rPr>
          <w:lang w:val="fr-CA"/>
        </w:rPr>
        <w:t>1)  </w:t>
      </w:r>
      <w:r w:rsidRPr="00874FDB">
        <w:rPr>
          <w:lang w:val="fr-CA"/>
        </w:rPr>
        <w:t>Les dispositions du présent règlement administratif sont dissociables. Si une disposition du présent règlement administratif est pour quelque raison déclarée invalide par une décision d’un tribunal compétent, elle est alors retranchée du présent règlement administratif et la décision du tribunal ne porte pas atteinte à la validité des autres dispositions de ce règlement.</w:t>
      </w:r>
    </w:p>
    <w:p w14:paraId="04291658" w14:textId="0EB6F585" w:rsidR="00995EAB" w:rsidRPr="00874FDB" w:rsidRDefault="0005454A" w:rsidP="0005454A">
      <w:pPr>
        <w:pStyle w:val="Laws-paraindent"/>
        <w:rPr>
          <w:lang w:val="fr-CA"/>
        </w:rPr>
      </w:pPr>
      <w:r>
        <w:rPr>
          <w:lang w:val="fr-CA"/>
        </w:rPr>
        <w:lastRenderedPageBreak/>
        <w:t>(2)  </w:t>
      </w:r>
      <w:r w:rsidR="00995EAB" w:rsidRPr="00874FDB">
        <w:rPr>
          <w:lang w:val="fr-CA"/>
        </w:rPr>
        <w:t>Les dispositions du présent règlement administratif exprimées au présent s’appliquent à la situation du moment.</w:t>
      </w:r>
    </w:p>
    <w:p w14:paraId="374ADBAD" w14:textId="37EC2902" w:rsidR="00995EAB" w:rsidRPr="00874FDB" w:rsidRDefault="0005454A" w:rsidP="0005454A">
      <w:pPr>
        <w:pStyle w:val="Laws-paraindent"/>
        <w:rPr>
          <w:lang w:val="fr-CA"/>
        </w:rPr>
      </w:pPr>
      <w:r>
        <w:rPr>
          <w:lang w:val="fr-CA"/>
        </w:rPr>
        <w:t>(3)  </w:t>
      </w:r>
      <w:r w:rsidR="00995EAB" w:rsidRPr="00874FDB">
        <w:rPr>
          <w:lang w:val="fr-CA"/>
        </w:rPr>
        <w:t>Dans le présent règlement administratif, le pluriel ou le singulier s’appliquent, le cas échéant, à l’unité et à la pluralité.</w:t>
      </w:r>
    </w:p>
    <w:p w14:paraId="4DDA4E0B" w14:textId="39EE65FD" w:rsidR="00995EAB" w:rsidRPr="00874FDB" w:rsidRDefault="0005454A" w:rsidP="0005454A">
      <w:pPr>
        <w:pStyle w:val="Laws-paraindent"/>
        <w:rPr>
          <w:lang w:val="fr-CA"/>
        </w:rPr>
      </w:pPr>
      <w:r>
        <w:rPr>
          <w:lang w:val="fr-CA"/>
        </w:rPr>
        <w:t>(4)  </w:t>
      </w:r>
      <w:r w:rsidR="00995EAB" w:rsidRPr="00874FDB">
        <w:rPr>
          <w:lang w:val="fr-CA"/>
        </w:rPr>
        <w:t>Le présent règlement administratif est censé apporter une solution de droit et s’interprète de la manière la plus équitable et la plus large qui soit compatible avec la réalisation de ses objectifs.</w:t>
      </w:r>
    </w:p>
    <w:p w14:paraId="4AF0DFCD" w14:textId="5DF733A9" w:rsidR="00995EAB" w:rsidRPr="00874FDB" w:rsidRDefault="0005454A" w:rsidP="0005454A">
      <w:pPr>
        <w:pStyle w:val="Laws-paraindent"/>
        <w:rPr>
          <w:lang w:val="fr-CA"/>
        </w:rPr>
      </w:pPr>
      <w:r>
        <w:rPr>
          <w:lang w:val="fr-CA"/>
        </w:rPr>
        <w:t>(5)  </w:t>
      </w:r>
      <w:r w:rsidR="00995EAB" w:rsidRPr="00874FDB">
        <w:rPr>
          <w:lang w:val="fr-CA"/>
        </w:rPr>
        <w:t>Les renvois dans le présent règlement administratif à un texte législatif sont réputés se rapporter à sa version éventuellement modifiée et visent tous les règlements d’application de ce texte.</w:t>
      </w:r>
    </w:p>
    <w:p w14:paraId="15C69337" w14:textId="7A7F4F83" w:rsidR="00995EAB" w:rsidRPr="00874FDB" w:rsidRDefault="0005454A" w:rsidP="0005454A">
      <w:pPr>
        <w:pStyle w:val="Laws-paraindent"/>
        <w:rPr>
          <w:lang w:val="fr-CA"/>
        </w:rPr>
      </w:pPr>
      <w:r>
        <w:rPr>
          <w:lang w:val="fr-CA"/>
        </w:rPr>
        <w:t>(6)  </w:t>
      </w:r>
      <w:r w:rsidR="00995EAB" w:rsidRPr="00874FDB">
        <w:rPr>
          <w:lang w:val="fr-CA"/>
        </w:rPr>
        <w:t>Les intertitres ne font pas partie du présent règlement administratif, n’y figurant que pour faciliter la consultation.</w:t>
      </w:r>
    </w:p>
    <w:p w14:paraId="7E0A735A" w14:textId="77777777" w:rsidR="00995EAB" w:rsidRPr="00874FDB" w:rsidRDefault="00995EAB" w:rsidP="00853F2D">
      <w:pPr>
        <w:pStyle w:val="H3"/>
        <w:rPr>
          <w:lang w:val="fr-CA"/>
        </w:rPr>
      </w:pPr>
      <w:r w:rsidRPr="00874FDB">
        <w:rPr>
          <w:lang w:val="fr-CA"/>
        </w:rPr>
        <w:t>Entrée en vigueur</w:t>
      </w:r>
    </w:p>
    <w:p w14:paraId="71F843BF" w14:textId="530E0968" w:rsidR="00995EAB" w:rsidRPr="00874FDB" w:rsidRDefault="00995EAB" w:rsidP="002C169A">
      <w:pPr>
        <w:pStyle w:val="Laws-paraindent"/>
        <w:rPr>
          <w:szCs w:val="22"/>
          <w:lang w:val="fr-CA"/>
        </w:rPr>
      </w:pPr>
      <w:r w:rsidRPr="00874FDB">
        <w:rPr>
          <w:b/>
          <w:szCs w:val="22"/>
          <w:lang w:val="fr-CA"/>
        </w:rPr>
        <w:t>59</w:t>
      </w:r>
      <w:r w:rsidRPr="00874FDB">
        <w:rPr>
          <w:rFonts w:cs="Times-Bold"/>
          <w:b/>
          <w:bCs/>
          <w:szCs w:val="22"/>
          <w:lang w:val="fr-CA"/>
        </w:rPr>
        <w:t xml:space="preserve">.  </w:t>
      </w:r>
      <w:r w:rsidRPr="00874FDB">
        <w:rPr>
          <w:szCs w:val="22"/>
          <w:lang w:val="fr-CA"/>
        </w:rPr>
        <w:t>Le présent règlement administratif entre en vigueur dès son approbation par le ministre des Affaires indiennes et du Nord canadien.</w:t>
      </w:r>
    </w:p>
    <w:p w14:paraId="5C4BE08F" w14:textId="2C7D22B7" w:rsidR="00995EAB" w:rsidRPr="00874FDB" w:rsidRDefault="00995EAB" w:rsidP="002C169A">
      <w:pPr>
        <w:pStyle w:val="Laws-paraindent"/>
        <w:rPr>
          <w:szCs w:val="22"/>
          <w:lang w:val="fr-CA"/>
        </w:rPr>
      </w:pPr>
      <w:r w:rsidRPr="00874FDB">
        <w:rPr>
          <w:szCs w:val="22"/>
          <w:lang w:val="fr-CA"/>
        </w:rPr>
        <w:t xml:space="preserve">LE PRÉSENT RÈGLEMENT ADMINISTRATIF EST </w:t>
      </w:r>
      <w:r w:rsidR="002C169A">
        <w:rPr>
          <w:szCs w:val="22"/>
          <w:lang w:val="fr-CA"/>
        </w:rPr>
        <w:t>DÛMENT ÉDICTÉ par le Conseil le</w:t>
      </w:r>
      <w:r w:rsidRPr="00874FDB">
        <w:rPr>
          <w:szCs w:val="22"/>
          <w:lang w:val="fr-CA"/>
        </w:rPr>
        <w:t>_________ jour de ___________ 20__</w:t>
      </w:r>
      <w:proofErr w:type="gramStart"/>
      <w:r w:rsidRPr="00874FDB">
        <w:rPr>
          <w:szCs w:val="22"/>
          <w:lang w:val="fr-CA"/>
        </w:rPr>
        <w:t>_ ,</w:t>
      </w:r>
      <w:proofErr w:type="gramEnd"/>
      <w:r w:rsidRPr="00874FDB">
        <w:rPr>
          <w:szCs w:val="22"/>
          <w:lang w:val="fr-CA"/>
        </w:rPr>
        <w:t xml:space="preserve"> à _______________ , dans la province du ______</w:t>
      </w:r>
      <w:r>
        <w:rPr>
          <w:szCs w:val="22"/>
          <w:lang w:val="fr-CA"/>
        </w:rPr>
        <w:t>___</w:t>
      </w:r>
      <w:r w:rsidRPr="00874FDB">
        <w:rPr>
          <w:szCs w:val="22"/>
          <w:lang w:val="fr-CA"/>
        </w:rPr>
        <w:t>___.</w:t>
      </w:r>
    </w:p>
    <w:p w14:paraId="2B54E873" w14:textId="38D1A152" w:rsidR="00995EAB" w:rsidRPr="002C169A" w:rsidRDefault="00995EAB" w:rsidP="002C169A">
      <w:pPr>
        <w:pStyle w:val="Laws-paraindent"/>
        <w:rPr>
          <w:rFonts w:cs="Times"/>
          <w:szCs w:val="22"/>
          <w:lang w:val="fr-CA"/>
        </w:rPr>
      </w:pPr>
      <w:r w:rsidRPr="00874FDB">
        <w:rPr>
          <w:szCs w:val="22"/>
          <w:lang w:val="fr-CA"/>
        </w:rPr>
        <w:t>Le quorum du Conseil est constitué de ____________ (____) membres du Conseil.</w:t>
      </w:r>
    </w:p>
    <w:p w14:paraId="736652D3" w14:textId="77777777" w:rsidR="00995EAB" w:rsidRPr="00874FDB" w:rsidRDefault="00995EAB" w:rsidP="00995EAB">
      <w:pPr>
        <w:widowControl w:val="0"/>
        <w:tabs>
          <w:tab w:val="clear" w:pos="540"/>
          <w:tab w:val="clear" w:pos="1080"/>
          <w:tab w:val="clear" w:pos="1620"/>
          <w:tab w:val="left" w:pos="360"/>
          <w:tab w:val="right" w:leader="dot" w:pos="5760"/>
          <w:tab w:val="right" w:pos="6480"/>
        </w:tabs>
        <w:suppressAutoHyphens/>
        <w:autoSpaceDE w:val="0"/>
        <w:autoSpaceDN w:val="0"/>
        <w:adjustRightInd w:val="0"/>
        <w:spacing w:after="120" w:line="260" w:lineRule="atLeast"/>
        <w:jc w:val="both"/>
        <w:textAlignment w:val="center"/>
        <w:rPr>
          <w:rFonts w:cs="Times-Roman"/>
          <w:color w:val="000000"/>
          <w:sz w:val="22"/>
          <w:szCs w:val="22"/>
          <w:lang w:val="fr-CA"/>
        </w:rPr>
      </w:pPr>
    </w:p>
    <w:p w14:paraId="37845AB2" w14:textId="77777777" w:rsidR="00995EAB" w:rsidRPr="00874FDB" w:rsidRDefault="00995EAB" w:rsidP="00995EAB">
      <w:pPr>
        <w:pStyle w:val="signatures"/>
        <w:tabs>
          <w:tab w:val="clear" w:pos="9360"/>
          <w:tab w:val="right" w:pos="9214"/>
        </w:tabs>
        <w:ind w:left="-142"/>
        <w:rPr>
          <w:lang w:val="fr-CA"/>
        </w:rPr>
      </w:pPr>
      <w:r w:rsidRPr="00874FDB">
        <w:rPr>
          <w:lang w:val="fr-CA"/>
        </w:rPr>
        <w:t>[Nom]</w:t>
      </w:r>
      <w:r w:rsidRPr="00874FDB">
        <w:rPr>
          <w:lang w:val="fr-CA"/>
        </w:rPr>
        <w:tab/>
      </w:r>
      <w:r w:rsidRPr="00874FDB">
        <w:rPr>
          <w:u w:val="none"/>
          <w:lang w:val="fr-CA"/>
        </w:rPr>
        <w:tab/>
      </w:r>
      <w:r w:rsidRPr="00874FDB">
        <w:rPr>
          <w:lang w:val="fr-CA"/>
        </w:rPr>
        <w:t>[Nom]</w:t>
      </w:r>
      <w:r w:rsidRPr="00874FDB">
        <w:rPr>
          <w:lang w:val="fr-CA"/>
        </w:rPr>
        <w:tab/>
      </w:r>
    </w:p>
    <w:p w14:paraId="6B9823D2" w14:textId="77777777" w:rsidR="00995EAB" w:rsidRPr="00874FDB" w:rsidRDefault="00995EAB" w:rsidP="00995EAB">
      <w:pPr>
        <w:pStyle w:val="signatures1"/>
        <w:tabs>
          <w:tab w:val="clear" w:pos="9360"/>
          <w:tab w:val="right" w:pos="9214"/>
        </w:tabs>
        <w:ind w:left="-142" w:right="-404"/>
        <w:rPr>
          <w:lang w:val="fr-CA"/>
        </w:rPr>
      </w:pPr>
      <w:r w:rsidRPr="00874FDB">
        <w:rPr>
          <w:lang w:val="fr-CA"/>
        </w:rPr>
        <w:t>Chef [inscrire le nom au complet]</w:t>
      </w:r>
      <w:r w:rsidRPr="00874FDB">
        <w:rPr>
          <w:lang w:val="fr-CA"/>
        </w:rPr>
        <w:tab/>
      </w:r>
      <w:r w:rsidRPr="00874FDB">
        <w:rPr>
          <w:lang w:val="fr-CA"/>
        </w:rPr>
        <w:tab/>
        <w:t>Conseiller [inscrire le nom au complet</w:t>
      </w:r>
      <w:r w:rsidRPr="00874FDB">
        <w:rPr>
          <w:rFonts w:cs="Times"/>
          <w:lang w:val="fr-CA"/>
        </w:rPr>
        <w:t>]</w:t>
      </w:r>
    </w:p>
    <w:p w14:paraId="46A3223B" w14:textId="77777777" w:rsidR="00995EAB" w:rsidRPr="00874FDB" w:rsidRDefault="00995EAB" w:rsidP="00995EAB">
      <w:pPr>
        <w:pStyle w:val="signatures"/>
        <w:tabs>
          <w:tab w:val="clear" w:pos="9360"/>
          <w:tab w:val="right" w:pos="9214"/>
        </w:tabs>
        <w:ind w:left="-142"/>
        <w:rPr>
          <w:lang w:val="fr-CA"/>
        </w:rPr>
      </w:pPr>
      <w:r w:rsidRPr="00874FDB">
        <w:rPr>
          <w:lang w:val="fr-CA"/>
        </w:rPr>
        <w:t>[Nom]</w:t>
      </w:r>
      <w:r w:rsidRPr="00874FDB">
        <w:rPr>
          <w:lang w:val="fr-CA"/>
        </w:rPr>
        <w:tab/>
      </w:r>
      <w:r w:rsidRPr="00874FDB">
        <w:rPr>
          <w:u w:val="none"/>
          <w:lang w:val="fr-CA"/>
        </w:rPr>
        <w:tab/>
      </w:r>
      <w:r w:rsidRPr="00874FDB">
        <w:rPr>
          <w:lang w:val="fr-CA"/>
        </w:rPr>
        <w:t>[Nom]</w:t>
      </w:r>
      <w:r w:rsidRPr="00874FDB">
        <w:rPr>
          <w:lang w:val="fr-CA"/>
        </w:rPr>
        <w:tab/>
      </w:r>
    </w:p>
    <w:p w14:paraId="7B64FD7C" w14:textId="77777777" w:rsidR="00995EAB" w:rsidRPr="00874FDB" w:rsidRDefault="00995EAB" w:rsidP="00995EAB">
      <w:pPr>
        <w:pStyle w:val="signatures1"/>
        <w:tabs>
          <w:tab w:val="clear" w:pos="9360"/>
          <w:tab w:val="right" w:pos="9214"/>
        </w:tabs>
        <w:ind w:left="-142" w:right="-404"/>
        <w:rPr>
          <w:rFonts w:ascii="Times New Roman" w:eastAsiaTheme="minorHAnsi" w:hAnsi="Times New Roman"/>
        </w:rPr>
      </w:pPr>
      <w:r w:rsidRPr="00874FDB">
        <w:rPr>
          <w:lang w:val="fr-CA"/>
        </w:rPr>
        <w:t>Conseiller [inscrire le nom au complet]</w:t>
      </w:r>
      <w:r w:rsidRPr="00874FDB">
        <w:rPr>
          <w:lang w:val="fr-CA"/>
        </w:rPr>
        <w:tab/>
      </w:r>
      <w:r w:rsidRPr="00874FDB">
        <w:rPr>
          <w:lang w:val="fr-CA"/>
        </w:rPr>
        <w:tab/>
        <w:t>Conseiller [inscrire le nom au complet]</w:t>
      </w:r>
      <w:r w:rsidRPr="00874FDB">
        <w:rPr>
          <w:rFonts w:ascii="Times New Roman" w:eastAsiaTheme="minorHAnsi" w:hAnsi="Times New Roman"/>
        </w:rPr>
        <w:br w:type="page"/>
      </w:r>
    </w:p>
    <w:p w14:paraId="6C5D65E5" w14:textId="77777777" w:rsidR="00995EAB" w:rsidRPr="00874FDB" w:rsidRDefault="00995EAB" w:rsidP="00C86F64">
      <w:pPr>
        <w:pStyle w:val="h1"/>
        <w:rPr>
          <w:lang w:val="fr-CA"/>
        </w:rPr>
      </w:pPr>
      <w:r w:rsidRPr="00874FDB">
        <w:rPr>
          <w:lang w:val="fr-CA"/>
        </w:rPr>
        <w:lastRenderedPageBreak/>
        <w:t xml:space="preserve">ANNEXE I </w:t>
      </w:r>
    </w:p>
    <w:p w14:paraId="561AF91A" w14:textId="77777777" w:rsidR="00995EAB" w:rsidRPr="00874FDB" w:rsidRDefault="00995EAB" w:rsidP="00C86F64">
      <w:pPr>
        <w:pStyle w:val="SCHh1of2lines"/>
        <w:rPr>
          <w:lang w:val="fr-CA"/>
        </w:rPr>
      </w:pPr>
      <w:r w:rsidRPr="00874FDB">
        <w:rPr>
          <w:lang w:val="fr-CA"/>
        </w:rPr>
        <w:t>DEMANDE DE RENSEIGNEMENTS DE L’ADMINISTRATEUR FISCAL</w:t>
      </w:r>
    </w:p>
    <w:p w14:paraId="3A10949B" w14:textId="640F590D" w:rsidR="00995EAB" w:rsidRPr="00874FDB" w:rsidRDefault="00995EAB" w:rsidP="00C86F64">
      <w:pPr>
        <w:pStyle w:val="SCHh2of2lines"/>
        <w:rPr>
          <w:lang w:val="fr-CA"/>
        </w:rPr>
      </w:pPr>
      <w:r w:rsidRPr="00874FDB">
        <w:rPr>
          <w:lang w:val="fr-CA"/>
        </w:rPr>
        <w:t>DE LA PREMIÈRE NATION ____________________</w:t>
      </w:r>
    </w:p>
    <w:p w14:paraId="2921C052" w14:textId="20BD1FB1" w:rsidR="00995EAB" w:rsidRPr="00874FDB" w:rsidRDefault="00995EAB" w:rsidP="00C86F64">
      <w:pPr>
        <w:pStyle w:val="Laws-para"/>
        <w:tabs>
          <w:tab w:val="clear" w:pos="360"/>
          <w:tab w:val="clear" w:pos="720"/>
          <w:tab w:val="left" w:pos="1080"/>
          <w:tab w:val="right" w:pos="9360"/>
        </w:tabs>
        <w:spacing w:after="247"/>
        <w:rPr>
          <w:lang w:val="fr-CA"/>
        </w:rPr>
      </w:pPr>
      <w:r w:rsidRPr="00874FDB">
        <w:rPr>
          <w:lang w:val="fr-CA"/>
        </w:rPr>
        <w:t xml:space="preserve">À : </w:t>
      </w:r>
      <w:r w:rsidRPr="00874FDB">
        <w:rPr>
          <w:lang w:val="fr-CA"/>
        </w:rPr>
        <w:tab/>
      </w:r>
      <w:r w:rsidR="00C86F64">
        <w:rPr>
          <w:u w:val="single"/>
          <w:lang w:val="fr-CA"/>
        </w:rPr>
        <w:tab/>
      </w:r>
    </w:p>
    <w:p w14:paraId="0EDBE49B" w14:textId="416E8263" w:rsidR="00995EAB" w:rsidRPr="00C86F64" w:rsidRDefault="00C86F64" w:rsidP="00C86F64">
      <w:pPr>
        <w:pStyle w:val="Laws-para"/>
        <w:tabs>
          <w:tab w:val="clear" w:pos="360"/>
          <w:tab w:val="clear" w:pos="720"/>
          <w:tab w:val="left" w:pos="1080"/>
          <w:tab w:val="right" w:pos="9360"/>
        </w:tabs>
        <w:spacing w:after="247"/>
        <w:rPr>
          <w:u w:val="single"/>
          <w:lang w:val="fr-CA"/>
        </w:rPr>
      </w:pPr>
      <w:r>
        <w:rPr>
          <w:lang w:val="fr-CA"/>
        </w:rPr>
        <w:t>ADRESSE :</w:t>
      </w:r>
      <w:r>
        <w:rPr>
          <w:u w:val="single"/>
          <w:lang w:val="fr-CA"/>
        </w:rPr>
        <w:tab/>
      </w:r>
    </w:p>
    <w:p w14:paraId="24DDC77B" w14:textId="53CB93E8" w:rsidR="00995EAB" w:rsidRPr="00C86F64" w:rsidRDefault="00995EAB" w:rsidP="00C86F64">
      <w:pPr>
        <w:pStyle w:val="Laws-para"/>
        <w:tabs>
          <w:tab w:val="clear" w:pos="360"/>
          <w:tab w:val="clear" w:pos="720"/>
          <w:tab w:val="left" w:pos="1080"/>
          <w:tab w:val="right" w:pos="9360"/>
        </w:tabs>
        <w:spacing w:after="247"/>
        <w:rPr>
          <w:u w:val="single"/>
          <w:lang w:val="fr-CA"/>
        </w:rPr>
      </w:pPr>
      <w:r w:rsidRPr="00874FDB">
        <w:rPr>
          <w:lang w:val="fr-CA"/>
        </w:rPr>
        <w:t>DESCRIPTION DE L’INTÉRÊT FONCIER :</w:t>
      </w:r>
      <w:r w:rsidR="00C86F64">
        <w:rPr>
          <w:lang w:val="fr-CA"/>
        </w:rPr>
        <w:t xml:space="preserve"> </w:t>
      </w:r>
      <w:r w:rsidR="00C86F64">
        <w:rPr>
          <w:u w:val="single"/>
          <w:lang w:val="fr-CA"/>
        </w:rPr>
        <w:tab/>
      </w:r>
    </w:p>
    <w:p w14:paraId="6B3A83DC" w14:textId="2E7537F4" w:rsidR="00995EAB" w:rsidRPr="00C86F64" w:rsidRDefault="00C86F64" w:rsidP="00C86F64">
      <w:pPr>
        <w:pStyle w:val="Laws-para"/>
        <w:tabs>
          <w:tab w:val="right" w:pos="9360"/>
        </w:tabs>
        <w:spacing w:after="247"/>
        <w:rPr>
          <w:u w:val="single"/>
          <w:lang w:val="fr-CA"/>
        </w:rPr>
      </w:pPr>
      <w:r>
        <w:rPr>
          <w:u w:val="single"/>
          <w:lang w:val="fr-CA"/>
        </w:rPr>
        <w:tab/>
      </w:r>
      <w:r>
        <w:rPr>
          <w:u w:val="single"/>
          <w:lang w:val="fr-CA"/>
        </w:rPr>
        <w:tab/>
      </w:r>
      <w:r>
        <w:rPr>
          <w:u w:val="single"/>
          <w:lang w:val="fr-CA"/>
        </w:rPr>
        <w:tab/>
      </w:r>
    </w:p>
    <w:p w14:paraId="3EE18862" w14:textId="47CA2848" w:rsidR="00995EAB" w:rsidRPr="00C86F64" w:rsidRDefault="00C86F64" w:rsidP="00C86F64">
      <w:pPr>
        <w:pStyle w:val="Laws-para"/>
        <w:tabs>
          <w:tab w:val="right" w:pos="9360"/>
        </w:tabs>
        <w:rPr>
          <w:u w:val="single"/>
          <w:lang w:val="fr-CA"/>
        </w:rPr>
      </w:pPr>
      <w:r>
        <w:rPr>
          <w:lang w:val="fr-CA"/>
        </w:rPr>
        <w:t>DATE DE LA DEMANDE :</w:t>
      </w:r>
      <w:r>
        <w:rPr>
          <w:u w:val="single"/>
          <w:lang w:val="fr-CA"/>
        </w:rPr>
        <w:t xml:space="preserve"> </w:t>
      </w:r>
      <w:r>
        <w:rPr>
          <w:u w:val="single"/>
          <w:lang w:val="fr-CA"/>
        </w:rPr>
        <w:tab/>
      </w:r>
    </w:p>
    <w:p w14:paraId="6D39DC02" w14:textId="77777777" w:rsidR="00995EAB" w:rsidRPr="00874FDB" w:rsidRDefault="00995EAB" w:rsidP="00C86F64">
      <w:pPr>
        <w:pStyle w:val="Laws-para"/>
        <w:rPr>
          <w:lang w:val="fr-CA"/>
        </w:rPr>
      </w:pPr>
      <w:r w:rsidRPr="00874FDB">
        <w:rPr>
          <w:spacing w:val="1"/>
          <w:lang w:val="fr-CA"/>
        </w:rPr>
        <w:t xml:space="preserve">EN VERTU de l’article _____ </w:t>
      </w:r>
      <w:r w:rsidRPr="00874FDB">
        <w:rPr>
          <w:spacing w:val="-3"/>
          <w:lang w:val="fr-CA"/>
        </w:rPr>
        <w:t xml:space="preserve">du </w:t>
      </w:r>
      <w:r w:rsidRPr="00874FDB">
        <w:rPr>
          <w:rFonts w:ascii="Times-Italic" w:hAnsi="Times-Italic" w:cs="Times-Italic"/>
          <w:i/>
          <w:iCs/>
          <w:lang w:val="fr-CA"/>
        </w:rPr>
        <w:t xml:space="preserve">Règlement administratif sur l’imposition foncière </w:t>
      </w:r>
      <w:r w:rsidRPr="00874FDB">
        <w:rPr>
          <w:rFonts w:cs="Times-Italic"/>
          <w:i/>
          <w:iCs/>
          <w:spacing w:val="1"/>
          <w:lang w:val="fr-CA"/>
        </w:rPr>
        <w:t>de la Première Nation</w:t>
      </w:r>
      <w:r w:rsidRPr="00874FDB">
        <w:rPr>
          <w:rFonts w:cs="Times-Italic"/>
          <w:i/>
          <w:iCs/>
          <w:lang w:val="fr-CA"/>
        </w:rPr>
        <w:t xml:space="preserve"> ________________ (20___),</w:t>
      </w:r>
      <w:r w:rsidRPr="00874FDB">
        <w:rPr>
          <w:lang w:val="fr-CA"/>
        </w:rPr>
        <w:t xml:space="preserve"> je vous demande de me fournir, par écrit, au plus tard le _____________ </w:t>
      </w:r>
      <w:r w:rsidRPr="00874FDB">
        <w:rPr>
          <w:b/>
          <w:lang w:val="fr-CA"/>
        </w:rPr>
        <w:t>(</w:t>
      </w:r>
      <w:r w:rsidRPr="00874FDB">
        <w:rPr>
          <w:rFonts w:cs="Times-Bold"/>
          <w:b/>
          <w:bCs/>
          <w:lang w:val="fr-CA"/>
        </w:rPr>
        <w:t>Note : la date doit être postérieure d’au moins quatorze (14) jours à la date de la demande)</w:t>
      </w:r>
      <w:r w:rsidRPr="00874FDB">
        <w:rPr>
          <w:lang w:val="fr-CA"/>
        </w:rPr>
        <w:t>, les renseignements suivants concernant l’intérêt foncier susmentionné :</w:t>
      </w:r>
    </w:p>
    <w:p w14:paraId="5FBA32B5" w14:textId="647C7A69" w:rsidR="00995EAB" w:rsidRPr="00874FDB" w:rsidRDefault="00995EAB" w:rsidP="006D34CD">
      <w:pPr>
        <w:pStyle w:val="Laws-paraindent"/>
        <w:rPr>
          <w:lang w:val="fr-CA"/>
        </w:rPr>
      </w:pPr>
      <w:r w:rsidRPr="00874FDB">
        <w:rPr>
          <w:lang w:val="fr-CA"/>
        </w:rPr>
        <w:t>(1)</w:t>
      </w:r>
    </w:p>
    <w:p w14:paraId="05383EDF" w14:textId="16710BE1" w:rsidR="00995EAB" w:rsidRPr="00874FDB" w:rsidRDefault="00995EAB" w:rsidP="006D34CD">
      <w:pPr>
        <w:pStyle w:val="Laws-paraindent"/>
        <w:rPr>
          <w:lang w:val="fr-CA"/>
        </w:rPr>
      </w:pPr>
      <w:r w:rsidRPr="00874FDB">
        <w:rPr>
          <w:lang w:val="fr-CA"/>
        </w:rPr>
        <w:t>(2)</w:t>
      </w:r>
    </w:p>
    <w:p w14:paraId="59D0A0D1" w14:textId="09E16246" w:rsidR="00995EAB" w:rsidRPr="00874FDB" w:rsidRDefault="00995EAB" w:rsidP="006D34CD">
      <w:pPr>
        <w:pStyle w:val="Laws-paraindent"/>
        <w:spacing w:after="432"/>
        <w:rPr>
          <w:lang w:val="fr-CA"/>
        </w:rPr>
      </w:pPr>
      <w:r w:rsidRPr="00874FDB">
        <w:rPr>
          <w:lang w:val="fr-CA"/>
        </w:rPr>
        <w:t>(3)</w:t>
      </w:r>
    </w:p>
    <w:p w14:paraId="3B15F9D7" w14:textId="551E873E" w:rsidR="006D34CD" w:rsidRDefault="006D34CD" w:rsidP="006D34CD">
      <w:pPr>
        <w:pStyle w:val="signatures"/>
        <w:rPr>
          <w:lang w:val="fr-CA"/>
        </w:rPr>
      </w:pPr>
      <w:r>
        <w:rPr>
          <w:lang w:val="fr-CA"/>
        </w:rPr>
        <w:tab/>
      </w:r>
    </w:p>
    <w:p w14:paraId="652DC01B" w14:textId="77777777" w:rsidR="00995EAB" w:rsidRPr="00874FDB" w:rsidRDefault="00995EAB" w:rsidP="006D34CD">
      <w:pPr>
        <w:pStyle w:val="Laws-para"/>
        <w:spacing w:after="127"/>
        <w:rPr>
          <w:lang w:val="fr-CA"/>
        </w:rPr>
      </w:pPr>
      <w:r w:rsidRPr="00874FDB">
        <w:rPr>
          <w:lang w:val="fr-CA"/>
        </w:rPr>
        <w:t>Administrateur fiscal de la Première Nation ________________</w:t>
      </w:r>
    </w:p>
    <w:p w14:paraId="272FAABF" w14:textId="77777777" w:rsidR="00995EAB" w:rsidRPr="00874FDB" w:rsidRDefault="00995EAB" w:rsidP="00C86F64">
      <w:pPr>
        <w:pStyle w:val="Laws-para"/>
        <w:rPr>
          <w:lang w:val="fr-CA"/>
        </w:rPr>
      </w:pPr>
      <w:r w:rsidRPr="00874FDB">
        <w:rPr>
          <w:lang w:val="fr-CA"/>
        </w:rPr>
        <w:t>Fait le _____________________ 20___.</w:t>
      </w:r>
    </w:p>
    <w:p w14:paraId="6AB61A2E" w14:textId="77777777" w:rsidR="00995EAB" w:rsidRPr="00874FDB" w:rsidRDefault="00995EAB" w:rsidP="00995EAB">
      <w:pPr>
        <w:tabs>
          <w:tab w:val="clear" w:pos="540"/>
          <w:tab w:val="clear" w:pos="1080"/>
          <w:tab w:val="clear" w:pos="1620"/>
        </w:tabs>
        <w:spacing w:after="200" w:line="260" w:lineRule="atLeast"/>
        <w:rPr>
          <w:rFonts w:cs="Times"/>
          <w:color w:val="000000"/>
          <w:sz w:val="22"/>
          <w:szCs w:val="22"/>
          <w:lang w:val="fr-CA"/>
        </w:rPr>
      </w:pPr>
      <w:r w:rsidRPr="00874FDB">
        <w:rPr>
          <w:sz w:val="22"/>
          <w:szCs w:val="22"/>
          <w:lang w:val="fr-CA"/>
        </w:rPr>
        <w:br w:type="page"/>
      </w:r>
    </w:p>
    <w:p w14:paraId="67174AC6" w14:textId="77777777" w:rsidR="00995EAB" w:rsidRPr="00874FDB" w:rsidRDefault="00995EAB" w:rsidP="009A54FB">
      <w:pPr>
        <w:pStyle w:val="h1"/>
        <w:rPr>
          <w:lang w:val="fr-CA"/>
        </w:rPr>
      </w:pPr>
      <w:r w:rsidRPr="00874FDB">
        <w:rPr>
          <w:lang w:val="fr-CA"/>
        </w:rPr>
        <w:lastRenderedPageBreak/>
        <w:t>ANNEXE II</w:t>
      </w:r>
    </w:p>
    <w:p w14:paraId="039C75A2" w14:textId="77777777" w:rsidR="00995EAB" w:rsidRPr="00874FDB" w:rsidRDefault="00995EAB" w:rsidP="009A54FB">
      <w:pPr>
        <w:pStyle w:val="SCHh1of1lines"/>
        <w:rPr>
          <w:lang w:val="fr-CA"/>
        </w:rPr>
      </w:pPr>
      <w:r w:rsidRPr="00874FDB">
        <w:rPr>
          <w:lang w:val="fr-CA"/>
        </w:rPr>
        <w:t>AVIS D’IMPOSITION</w:t>
      </w:r>
    </w:p>
    <w:p w14:paraId="1A1BFD53" w14:textId="52B1D53E" w:rsidR="00995EAB" w:rsidRPr="009A54FB" w:rsidRDefault="00995EAB" w:rsidP="009A54FB">
      <w:pPr>
        <w:pStyle w:val="Laws-para"/>
        <w:tabs>
          <w:tab w:val="clear" w:pos="360"/>
          <w:tab w:val="clear" w:pos="720"/>
          <w:tab w:val="left" w:pos="1080"/>
          <w:tab w:val="right" w:pos="9360"/>
        </w:tabs>
        <w:spacing w:after="247"/>
        <w:rPr>
          <w:u w:val="single"/>
          <w:lang w:val="fr-CA"/>
        </w:rPr>
      </w:pPr>
      <w:r w:rsidRPr="00874FDB">
        <w:rPr>
          <w:lang w:val="fr-CA"/>
        </w:rPr>
        <w:t xml:space="preserve">À : </w:t>
      </w:r>
      <w:r w:rsidRPr="00874FDB">
        <w:rPr>
          <w:lang w:val="fr-CA"/>
        </w:rPr>
        <w:tab/>
      </w:r>
      <w:r w:rsidR="009A54FB">
        <w:rPr>
          <w:u w:val="single"/>
          <w:lang w:val="fr-CA"/>
        </w:rPr>
        <w:tab/>
      </w:r>
    </w:p>
    <w:p w14:paraId="3ED21FF6" w14:textId="609DF897" w:rsidR="00995EAB" w:rsidRPr="009A54FB" w:rsidRDefault="009A54FB" w:rsidP="009A54FB">
      <w:pPr>
        <w:pStyle w:val="Laws-para"/>
        <w:tabs>
          <w:tab w:val="clear" w:pos="360"/>
          <w:tab w:val="clear" w:pos="720"/>
          <w:tab w:val="left" w:pos="1080"/>
          <w:tab w:val="right" w:pos="9360"/>
        </w:tabs>
        <w:spacing w:after="247"/>
        <w:rPr>
          <w:u w:val="single"/>
          <w:lang w:val="fr-CA"/>
        </w:rPr>
      </w:pPr>
      <w:r>
        <w:rPr>
          <w:lang w:val="fr-CA"/>
        </w:rPr>
        <w:t>ADRESSE :</w:t>
      </w:r>
      <w:r>
        <w:rPr>
          <w:u w:val="single"/>
          <w:lang w:val="fr-CA"/>
        </w:rPr>
        <w:tab/>
      </w:r>
    </w:p>
    <w:p w14:paraId="1E20ECCC" w14:textId="4C1B6A2B" w:rsidR="00995EAB" w:rsidRPr="00DF5117" w:rsidRDefault="00DF5117" w:rsidP="00603C5E">
      <w:pPr>
        <w:pStyle w:val="Laws-para"/>
        <w:tabs>
          <w:tab w:val="right" w:pos="9360"/>
        </w:tabs>
        <w:spacing w:after="0"/>
        <w:rPr>
          <w:u w:val="single"/>
          <w:lang w:val="fr-CA"/>
        </w:rPr>
      </w:pPr>
      <w:r>
        <w:rPr>
          <w:lang w:val="fr-CA"/>
        </w:rPr>
        <w:t xml:space="preserve">CONCERNANT : </w:t>
      </w:r>
      <w:r>
        <w:rPr>
          <w:u w:val="single"/>
          <w:lang w:val="fr-CA"/>
        </w:rPr>
        <w:tab/>
      </w:r>
    </w:p>
    <w:p w14:paraId="70290C13" w14:textId="2AF49E77" w:rsidR="00995EAB" w:rsidRPr="00874FDB" w:rsidRDefault="00603C5E" w:rsidP="00603C5E">
      <w:pPr>
        <w:pStyle w:val="Laws-para"/>
        <w:tabs>
          <w:tab w:val="left" w:pos="4320"/>
        </w:tabs>
        <w:rPr>
          <w:sz w:val="18"/>
          <w:szCs w:val="18"/>
          <w:lang w:val="fr-CA"/>
        </w:rPr>
      </w:pPr>
      <w:r>
        <w:rPr>
          <w:sz w:val="18"/>
          <w:szCs w:val="18"/>
          <w:lang w:val="fr-CA"/>
        </w:rPr>
        <w:tab/>
      </w:r>
      <w:r>
        <w:rPr>
          <w:sz w:val="18"/>
          <w:szCs w:val="18"/>
          <w:lang w:val="fr-CA"/>
        </w:rPr>
        <w:tab/>
      </w:r>
      <w:r>
        <w:rPr>
          <w:sz w:val="18"/>
          <w:szCs w:val="18"/>
          <w:lang w:val="fr-CA"/>
        </w:rPr>
        <w:tab/>
      </w:r>
      <w:r w:rsidR="00995EAB" w:rsidRPr="00874FDB">
        <w:rPr>
          <w:sz w:val="18"/>
          <w:szCs w:val="18"/>
          <w:lang w:val="fr-CA"/>
        </w:rPr>
        <w:t>(</w:t>
      </w:r>
      <w:proofErr w:type="gramStart"/>
      <w:r w:rsidR="00995EAB" w:rsidRPr="00874FDB">
        <w:rPr>
          <w:sz w:val="18"/>
          <w:szCs w:val="18"/>
          <w:lang w:val="fr-CA"/>
        </w:rPr>
        <w:t>description</w:t>
      </w:r>
      <w:proofErr w:type="gramEnd"/>
      <w:r w:rsidR="00995EAB" w:rsidRPr="00874FDB">
        <w:rPr>
          <w:sz w:val="18"/>
          <w:szCs w:val="18"/>
          <w:lang w:val="fr-CA"/>
        </w:rPr>
        <w:t xml:space="preserve"> de l’intérêt foncier)</w:t>
      </w:r>
    </w:p>
    <w:p w14:paraId="71C1170E" w14:textId="77777777" w:rsidR="00995EAB" w:rsidRPr="00874FDB" w:rsidRDefault="00995EAB" w:rsidP="009A54FB">
      <w:pPr>
        <w:pStyle w:val="Laws-para"/>
        <w:rPr>
          <w:lang w:val="fr-CA"/>
        </w:rPr>
      </w:pPr>
      <w:r w:rsidRPr="00874FDB">
        <w:rPr>
          <w:lang w:val="fr-CA"/>
        </w:rPr>
        <w:t xml:space="preserve">EN VERTU du </w:t>
      </w:r>
      <w:r w:rsidRPr="00874FDB">
        <w:rPr>
          <w:rFonts w:ascii="Times-Italic" w:hAnsi="Times-Italic" w:cs="Times-Italic"/>
          <w:i/>
          <w:iCs/>
          <w:lang w:val="fr-CA"/>
        </w:rPr>
        <w:t xml:space="preserve">Règlement administratif sur l’imposition foncière </w:t>
      </w:r>
      <w:r w:rsidRPr="00874FDB">
        <w:rPr>
          <w:rFonts w:cs="Times-Italic"/>
          <w:i/>
          <w:iCs/>
          <w:lang w:val="fr-CA"/>
        </w:rPr>
        <w:t>de la Première Nation ___________ (20___)</w:t>
      </w:r>
      <w:r w:rsidRPr="00874FDB">
        <w:rPr>
          <w:lang w:val="fr-CA"/>
        </w:rPr>
        <w:t xml:space="preserve">, des impôts d’un montant de </w:t>
      </w:r>
      <w:r w:rsidRPr="00874FDB">
        <w:rPr>
          <w:rFonts w:cs="Times-Roman"/>
          <w:lang w:val="fr-CA"/>
        </w:rPr>
        <w:t>________ dollars (_____ $)</w:t>
      </w:r>
      <w:r w:rsidRPr="00874FDB">
        <w:rPr>
          <w:lang w:val="fr-CA"/>
        </w:rPr>
        <w:t xml:space="preserve"> sont prélevés </w:t>
      </w:r>
      <w:r>
        <w:rPr>
          <w:lang w:val="fr-CA"/>
        </w:rPr>
        <w:t>sur</w:t>
      </w:r>
      <w:r w:rsidRPr="00874FDB">
        <w:rPr>
          <w:lang w:val="fr-CA"/>
        </w:rPr>
        <w:t xml:space="preserve"> l’intérêt foncier susmentionné.</w:t>
      </w:r>
    </w:p>
    <w:p w14:paraId="179E727E" w14:textId="77777777" w:rsidR="00995EAB" w:rsidRPr="00874FDB" w:rsidRDefault="00995EAB" w:rsidP="009A54FB">
      <w:pPr>
        <w:pStyle w:val="Laws-para"/>
        <w:rPr>
          <w:lang w:val="fr-CA"/>
        </w:rPr>
      </w:pPr>
      <w:r w:rsidRPr="00874FDB">
        <w:rPr>
          <w:lang w:val="fr-CA"/>
        </w:rPr>
        <w:t xml:space="preserve">Tous les impôts sont dus et payables au plus tard le _____________. </w:t>
      </w:r>
      <w:r w:rsidRPr="00874FDB">
        <w:rPr>
          <w:b/>
          <w:spacing w:val="-3"/>
          <w:lang w:val="fr-CA"/>
        </w:rPr>
        <w:t xml:space="preserve">[Note à la Première Nation : Si les impôts sont payés avec les paiements de loyer, insérez au lieu le libellé suivant : « En vertu de l’article ___ du </w:t>
      </w:r>
      <w:r w:rsidRPr="00874FDB">
        <w:rPr>
          <w:rFonts w:ascii="Times-Italic" w:hAnsi="Times-Italic" w:cs="Times-Italic"/>
          <w:b/>
          <w:i/>
          <w:iCs/>
          <w:lang w:val="fr-CA"/>
        </w:rPr>
        <w:t xml:space="preserve">Règlement administratif sur l’imposition foncière </w:t>
      </w:r>
      <w:r w:rsidRPr="00874FDB">
        <w:rPr>
          <w:rFonts w:cs="Times-Italic"/>
          <w:b/>
          <w:i/>
          <w:iCs/>
          <w:lang w:val="fr-CA"/>
        </w:rPr>
        <w:t>de la Première Nation ___________ (20___)</w:t>
      </w:r>
      <w:r w:rsidRPr="00874FDB">
        <w:rPr>
          <w:b/>
          <w:lang w:val="fr-CA"/>
        </w:rPr>
        <w:t>,</w:t>
      </w:r>
      <w:r w:rsidRPr="00874FDB">
        <w:rPr>
          <w:lang w:val="fr-CA"/>
        </w:rPr>
        <w:t xml:space="preserve"> </w:t>
      </w:r>
      <w:r w:rsidRPr="00874FDB">
        <w:rPr>
          <w:b/>
          <w:lang w:val="fr-CA"/>
        </w:rPr>
        <w:t>les impôts sont dus et payables en même temps que les paiements périodiques de loyer, au plus tard le _____________. »</w:t>
      </w:r>
      <w:r w:rsidRPr="00874FDB">
        <w:rPr>
          <w:b/>
          <w:spacing w:val="-3"/>
          <w:lang w:val="fr-CA"/>
        </w:rPr>
        <w:t>]</w:t>
      </w:r>
      <w:r w:rsidRPr="00874FDB">
        <w:rPr>
          <w:lang w:val="fr-CA"/>
        </w:rPr>
        <w:t xml:space="preserve"> Les paiements au titre des impôts, pénalités et intérêts impayés sont en souffrance et doivent être acquittés immédiatement.</w:t>
      </w:r>
    </w:p>
    <w:p w14:paraId="349B0FBC" w14:textId="77777777" w:rsidR="00995EAB" w:rsidRPr="00874FDB" w:rsidRDefault="00995EAB" w:rsidP="009A54FB">
      <w:pPr>
        <w:pStyle w:val="Laws-para"/>
        <w:rPr>
          <w:spacing w:val="-3"/>
          <w:lang w:val="fr-CA"/>
        </w:rPr>
      </w:pPr>
      <w:r w:rsidRPr="00874FDB">
        <w:rPr>
          <w:spacing w:val="-3"/>
          <w:lang w:val="fr-CA"/>
        </w:rPr>
        <w:t>Les paiements doivent être faits au bureau de la Première Nation _______________</w:t>
      </w:r>
      <w:proofErr w:type="gramStart"/>
      <w:r w:rsidRPr="00874FDB">
        <w:rPr>
          <w:spacing w:val="-3"/>
          <w:lang w:val="fr-CA"/>
        </w:rPr>
        <w:t>_ ,</w:t>
      </w:r>
      <w:proofErr w:type="gramEnd"/>
      <w:r w:rsidRPr="00874FDB">
        <w:rPr>
          <w:spacing w:val="-3"/>
          <w:lang w:val="fr-CA"/>
        </w:rPr>
        <w:t xml:space="preserve"> situé au [adresse], pendant les heures d’ouverture normales, par chèque ou mandat ou en argent comptant.</w:t>
      </w:r>
    </w:p>
    <w:p w14:paraId="3BB76F79" w14:textId="77777777" w:rsidR="00995EAB" w:rsidRPr="00874FDB" w:rsidRDefault="00995EAB" w:rsidP="009A54FB">
      <w:pPr>
        <w:pStyle w:val="Laws-para"/>
        <w:rPr>
          <w:lang w:val="fr-CA"/>
        </w:rPr>
      </w:pPr>
      <w:r w:rsidRPr="00874FDB">
        <w:rPr>
          <w:lang w:val="fr-CA"/>
        </w:rPr>
        <w:t xml:space="preserve">Les impôts qui ne sont pas payés au plus tard le _____________ seront frappés de pénalités et d’intérêts conformément au </w:t>
      </w:r>
      <w:r w:rsidRPr="00874FDB">
        <w:rPr>
          <w:rFonts w:ascii="Times-Italic" w:hAnsi="Times-Italic" w:cs="Times-Italic"/>
          <w:i/>
          <w:iCs/>
          <w:lang w:val="fr-CA"/>
        </w:rPr>
        <w:t>Règlement administratif sur l’imposition foncière</w:t>
      </w:r>
      <w:r w:rsidRPr="00874FDB">
        <w:rPr>
          <w:rFonts w:cs="Times-Italic"/>
          <w:i/>
          <w:iCs/>
          <w:lang w:val="fr-CA"/>
        </w:rPr>
        <w:t xml:space="preserve"> de la Première Nation ___________ (20__)</w:t>
      </w:r>
      <w:r w:rsidRPr="00874FDB">
        <w:rPr>
          <w:lang w:val="fr-CA"/>
        </w:rPr>
        <w:t>.</w:t>
      </w:r>
    </w:p>
    <w:p w14:paraId="073C3613" w14:textId="77777777" w:rsidR="00995EAB" w:rsidRPr="00874FDB" w:rsidRDefault="00995EAB" w:rsidP="009A54FB">
      <w:pPr>
        <w:pStyle w:val="Laws-para"/>
        <w:rPr>
          <w:lang w:val="fr-CA"/>
        </w:rPr>
      </w:pPr>
      <w:r w:rsidRPr="00874FDB">
        <w:rPr>
          <w:lang w:val="fr-CA"/>
        </w:rPr>
        <w:t>Les nom et adresse de la (des) personne(s) tenue(s) de payer les impôts sont les suivants :</w:t>
      </w:r>
    </w:p>
    <w:p w14:paraId="2BF32476" w14:textId="1D49F520" w:rsidR="00995EAB" w:rsidRPr="00C23558" w:rsidRDefault="00C23558" w:rsidP="00C23558">
      <w:pPr>
        <w:pStyle w:val="Laws-para"/>
        <w:tabs>
          <w:tab w:val="right" w:pos="9360"/>
        </w:tabs>
        <w:rPr>
          <w:u w:val="single"/>
          <w:lang w:val="fr-CA"/>
        </w:rPr>
      </w:pPr>
      <w:r>
        <w:rPr>
          <w:u w:val="single"/>
          <w:lang w:val="fr-CA"/>
        </w:rPr>
        <w:tab/>
      </w:r>
      <w:r>
        <w:rPr>
          <w:u w:val="single"/>
          <w:lang w:val="fr-CA"/>
        </w:rPr>
        <w:tab/>
      </w:r>
      <w:r>
        <w:rPr>
          <w:u w:val="single"/>
          <w:lang w:val="fr-CA"/>
        </w:rPr>
        <w:tab/>
      </w:r>
    </w:p>
    <w:p w14:paraId="0CBBD794" w14:textId="394D947B" w:rsidR="00C23558" w:rsidRPr="00C23558" w:rsidRDefault="00C23558" w:rsidP="00C23558">
      <w:pPr>
        <w:pStyle w:val="Laws-para"/>
        <w:tabs>
          <w:tab w:val="right" w:pos="9360"/>
        </w:tabs>
        <w:rPr>
          <w:u w:val="single"/>
          <w:lang w:val="fr-CA"/>
        </w:rPr>
      </w:pPr>
      <w:r>
        <w:rPr>
          <w:u w:val="single"/>
          <w:lang w:val="fr-CA"/>
        </w:rPr>
        <w:tab/>
      </w:r>
      <w:r>
        <w:rPr>
          <w:u w:val="single"/>
          <w:lang w:val="fr-CA"/>
        </w:rPr>
        <w:tab/>
      </w:r>
      <w:r>
        <w:rPr>
          <w:u w:val="single"/>
          <w:lang w:val="fr-CA"/>
        </w:rPr>
        <w:tab/>
      </w:r>
    </w:p>
    <w:p w14:paraId="59AEC2AC" w14:textId="3277339B" w:rsidR="00995EAB" w:rsidRPr="00874FDB" w:rsidRDefault="0047224B" w:rsidP="0047224B">
      <w:pPr>
        <w:pStyle w:val="Laws-para"/>
        <w:tabs>
          <w:tab w:val="right" w:pos="7560"/>
        </w:tabs>
        <w:rPr>
          <w:lang w:val="fr-CA"/>
        </w:rPr>
      </w:pPr>
      <w:r>
        <w:rPr>
          <w:lang w:val="fr-CA"/>
        </w:rPr>
        <w:t xml:space="preserve">Valeur imposable </w:t>
      </w:r>
      <w:r>
        <w:rPr>
          <w:lang w:val="fr-CA"/>
        </w:rPr>
        <w:tab/>
      </w:r>
      <w:r w:rsidR="00995EAB" w:rsidRPr="00874FDB">
        <w:rPr>
          <w:lang w:val="fr-CA"/>
        </w:rPr>
        <w:t>______________ $</w:t>
      </w:r>
    </w:p>
    <w:p w14:paraId="206F177A" w14:textId="0513C219" w:rsidR="00995EAB" w:rsidRPr="00874FDB" w:rsidRDefault="0047224B" w:rsidP="0047224B">
      <w:pPr>
        <w:pStyle w:val="Laws-para"/>
        <w:tabs>
          <w:tab w:val="right" w:pos="7560"/>
        </w:tabs>
        <w:rPr>
          <w:lang w:val="fr-CA"/>
        </w:rPr>
      </w:pPr>
      <w:r>
        <w:rPr>
          <w:lang w:val="fr-CA"/>
        </w:rPr>
        <w:t>Valeur fractionnée</w:t>
      </w:r>
      <w:r>
        <w:rPr>
          <w:lang w:val="fr-CA"/>
        </w:rPr>
        <w:tab/>
      </w:r>
      <w:r w:rsidR="00995EAB" w:rsidRPr="00874FDB">
        <w:rPr>
          <w:lang w:val="fr-CA"/>
        </w:rPr>
        <w:t>______________ $</w:t>
      </w:r>
    </w:p>
    <w:p w14:paraId="60E478BD" w14:textId="3602B0B1" w:rsidR="00995EAB" w:rsidRPr="00874FDB" w:rsidRDefault="0047224B" w:rsidP="0047224B">
      <w:pPr>
        <w:pStyle w:val="Laws-para"/>
        <w:tabs>
          <w:tab w:val="right" w:pos="7560"/>
        </w:tabs>
        <w:rPr>
          <w:lang w:val="fr-CA"/>
        </w:rPr>
      </w:pPr>
      <w:r>
        <w:rPr>
          <w:lang w:val="fr-CA"/>
        </w:rPr>
        <w:t>Impôts (année en cours)</w:t>
      </w:r>
      <w:r>
        <w:rPr>
          <w:lang w:val="fr-CA"/>
        </w:rPr>
        <w:tab/>
      </w:r>
      <w:r w:rsidR="00995EAB" w:rsidRPr="00874FDB">
        <w:rPr>
          <w:lang w:val="fr-CA"/>
        </w:rPr>
        <w:t>______________ $</w:t>
      </w:r>
    </w:p>
    <w:p w14:paraId="37F8C733" w14:textId="4B542500" w:rsidR="00995EAB" w:rsidRPr="00874FDB" w:rsidRDefault="00995EAB" w:rsidP="0047224B">
      <w:pPr>
        <w:pStyle w:val="Laws-para"/>
        <w:tabs>
          <w:tab w:val="right" w:pos="7560"/>
        </w:tabs>
        <w:rPr>
          <w:lang w:val="fr-CA"/>
        </w:rPr>
      </w:pPr>
      <w:r w:rsidRPr="00874FDB">
        <w:rPr>
          <w:lang w:val="fr-CA"/>
        </w:rPr>
        <w:t>Impôts i</w:t>
      </w:r>
      <w:r w:rsidR="0047224B">
        <w:rPr>
          <w:lang w:val="fr-CA"/>
        </w:rPr>
        <w:t xml:space="preserve">mpayés (années antérieures) </w:t>
      </w:r>
      <w:r w:rsidR="0047224B">
        <w:rPr>
          <w:lang w:val="fr-CA"/>
        </w:rPr>
        <w:tab/>
      </w:r>
      <w:r w:rsidRPr="00874FDB">
        <w:rPr>
          <w:lang w:val="fr-CA"/>
        </w:rPr>
        <w:t>______________ $</w:t>
      </w:r>
    </w:p>
    <w:p w14:paraId="5DFEAF84" w14:textId="3F530142" w:rsidR="00995EAB" w:rsidRPr="00874FDB" w:rsidRDefault="0047224B" w:rsidP="0047224B">
      <w:pPr>
        <w:pStyle w:val="Laws-para"/>
        <w:tabs>
          <w:tab w:val="right" w:pos="7560"/>
        </w:tabs>
        <w:rPr>
          <w:lang w:val="fr-CA"/>
        </w:rPr>
      </w:pPr>
      <w:r>
        <w:rPr>
          <w:lang w:val="fr-CA"/>
        </w:rPr>
        <w:t>Pénalités</w:t>
      </w:r>
      <w:r>
        <w:rPr>
          <w:lang w:val="fr-CA"/>
        </w:rPr>
        <w:tab/>
      </w:r>
      <w:r w:rsidR="00995EAB" w:rsidRPr="00874FDB">
        <w:rPr>
          <w:lang w:val="fr-CA"/>
        </w:rPr>
        <w:t>______________ $</w:t>
      </w:r>
    </w:p>
    <w:p w14:paraId="0EA03971" w14:textId="614549D1" w:rsidR="00995EAB" w:rsidRPr="00874FDB" w:rsidRDefault="0047224B" w:rsidP="0047224B">
      <w:pPr>
        <w:pStyle w:val="Laws-para"/>
        <w:tabs>
          <w:tab w:val="right" w:pos="7560"/>
        </w:tabs>
        <w:rPr>
          <w:lang w:val="fr-CA"/>
        </w:rPr>
      </w:pPr>
      <w:r>
        <w:rPr>
          <w:lang w:val="fr-CA"/>
        </w:rPr>
        <w:t>Intérêts</w:t>
      </w:r>
      <w:r>
        <w:rPr>
          <w:lang w:val="fr-CA"/>
        </w:rPr>
        <w:tab/>
      </w:r>
      <w:r>
        <w:rPr>
          <w:lang w:val="fr-CA"/>
        </w:rPr>
        <w:tab/>
      </w:r>
      <w:r w:rsidR="00995EAB" w:rsidRPr="00874FDB">
        <w:rPr>
          <w:lang w:val="fr-CA"/>
        </w:rPr>
        <w:t>______________ $</w:t>
      </w:r>
    </w:p>
    <w:p w14:paraId="1C594824" w14:textId="0F3731AE" w:rsidR="00995EAB" w:rsidRPr="00874FDB" w:rsidRDefault="00995EAB" w:rsidP="00DE65C2">
      <w:pPr>
        <w:pStyle w:val="Laws-para"/>
        <w:tabs>
          <w:tab w:val="right" w:pos="7560"/>
        </w:tabs>
        <w:spacing w:after="432"/>
        <w:rPr>
          <w:lang w:val="fr-CA"/>
        </w:rPr>
      </w:pPr>
      <w:r w:rsidRPr="00874FDB">
        <w:rPr>
          <w:lang w:val="fr-CA"/>
        </w:rPr>
        <w:t>Mo</w:t>
      </w:r>
      <w:r w:rsidR="0047224B">
        <w:rPr>
          <w:lang w:val="fr-CA"/>
        </w:rPr>
        <w:t>ntant total à payer</w:t>
      </w:r>
      <w:r w:rsidR="0047224B">
        <w:rPr>
          <w:lang w:val="fr-CA"/>
        </w:rPr>
        <w:tab/>
      </w:r>
      <w:r w:rsidRPr="00874FDB">
        <w:rPr>
          <w:lang w:val="fr-CA"/>
        </w:rPr>
        <w:t>______________ $</w:t>
      </w:r>
    </w:p>
    <w:p w14:paraId="28313E4F" w14:textId="393BA449" w:rsidR="00995EAB" w:rsidRPr="00874FDB" w:rsidRDefault="00DE65C2" w:rsidP="00DE65C2">
      <w:pPr>
        <w:pStyle w:val="signatures"/>
        <w:rPr>
          <w:lang w:val="fr-CA"/>
        </w:rPr>
      </w:pPr>
      <w:r>
        <w:rPr>
          <w:lang w:val="fr-CA"/>
        </w:rPr>
        <w:tab/>
      </w:r>
    </w:p>
    <w:p w14:paraId="04301D24" w14:textId="77777777" w:rsidR="00995EAB" w:rsidRPr="00874FDB" w:rsidRDefault="00995EAB" w:rsidP="00DE65C2">
      <w:pPr>
        <w:pStyle w:val="Laws-para"/>
        <w:spacing w:after="127"/>
        <w:rPr>
          <w:lang w:val="fr-CA"/>
        </w:rPr>
      </w:pPr>
      <w:r w:rsidRPr="00874FDB">
        <w:rPr>
          <w:lang w:val="fr-CA"/>
        </w:rPr>
        <w:t>Administrateur fiscal de la Première Nation ________________</w:t>
      </w:r>
    </w:p>
    <w:p w14:paraId="44DAA9A5" w14:textId="77777777" w:rsidR="00995EAB" w:rsidRPr="00874FDB" w:rsidRDefault="00995EAB" w:rsidP="009A54FB">
      <w:pPr>
        <w:pStyle w:val="Laws-para"/>
        <w:rPr>
          <w:lang w:val="fr-CA"/>
        </w:rPr>
      </w:pPr>
      <w:r>
        <w:rPr>
          <w:lang w:val="fr-CA"/>
        </w:rPr>
        <w:t>Fait le _____________ 20___</w:t>
      </w:r>
      <w:r w:rsidRPr="00874FDB">
        <w:rPr>
          <w:lang w:val="fr-CA"/>
        </w:rPr>
        <w:t>.</w:t>
      </w:r>
    </w:p>
    <w:p w14:paraId="13AB084B" w14:textId="77777777" w:rsidR="00995EAB" w:rsidRPr="00874FDB" w:rsidRDefault="00995EAB" w:rsidP="00995EAB">
      <w:pPr>
        <w:tabs>
          <w:tab w:val="clear" w:pos="540"/>
          <w:tab w:val="clear" w:pos="1080"/>
          <w:tab w:val="clear" w:pos="1620"/>
        </w:tabs>
        <w:spacing w:after="200" w:line="260" w:lineRule="atLeast"/>
        <w:rPr>
          <w:rFonts w:cs="Times"/>
          <w:color w:val="000000"/>
          <w:sz w:val="22"/>
          <w:szCs w:val="22"/>
          <w:lang w:val="fr-CA"/>
        </w:rPr>
      </w:pPr>
      <w:r w:rsidRPr="00874FDB">
        <w:rPr>
          <w:sz w:val="22"/>
          <w:szCs w:val="22"/>
          <w:lang w:val="fr-CA"/>
        </w:rPr>
        <w:br w:type="page"/>
      </w:r>
    </w:p>
    <w:p w14:paraId="2369E78F" w14:textId="77777777" w:rsidR="00995EAB" w:rsidRPr="00874FDB" w:rsidRDefault="00995EAB" w:rsidP="00BB5008">
      <w:pPr>
        <w:pStyle w:val="h1"/>
        <w:rPr>
          <w:lang w:val="fr-CA"/>
        </w:rPr>
      </w:pPr>
      <w:r w:rsidRPr="00874FDB">
        <w:rPr>
          <w:lang w:val="fr-CA"/>
        </w:rPr>
        <w:lastRenderedPageBreak/>
        <w:t>ANNEXE III</w:t>
      </w:r>
    </w:p>
    <w:p w14:paraId="626D317A" w14:textId="00031A85" w:rsidR="00995EAB" w:rsidRPr="00BB5008" w:rsidRDefault="00995EAB" w:rsidP="00BB5008">
      <w:pPr>
        <w:pStyle w:val="SCHh1of1lines"/>
        <w:rPr>
          <w:lang w:val="fr-CA"/>
        </w:rPr>
      </w:pPr>
      <w:r w:rsidRPr="00874FDB">
        <w:rPr>
          <w:lang w:val="fr-CA"/>
        </w:rPr>
        <w:t>CERTIFICAT D’IMPOSITION</w:t>
      </w:r>
    </w:p>
    <w:p w14:paraId="1210075D" w14:textId="77777777" w:rsidR="00995EAB" w:rsidRPr="00874FDB" w:rsidRDefault="00995EAB" w:rsidP="00BB5008">
      <w:pPr>
        <w:pStyle w:val="Laws-para"/>
        <w:rPr>
          <w:lang w:val="fr-CA"/>
        </w:rPr>
      </w:pPr>
      <w:r w:rsidRPr="00874FDB">
        <w:rPr>
          <w:lang w:val="fr-CA"/>
        </w:rPr>
        <w:t xml:space="preserve">Relativement à l’intérêt foncier désigné comme _______________________________ et conformément au </w:t>
      </w:r>
      <w:r w:rsidRPr="00874FDB">
        <w:rPr>
          <w:rFonts w:ascii="Times-Italic" w:hAnsi="Times-Italic" w:cs="Times-Italic"/>
          <w:i/>
          <w:iCs/>
          <w:lang w:val="fr-CA"/>
        </w:rPr>
        <w:t xml:space="preserve">Règlement administratif sur l’imposition foncière </w:t>
      </w:r>
      <w:r w:rsidRPr="00874FDB">
        <w:rPr>
          <w:rFonts w:cs="Times-Italic"/>
          <w:i/>
          <w:iCs/>
          <w:lang w:val="fr-CA"/>
        </w:rPr>
        <w:t>de la Première Nation ________________ (20__)</w:t>
      </w:r>
      <w:r w:rsidRPr="00874FDB">
        <w:rPr>
          <w:lang w:val="fr-CA"/>
        </w:rPr>
        <w:t>, je certifie qu’à la date de délivrance du présent certificat :</w:t>
      </w:r>
    </w:p>
    <w:p w14:paraId="0BF73FCC" w14:textId="77777777" w:rsidR="00995EAB" w:rsidRPr="00874FDB" w:rsidRDefault="00995EAB" w:rsidP="00BB5008">
      <w:pPr>
        <w:pStyle w:val="Laws-para"/>
        <w:rPr>
          <w:lang w:val="fr-CA"/>
        </w:rPr>
      </w:pPr>
      <w:r w:rsidRPr="00874FDB">
        <w:rPr>
          <w:lang w:val="fr-CA"/>
        </w:rPr>
        <w:t>Tous les impôts dus et payables sur l’intérêt foncier susmentionné ont été acquittés.</w:t>
      </w:r>
    </w:p>
    <w:p w14:paraId="275733C0" w14:textId="77777777" w:rsidR="00995EAB" w:rsidRPr="00874FDB" w:rsidRDefault="00995EAB" w:rsidP="00BB5008">
      <w:pPr>
        <w:pStyle w:val="Laws-para"/>
        <w:rPr>
          <w:lang w:val="fr-CA"/>
        </w:rPr>
      </w:pPr>
      <w:proofErr w:type="gramStart"/>
      <w:r w:rsidRPr="00874FDB">
        <w:rPr>
          <w:lang w:val="fr-CA"/>
        </w:rPr>
        <w:t>OU</w:t>
      </w:r>
      <w:proofErr w:type="gramEnd"/>
    </w:p>
    <w:p w14:paraId="576920E5" w14:textId="00BB225B" w:rsidR="00995EAB" w:rsidRPr="00874FDB" w:rsidRDefault="00995EAB" w:rsidP="00BB5008">
      <w:pPr>
        <w:pStyle w:val="Laws-para"/>
        <w:rPr>
          <w:lang w:val="fr-CA"/>
        </w:rPr>
      </w:pPr>
      <w:r w:rsidRPr="00874FDB">
        <w:rPr>
          <w:lang w:val="fr-CA"/>
        </w:rPr>
        <w:t xml:space="preserve">Les impôts impayés, y compris les intérêts, pénalités et frais, d’un montant de </w:t>
      </w:r>
      <w:r w:rsidR="00BB5008">
        <w:rPr>
          <w:rFonts w:cs="Times-Roman"/>
          <w:lang w:val="fr-CA"/>
        </w:rPr>
        <w:t>________ dollars (_____</w:t>
      </w:r>
      <w:r w:rsidRPr="00874FDB">
        <w:rPr>
          <w:rFonts w:cs="Times-Roman"/>
          <w:lang w:val="fr-CA"/>
        </w:rPr>
        <w:t>$)</w:t>
      </w:r>
      <w:r w:rsidRPr="00874FDB">
        <w:rPr>
          <w:lang w:val="fr-CA"/>
        </w:rPr>
        <w:t xml:space="preserve"> sont exigibles à l’égard de l’intérêt foncier susmentionné.</w:t>
      </w:r>
    </w:p>
    <w:p w14:paraId="771FCA5A" w14:textId="77777777" w:rsidR="00995EAB" w:rsidRPr="00874FDB" w:rsidRDefault="00995EAB" w:rsidP="00BB5008">
      <w:pPr>
        <w:pStyle w:val="Laws-para"/>
        <w:rPr>
          <w:lang w:val="fr-CA"/>
        </w:rPr>
      </w:pPr>
      <w:r w:rsidRPr="00874FDB">
        <w:rPr>
          <w:lang w:val="fr-CA"/>
        </w:rPr>
        <w:t>Les personnes suivantes sont solidairement responsables du paiement de la totalité des impôts impayés :</w:t>
      </w:r>
    </w:p>
    <w:p w14:paraId="19A2E4BF" w14:textId="3CCCF355" w:rsidR="00995EAB" w:rsidRPr="00BB5008" w:rsidRDefault="00BB5008" w:rsidP="00BB5008">
      <w:pPr>
        <w:pStyle w:val="Laws-para"/>
        <w:tabs>
          <w:tab w:val="right" w:pos="9360"/>
        </w:tabs>
        <w:rPr>
          <w:u w:val="single"/>
          <w:lang w:val="fr-CA"/>
        </w:rPr>
      </w:pPr>
      <w:r>
        <w:rPr>
          <w:u w:val="single"/>
          <w:lang w:val="fr-CA"/>
        </w:rPr>
        <w:tab/>
      </w:r>
      <w:r>
        <w:rPr>
          <w:u w:val="single"/>
          <w:lang w:val="fr-CA"/>
        </w:rPr>
        <w:tab/>
      </w:r>
      <w:r>
        <w:rPr>
          <w:u w:val="single"/>
          <w:lang w:val="fr-CA"/>
        </w:rPr>
        <w:tab/>
      </w:r>
    </w:p>
    <w:p w14:paraId="1A5680CE" w14:textId="1D9FD242" w:rsidR="00995EAB" w:rsidRPr="00BB5008" w:rsidRDefault="00BB5008" w:rsidP="00BB5008">
      <w:pPr>
        <w:pStyle w:val="Laws-para"/>
        <w:tabs>
          <w:tab w:val="right" w:pos="9360"/>
        </w:tabs>
        <w:spacing w:after="432"/>
        <w:rPr>
          <w:u w:val="single"/>
          <w:lang w:val="fr-CA"/>
        </w:rPr>
      </w:pPr>
      <w:r>
        <w:rPr>
          <w:u w:val="single"/>
          <w:lang w:val="fr-CA"/>
        </w:rPr>
        <w:tab/>
      </w:r>
      <w:r>
        <w:rPr>
          <w:u w:val="single"/>
          <w:lang w:val="fr-CA"/>
        </w:rPr>
        <w:tab/>
      </w:r>
      <w:r>
        <w:rPr>
          <w:u w:val="single"/>
          <w:lang w:val="fr-CA"/>
        </w:rPr>
        <w:tab/>
      </w:r>
    </w:p>
    <w:p w14:paraId="03981FCE" w14:textId="151DAC23" w:rsidR="00995EAB" w:rsidRPr="00874FDB" w:rsidRDefault="008F7EEB" w:rsidP="008F7EEB">
      <w:pPr>
        <w:pStyle w:val="signatures"/>
        <w:rPr>
          <w:lang w:val="fr-CA"/>
        </w:rPr>
      </w:pPr>
      <w:r>
        <w:rPr>
          <w:lang w:val="fr-CA"/>
        </w:rPr>
        <w:tab/>
      </w:r>
    </w:p>
    <w:p w14:paraId="7E08C174" w14:textId="77777777" w:rsidR="00995EAB" w:rsidRPr="00874FDB" w:rsidRDefault="00995EAB" w:rsidP="008F7EEB">
      <w:pPr>
        <w:pStyle w:val="Laws-para"/>
        <w:spacing w:after="127"/>
        <w:rPr>
          <w:lang w:val="fr-CA"/>
        </w:rPr>
      </w:pPr>
      <w:r w:rsidRPr="00874FDB">
        <w:rPr>
          <w:lang w:val="fr-CA"/>
        </w:rPr>
        <w:t>Administrateur fiscal de la Première Nation ___________________</w:t>
      </w:r>
    </w:p>
    <w:p w14:paraId="30F27202" w14:textId="77777777" w:rsidR="00995EAB" w:rsidRPr="00874FDB" w:rsidRDefault="00995EAB" w:rsidP="00BB5008">
      <w:pPr>
        <w:pStyle w:val="Laws-para"/>
        <w:rPr>
          <w:lang w:val="fr-CA"/>
        </w:rPr>
      </w:pPr>
      <w:r w:rsidRPr="00874FDB">
        <w:rPr>
          <w:lang w:val="fr-CA"/>
        </w:rPr>
        <w:t>Fait le _____________ 20___.</w:t>
      </w:r>
    </w:p>
    <w:p w14:paraId="600C7BBC" w14:textId="77777777" w:rsidR="00995EAB" w:rsidRPr="00874FDB" w:rsidRDefault="00995EAB" w:rsidP="00995EAB">
      <w:pPr>
        <w:tabs>
          <w:tab w:val="clear" w:pos="540"/>
          <w:tab w:val="clear" w:pos="1080"/>
          <w:tab w:val="clear" w:pos="1620"/>
        </w:tabs>
        <w:spacing w:after="200" w:line="260" w:lineRule="atLeast"/>
        <w:rPr>
          <w:rFonts w:cs="Times"/>
          <w:b/>
          <w:bCs/>
          <w:caps/>
          <w:color w:val="000000"/>
          <w:sz w:val="22"/>
          <w:szCs w:val="22"/>
          <w:lang w:val="fr-CA"/>
        </w:rPr>
      </w:pPr>
      <w:r w:rsidRPr="00874FDB">
        <w:rPr>
          <w:sz w:val="22"/>
          <w:szCs w:val="22"/>
          <w:lang w:val="fr-CA"/>
        </w:rPr>
        <w:br w:type="page"/>
      </w:r>
    </w:p>
    <w:p w14:paraId="59F3C04D" w14:textId="77777777" w:rsidR="00995EAB" w:rsidRPr="00874FDB" w:rsidRDefault="00995EAB" w:rsidP="00820E20">
      <w:pPr>
        <w:pStyle w:val="h1"/>
        <w:rPr>
          <w:lang w:val="fr-CA"/>
        </w:rPr>
      </w:pPr>
      <w:r w:rsidRPr="00874FDB">
        <w:rPr>
          <w:lang w:val="fr-CA"/>
        </w:rPr>
        <w:lastRenderedPageBreak/>
        <w:t>ANNEXE IV</w:t>
      </w:r>
    </w:p>
    <w:p w14:paraId="66013E10" w14:textId="118E769A" w:rsidR="00995EAB" w:rsidRPr="00874FDB" w:rsidRDefault="00995EAB" w:rsidP="00820E20">
      <w:pPr>
        <w:pStyle w:val="SCHh1of1lines"/>
        <w:rPr>
          <w:lang w:val="fr-CA"/>
        </w:rPr>
      </w:pPr>
      <w:r w:rsidRPr="00874FDB">
        <w:rPr>
          <w:lang w:val="fr-CA"/>
        </w:rPr>
        <w:t>CERTIFICAT D’ARRIÉRÉS D’IMPÔTS</w:t>
      </w:r>
    </w:p>
    <w:p w14:paraId="58B6CBA5" w14:textId="77777777" w:rsidR="00995EAB" w:rsidRPr="00874FDB" w:rsidRDefault="00995EAB" w:rsidP="00820E20">
      <w:pPr>
        <w:pStyle w:val="Laws-para"/>
        <w:rPr>
          <w:lang w:val="fr-CA"/>
        </w:rPr>
      </w:pPr>
      <w:r w:rsidRPr="00874FDB">
        <w:rPr>
          <w:lang w:val="fr-CA"/>
        </w:rPr>
        <w:t xml:space="preserve">Relativement à l’intérêt foncier désigné comme ________________________ et conformément au </w:t>
      </w:r>
      <w:r w:rsidRPr="00874FDB">
        <w:rPr>
          <w:i/>
          <w:lang w:val="fr-CA"/>
        </w:rPr>
        <w:t>Règlement administratif sur l’imposition foncière de la Première Nation _______________ (20__)</w:t>
      </w:r>
      <w:r w:rsidRPr="00874FDB">
        <w:rPr>
          <w:lang w:val="fr-CA"/>
        </w:rPr>
        <w:t>, je certifie que :</w:t>
      </w:r>
    </w:p>
    <w:p w14:paraId="77AF5EFE" w14:textId="77777777" w:rsidR="00995EAB" w:rsidRPr="00874FDB" w:rsidRDefault="00995EAB" w:rsidP="00820E20">
      <w:pPr>
        <w:pStyle w:val="Laws-para"/>
        <w:rPr>
          <w:lang w:val="fr-CA"/>
        </w:rPr>
      </w:pPr>
      <w:r w:rsidRPr="00874FDB">
        <w:rPr>
          <w:lang w:val="fr-CA"/>
        </w:rPr>
        <w:t>Les impôts, les intérêts et les pénalités n’ont pas été payés à l’égard de l’intérêt foncier susmentionné, à savoir :</w:t>
      </w:r>
    </w:p>
    <w:p w14:paraId="1DDC1F40" w14:textId="77777777" w:rsidR="00995EAB" w:rsidRPr="00874FDB" w:rsidRDefault="00995EAB" w:rsidP="00820E20">
      <w:pPr>
        <w:pStyle w:val="Laws-para"/>
        <w:tabs>
          <w:tab w:val="clear" w:pos="720"/>
          <w:tab w:val="left" w:pos="2160"/>
        </w:tabs>
        <w:rPr>
          <w:lang w:val="fr-CA"/>
        </w:rPr>
      </w:pPr>
      <w:r w:rsidRPr="00874FDB">
        <w:rPr>
          <w:lang w:val="fr-CA"/>
        </w:rPr>
        <w:t>Impôts :</w:t>
      </w:r>
      <w:r w:rsidRPr="00874FDB">
        <w:rPr>
          <w:lang w:val="fr-CA"/>
        </w:rPr>
        <w:tab/>
        <w:t>______________ $</w:t>
      </w:r>
    </w:p>
    <w:p w14:paraId="20A7A029" w14:textId="77777777" w:rsidR="00995EAB" w:rsidRPr="00874FDB" w:rsidRDefault="00995EAB" w:rsidP="00820E20">
      <w:pPr>
        <w:pStyle w:val="Laws-para"/>
        <w:tabs>
          <w:tab w:val="clear" w:pos="720"/>
          <w:tab w:val="left" w:pos="2160"/>
        </w:tabs>
        <w:rPr>
          <w:lang w:val="fr-CA"/>
        </w:rPr>
      </w:pPr>
      <w:r w:rsidRPr="00874FDB">
        <w:rPr>
          <w:lang w:val="fr-CA"/>
        </w:rPr>
        <w:t>Pénalités :</w:t>
      </w:r>
      <w:r w:rsidRPr="00874FDB">
        <w:rPr>
          <w:lang w:val="fr-CA"/>
        </w:rPr>
        <w:tab/>
        <w:t>______________ $</w:t>
      </w:r>
    </w:p>
    <w:p w14:paraId="59B80A6D" w14:textId="77777777" w:rsidR="00995EAB" w:rsidRPr="00874FDB" w:rsidRDefault="00995EAB" w:rsidP="00820E20">
      <w:pPr>
        <w:pStyle w:val="Laws-para"/>
        <w:tabs>
          <w:tab w:val="clear" w:pos="720"/>
          <w:tab w:val="left" w:pos="2160"/>
        </w:tabs>
        <w:rPr>
          <w:lang w:val="fr-CA"/>
        </w:rPr>
      </w:pPr>
      <w:r w:rsidRPr="00874FDB">
        <w:rPr>
          <w:lang w:val="fr-CA"/>
        </w:rPr>
        <w:t>Intérêts :</w:t>
      </w:r>
      <w:r w:rsidRPr="00874FDB">
        <w:rPr>
          <w:lang w:val="fr-CA"/>
        </w:rPr>
        <w:tab/>
        <w:t>______________ $</w:t>
      </w:r>
    </w:p>
    <w:p w14:paraId="0474E705" w14:textId="77777777" w:rsidR="00995EAB" w:rsidRPr="00874FDB" w:rsidRDefault="00995EAB" w:rsidP="00820E20">
      <w:pPr>
        <w:pStyle w:val="Laws-para"/>
        <w:tabs>
          <w:tab w:val="clear" w:pos="720"/>
          <w:tab w:val="left" w:pos="2160"/>
        </w:tabs>
        <w:rPr>
          <w:lang w:val="fr-CA"/>
        </w:rPr>
      </w:pPr>
      <w:r w:rsidRPr="00874FDB">
        <w:rPr>
          <w:lang w:val="fr-CA"/>
        </w:rPr>
        <w:t>Dette fiscale totale :</w:t>
      </w:r>
      <w:r w:rsidRPr="00874FDB">
        <w:rPr>
          <w:lang w:val="fr-CA"/>
        </w:rPr>
        <w:tab/>
        <w:t>______________ $</w:t>
      </w:r>
    </w:p>
    <w:p w14:paraId="13CF621E" w14:textId="77777777" w:rsidR="00995EAB" w:rsidRPr="00874FDB" w:rsidRDefault="00995EAB" w:rsidP="00820E20">
      <w:pPr>
        <w:pStyle w:val="Laws-para"/>
        <w:rPr>
          <w:lang w:val="fr-CA"/>
        </w:rPr>
      </w:pPr>
      <w:r w:rsidRPr="00874FDB">
        <w:rPr>
          <w:lang w:val="fr-CA"/>
        </w:rPr>
        <w:t>La totalité de la dette fiscale est exigible et doit être acquittée immédiatement.</w:t>
      </w:r>
    </w:p>
    <w:p w14:paraId="15F3CE53" w14:textId="77777777" w:rsidR="00995EAB" w:rsidRPr="00874FDB" w:rsidRDefault="00995EAB" w:rsidP="00820E20">
      <w:pPr>
        <w:pStyle w:val="Laws-para"/>
        <w:rPr>
          <w:lang w:val="fr-CA"/>
        </w:rPr>
      </w:pPr>
      <w:r w:rsidRPr="00874FDB">
        <w:rPr>
          <w:lang w:val="fr-CA"/>
        </w:rPr>
        <w:t>Si la totalité de la dette fiscale est payée au plus tard le _____________, aucun autre intérêt ou pénalité ne sera imposé sur ce montant.</w:t>
      </w:r>
    </w:p>
    <w:p w14:paraId="453F0D2F" w14:textId="77777777" w:rsidR="00995EAB" w:rsidRPr="00874FDB" w:rsidRDefault="00995EAB" w:rsidP="00820E20">
      <w:pPr>
        <w:pStyle w:val="Laws-para"/>
        <w:rPr>
          <w:lang w:val="fr-CA"/>
        </w:rPr>
      </w:pPr>
      <w:r w:rsidRPr="00874FDB">
        <w:rPr>
          <w:lang w:val="fr-CA"/>
        </w:rPr>
        <w:t>Si la totalité ou une partie de la dette fiscale n’est pas payée au plus tard le _____________, une pénalité supplémentaire de ________ dollars (_____ $) sera imposée à cette date.</w:t>
      </w:r>
    </w:p>
    <w:p w14:paraId="1EE9A569" w14:textId="77777777" w:rsidR="00995EAB" w:rsidRPr="00874FDB" w:rsidRDefault="00995EAB" w:rsidP="00820E20">
      <w:pPr>
        <w:pStyle w:val="Laws-para"/>
        <w:rPr>
          <w:lang w:val="fr-CA"/>
        </w:rPr>
      </w:pPr>
      <w:r w:rsidRPr="00874FDB">
        <w:rPr>
          <w:lang w:val="fr-CA"/>
        </w:rPr>
        <w:t>La dette fiscale porte intérêt chaque jour où elle demeure impayée, au taux de____ pour cent (___ %) par année.</w:t>
      </w:r>
    </w:p>
    <w:p w14:paraId="047B5EC0" w14:textId="77777777" w:rsidR="00995EAB" w:rsidRPr="00874FDB" w:rsidRDefault="00995EAB" w:rsidP="00820E20">
      <w:pPr>
        <w:pStyle w:val="Laws-para"/>
        <w:rPr>
          <w:lang w:val="fr-CA"/>
        </w:rPr>
      </w:pPr>
      <w:r w:rsidRPr="00874FDB">
        <w:rPr>
          <w:lang w:val="fr-CA"/>
        </w:rPr>
        <w:t>Les paiements doivent être faits au bureau de la Première Nation __________</w:t>
      </w:r>
      <w:proofErr w:type="gramStart"/>
      <w:r w:rsidRPr="00874FDB">
        <w:rPr>
          <w:lang w:val="fr-CA"/>
        </w:rPr>
        <w:t>_ ,</w:t>
      </w:r>
      <w:proofErr w:type="gramEnd"/>
      <w:r w:rsidRPr="00874FDB">
        <w:rPr>
          <w:lang w:val="fr-CA"/>
        </w:rPr>
        <w:t xml:space="preserve"> situé au [adresse], pendant les heures d’ouverture normales, par chèque ou mandat ou en argent comptant.</w:t>
      </w:r>
    </w:p>
    <w:p w14:paraId="0BEEA8AC" w14:textId="77777777" w:rsidR="00995EAB" w:rsidRPr="00874FDB" w:rsidRDefault="00995EAB" w:rsidP="00820E20">
      <w:pPr>
        <w:pStyle w:val="Laws-para"/>
        <w:rPr>
          <w:lang w:val="fr-CA"/>
        </w:rPr>
      </w:pPr>
      <w:r w:rsidRPr="00874FDB">
        <w:rPr>
          <w:lang w:val="fr-CA"/>
        </w:rPr>
        <w:t>Les personnes suivantes sont solidairement responsables de la totalité de la dette fiscale :</w:t>
      </w:r>
    </w:p>
    <w:p w14:paraId="5DC97572" w14:textId="41B23AD5" w:rsidR="00995EAB" w:rsidRPr="00820E20" w:rsidRDefault="00820E20" w:rsidP="00820E20">
      <w:pPr>
        <w:pStyle w:val="Laws-para"/>
        <w:tabs>
          <w:tab w:val="right" w:pos="9360"/>
        </w:tabs>
        <w:rPr>
          <w:u w:val="single"/>
          <w:lang w:val="fr-CA"/>
        </w:rPr>
      </w:pPr>
      <w:r>
        <w:rPr>
          <w:u w:val="single"/>
          <w:lang w:val="fr-CA"/>
        </w:rPr>
        <w:tab/>
      </w:r>
      <w:r>
        <w:rPr>
          <w:u w:val="single"/>
          <w:lang w:val="fr-CA"/>
        </w:rPr>
        <w:tab/>
      </w:r>
      <w:r>
        <w:rPr>
          <w:u w:val="single"/>
          <w:lang w:val="fr-CA"/>
        </w:rPr>
        <w:tab/>
      </w:r>
    </w:p>
    <w:p w14:paraId="12992149" w14:textId="3E726B68" w:rsidR="00995EAB" w:rsidRPr="00125EDE" w:rsidRDefault="00820E20" w:rsidP="00125EDE">
      <w:pPr>
        <w:pStyle w:val="Laws-para"/>
        <w:tabs>
          <w:tab w:val="right" w:pos="9360"/>
        </w:tabs>
        <w:spacing w:after="160"/>
        <w:rPr>
          <w:u w:val="single"/>
          <w:lang w:val="fr-CA"/>
        </w:rPr>
      </w:pPr>
      <w:r>
        <w:rPr>
          <w:u w:val="single"/>
          <w:lang w:val="fr-CA"/>
        </w:rPr>
        <w:tab/>
      </w:r>
      <w:r>
        <w:rPr>
          <w:u w:val="single"/>
          <w:lang w:val="fr-CA"/>
        </w:rPr>
        <w:tab/>
      </w:r>
      <w:r>
        <w:rPr>
          <w:u w:val="single"/>
          <w:lang w:val="fr-CA"/>
        </w:rPr>
        <w:tab/>
      </w:r>
    </w:p>
    <w:p w14:paraId="2B2CBFA1" w14:textId="7F3A976B" w:rsidR="00820E20" w:rsidRPr="00874FDB" w:rsidRDefault="00995EAB" w:rsidP="00820E20">
      <w:pPr>
        <w:pStyle w:val="Laws-para"/>
        <w:spacing w:after="432"/>
        <w:rPr>
          <w:lang w:val="fr-CA"/>
        </w:rPr>
      </w:pPr>
      <w:r w:rsidRPr="00874FDB">
        <w:rPr>
          <w:lang w:val="fr-CA"/>
        </w:rPr>
        <w:t xml:space="preserve">PRENEZ AVIS QUE le défaut de payer intégralement la dette fiscale susmentionnée dans les trente (30) jours suivant la date du présent certificat peut </w:t>
      </w:r>
      <w:proofErr w:type="spellStart"/>
      <w:r w:rsidRPr="00874FDB">
        <w:rPr>
          <w:lang w:val="fr-CA"/>
        </w:rPr>
        <w:t>entraîner</w:t>
      </w:r>
      <w:proofErr w:type="spellEnd"/>
      <w:r w:rsidRPr="00874FDB">
        <w:rPr>
          <w:lang w:val="fr-CA"/>
        </w:rPr>
        <w:t xml:space="preserve"> la prise de mesures d’exécution par la Première Nation en vue d</w:t>
      </w:r>
      <w:r w:rsidR="007F5690">
        <w:rPr>
          <w:lang w:val="fr-CA"/>
        </w:rPr>
        <w:t xml:space="preserve">u recouvrement de cette dette. </w:t>
      </w:r>
    </w:p>
    <w:p w14:paraId="60C13F9D" w14:textId="70B25927" w:rsidR="00820E20" w:rsidRDefault="00820E20" w:rsidP="00820E20">
      <w:pPr>
        <w:pStyle w:val="signatures"/>
        <w:rPr>
          <w:lang w:val="fr-CA"/>
        </w:rPr>
      </w:pPr>
      <w:r>
        <w:rPr>
          <w:lang w:val="fr-CA"/>
        </w:rPr>
        <w:tab/>
      </w:r>
    </w:p>
    <w:p w14:paraId="505D3F79" w14:textId="77777777" w:rsidR="00995EAB" w:rsidRPr="00874FDB" w:rsidRDefault="00995EAB" w:rsidP="00820E20">
      <w:pPr>
        <w:pStyle w:val="Laws-para"/>
        <w:spacing w:after="127"/>
        <w:rPr>
          <w:lang w:val="fr-CA"/>
        </w:rPr>
      </w:pPr>
      <w:r w:rsidRPr="00874FDB">
        <w:rPr>
          <w:lang w:val="fr-CA"/>
        </w:rPr>
        <w:t>Administrateur fiscal de la Première Nation _________________</w:t>
      </w:r>
    </w:p>
    <w:p w14:paraId="2458F26E" w14:textId="77777777" w:rsidR="00995EAB" w:rsidRPr="00874FDB" w:rsidRDefault="00995EAB" w:rsidP="00820E20">
      <w:pPr>
        <w:pStyle w:val="Laws-para"/>
        <w:rPr>
          <w:lang w:val="fr-CA"/>
        </w:rPr>
      </w:pPr>
      <w:r w:rsidRPr="00874FDB">
        <w:rPr>
          <w:lang w:val="fr-CA"/>
        </w:rPr>
        <w:t>Fait le _____________ 20___.</w:t>
      </w:r>
    </w:p>
    <w:p w14:paraId="035927E7" w14:textId="77777777" w:rsidR="00995EAB" w:rsidRPr="00874FDB" w:rsidRDefault="00995EAB" w:rsidP="00995EAB">
      <w:pPr>
        <w:tabs>
          <w:tab w:val="clear" w:pos="540"/>
          <w:tab w:val="clear" w:pos="1080"/>
          <w:tab w:val="clear" w:pos="1620"/>
        </w:tabs>
        <w:spacing w:after="200" w:line="260" w:lineRule="atLeast"/>
        <w:rPr>
          <w:rFonts w:cs="Times"/>
          <w:color w:val="000000"/>
          <w:sz w:val="22"/>
          <w:szCs w:val="22"/>
          <w:lang w:val="fr-CA"/>
        </w:rPr>
      </w:pPr>
      <w:r w:rsidRPr="00874FDB">
        <w:rPr>
          <w:rFonts w:cs="Times"/>
          <w:color w:val="000000"/>
          <w:sz w:val="22"/>
          <w:szCs w:val="22"/>
          <w:lang w:val="fr-CA"/>
        </w:rPr>
        <w:br w:type="page"/>
      </w:r>
    </w:p>
    <w:p w14:paraId="0E5C7667" w14:textId="77777777" w:rsidR="00995EAB" w:rsidRPr="00874FDB" w:rsidRDefault="00995EAB" w:rsidP="00995EAB">
      <w:pPr>
        <w:tabs>
          <w:tab w:val="clear" w:pos="540"/>
          <w:tab w:val="clear" w:pos="1080"/>
          <w:tab w:val="clear" w:pos="1620"/>
        </w:tabs>
        <w:spacing w:after="200" w:line="260" w:lineRule="atLeast"/>
        <w:rPr>
          <w:rFonts w:cs="Times"/>
          <w:color w:val="000000"/>
          <w:sz w:val="22"/>
          <w:szCs w:val="22"/>
          <w:lang w:val="fr-CA"/>
        </w:rPr>
      </w:pPr>
    </w:p>
    <w:p w14:paraId="0C370AB6" w14:textId="77777777" w:rsidR="00995EAB" w:rsidRPr="00874FDB" w:rsidRDefault="00995EAB" w:rsidP="00836E6E">
      <w:pPr>
        <w:pStyle w:val="h1"/>
        <w:rPr>
          <w:lang w:val="fr-CA"/>
        </w:rPr>
      </w:pPr>
      <w:r w:rsidRPr="00874FDB">
        <w:rPr>
          <w:lang w:val="fr-CA"/>
        </w:rPr>
        <w:t>ANNEXE V</w:t>
      </w:r>
    </w:p>
    <w:p w14:paraId="36A2B1EC" w14:textId="77777777" w:rsidR="00995EAB" w:rsidRPr="00874FDB" w:rsidRDefault="00995EAB" w:rsidP="00836E6E">
      <w:pPr>
        <w:pStyle w:val="SCHh1of2lines"/>
        <w:rPr>
          <w:lang w:val="fr-CA"/>
        </w:rPr>
      </w:pPr>
      <w:r w:rsidRPr="00874FDB">
        <w:rPr>
          <w:lang w:val="fr-CA"/>
        </w:rPr>
        <w:t>FRAIS PAYABLES PAR LE DÉBITEUR DÉCOULANT</w:t>
      </w:r>
    </w:p>
    <w:p w14:paraId="34BF32A3" w14:textId="51EEAF77" w:rsidR="00995EAB" w:rsidRPr="00874FDB" w:rsidRDefault="00995EAB" w:rsidP="00836E6E">
      <w:pPr>
        <w:pStyle w:val="SCHh2of2lines"/>
        <w:rPr>
          <w:lang w:val="fr-CA"/>
        </w:rPr>
      </w:pPr>
      <w:r w:rsidRPr="00874FDB">
        <w:rPr>
          <w:lang w:val="fr-CA"/>
        </w:rPr>
        <w:t xml:space="preserve">DE CERTAINES MESURES D’EXÉCUTION </w:t>
      </w:r>
    </w:p>
    <w:p w14:paraId="260661FF" w14:textId="77777777" w:rsidR="00995EAB" w:rsidRPr="00874FDB" w:rsidRDefault="00995EAB" w:rsidP="008222CC">
      <w:pPr>
        <w:pStyle w:val="Laws-para"/>
        <w:tabs>
          <w:tab w:val="left" w:pos="6480"/>
        </w:tabs>
        <w:rPr>
          <w:lang w:val="fr-CA"/>
        </w:rPr>
      </w:pPr>
      <w:r w:rsidRPr="00874FDB">
        <w:rPr>
          <w:lang w:val="fr-CA"/>
        </w:rPr>
        <w:t>Frais découlant des mesures d’exécution prises au titre des parties XIII, XV et XVI :</w:t>
      </w:r>
    </w:p>
    <w:p w14:paraId="5DEA31C0" w14:textId="0224EE52" w:rsidR="00995EAB" w:rsidRPr="00874FDB" w:rsidRDefault="008222CC" w:rsidP="008222CC">
      <w:pPr>
        <w:pStyle w:val="Laws-para"/>
        <w:tabs>
          <w:tab w:val="left" w:pos="6480"/>
        </w:tabs>
        <w:rPr>
          <w:lang w:val="fr-CA"/>
        </w:rPr>
      </w:pPr>
      <w:r>
        <w:rPr>
          <w:lang w:val="fr-CA"/>
        </w:rPr>
        <w:t>1.</w:t>
      </w:r>
      <w:r>
        <w:rPr>
          <w:lang w:val="fr-CA"/>
        </w:rPr>
        <w:tab/>
        <w:t>Pour la préparation d’avis</w:t>
      </w:r>
      <w:r>
        <w:rPr>
          <w:lang w:val="fr-CA"/>
        </w:rPr>
        <w:tab/>
      </w:r>
      <w:r w:rsidR="00995EAB" w:rsidRPr="00874FDB">
        <w:rPr>
          <w:lang w:val="fr-CA"/>
        </w:rPr>
        <w:t>_______ $</w:t>
      </w:r>
    </w:p>
    <w:p w14:paraId="7C8382D7" w14:textId="77777777" w:rsidR="00995EAB" w:rsidRPr="00874FDB" w:rsidRDefault="00995EAB" w:rsidP="008222CC">
      <w:pPr>
        <w:pStyle w:val="Laws-para"/>
        <w:tabs>
          <w:tab w:val="left" w:pos="6480"/>
        </w:tabs>
        <w:spacing w:after="0"/>
        <w:rPr>
          <w:lang w:val="fr-CA"/>
        </w:rPr>
      </w:pPr>
      <w:r w:rsidRPr="00874FDB">
        <w:rPr>
          <w:lang w:val="fr-CA"/>
        </w:rPr>
        <w:t>2.</w:t>
      </w:r>
      <w:r w:rsidRPr="00874FDB">
        <w:rPr>
          <w:lang w:val="fr-CA"/>
        </w:rPr>
        <w:tab/>
        <w:t xml:space="preserve">Pour la signification d’avis à chaque personne ou </w:t>
      </w:r>
    </w:p>
    <w:p w14:paraId="5C3F681E" w14:textId="2A5FEC8E" w:rsidR="00995EAB" w:rsidRPr="00874FDB" w:rsidRDefault="008222CC" w:rsidP="008222CC">
      <w:pPr>
        <w:pStyle w:val="Laws-para"/>
        <w:tabs>
          <w:tab w:val="left" w:pos="6480"/>
        </w:tabs>
        <w:rPr>
          <w:lang w:val="fr-CA"/>
        </w:rPr>
      </w:pPr>
      <w:r>
        <w:rPr>
          <w:lang w:val="fr-CA"/>
        </w:rPr>
        <w:tab/>
      </w:r>
      <w:proofErr w:type="gramStart"/>
      <w:r>
        <w:rPr>
          <w:lang w:val="fr-CA"/>
        </w:rPr>
        <w:t>lieu</w:t>
      </w:r>
      <w:proofErr w:type="gramEnd"/>
      <w:r>
        <w:rPr>
          <w:lang w:val="fr-CA"/>
        </w:rPr>
        <w:t xml:space="preserve"> par la Première Nation</w:t>
      </w:r>
      <w:r>
        <w:rPr>
          <w:lang w:val="fr-CA"/>
        </w:rPr>
        <w:tab/>
      </w:r>
      <w:r w:rsidR="00995EAB" w:rsidRPr="00874FDB">
        <w:rPr>
          <w:lang w:val="fr-CA"/>
        </w:rPr>
        <w:t xml:space="preserve">_______ $ </w:t>
      </w:r>
    </w:p>
    <w:p w14:paraId="078A240A" w14:textId="77777777" w:rsidR="00995EAB" w:rsidRPr="00874FDB" w:rsidRDefault="00995EAB" w:rsidP="008222CC">
      <w:pPr>
        <w:pStyle w:val="Laws-para"/>
        <w:tabs>
          <w:tab w:val="left" w:pos="6480"/>
        </w:tabs>
        <w:spacing w:after="0"/>
        <w:rPr>
          <w:lang w:val="fr-CA"/>
        </w:rPr>
      </w:pPr>
      <w:r w:rsidRPr="00874FDB">
        <w:rPr>
          <w:lang w:val="fr-CA"/>
        </w:rPr>
        <w:t>3.</w:t>
      </w:r>
      <w:r w:rsidRPr="00874FDB">
        <w:rPr>
          <w:lang w:val="fr-CA"/>
        </w:rPr>
        <w:tab/>
        <w:t xml:space="preserve">Pour la signification d’un avis à chaque personne ou </w:t>
      </w:r>
    </w:p>
    <w:p w14:paraId="59953EA4" w14:textId="77777777" w:rsidR="00995EAB" w:rsidRPr="00874FDB" w:rsidRDefault="00995EAB" w:rsidP="008222CC">
      <w:pPr>
        <w:pStyle w:val="Laws-para"/>
        <w:tabs>
          <w:tab w:val="left" w:pos="6480"/>
        </w:tabs>
        <w:rPr>
          <w:lang w:val="fr-CA"/>
        </w:rPr>
      </w:pPr>
      <w:r w:rsidRPr="00874FDB">
        <w:rPr>
          <w:lang w:val="fr-CA"/>
        </w:rPr>
        <w:tab/>
      </w:r>
      <w:proofErr w:type="gramStart"/>
      <w:r w:rsidRPr="00874FDB">
        <w:rPr>
          <w:lang w:val="fr-CA"/>
        </w:rPr>
        <w:t>lieu</w:t>
      </w:r>
      <w:proofErr w:type="gramEnd"/>
      <w:r w:rsidRPr="00874FDB">
        <w:rPr>
          <w:lang w:val="fr-CA"/>
        </w:rPr>
        <w:t xml:space="preserve"> par un huissier ou un service de livraison, au besoin</w:t>
      </w:r>
      <w:r w:rsidRPr="00874FDB">
        <w:rPr>
          <w:lang w:val="fr-CA"/>
        </w:rPr>
        <w:tab/>
      </w:r>
      <w:proofErr w:type="spellStart"/>
      <w:r w:rsidRPr="00874FDB">
        <w:rPr>
          <w:u w:val="single"/>
          <w:lang w:val="fr-CA"/>
        </w:rPr>
        <w:t>coût</w:t>
      </w:r>
      <w:proofErr w:type="spellEnd"/>
      <w:r w:rsidRPr="00874FDB">
        <w:rPr>
          <w:u w:val="single"/>
          <w:lang w:val="fr-CA"/>
        </w:rPr>
        <w:t xml:space="preserve"> réel</w:t>
      </w:r>
      <w:r w:rsidRPr="00874FDB">
        <w:rPr>
          <w:lang w:val="fr-CA"/>
        </w:rPr>
        <w:t xml:space="preserve"> $</w:t>
      </w:r>
    </w:p>
    <w:p w14:paraId="4D90FD75" w14:textId="30D8DD13" w:rsidR="00995EAB" w:rsidRPr="00874FDB" w:rsidRDefault="00995EAB" w:rsidP="008222CC">
      <w:pPr>
        <w:pStyle w:val="Laws-para"/>
        <w:tabs>
          <w:tab w:val="left" w:pos="6480"/>
        </w:tabs>
        <w:rPr>
          <w:lang w:val="fr-CA"/>
        </w:rPr>
      </w:pPr>
      <w:r w:rsidRPr="00874FDB">
        <w:rPr>
          <w:lang w:val="fr-CA"/>
        </w:rPr>
        <w:t>4.</w:t>
      </w:r>
      <w:r w:rsidRPr="00874FDB">
        <w:rPr>
          <w:lang w:val="fr-CA"/>
        </w:rPr>
        <w:tab/>
        <w:t>Pour la publicité dans un journa</w:t>
      </w:r>
      <w:r w:rsidR="008222CC">
        <w:rPr>
          <w:lang w:val="fr-CA"/>
        </w:rPr>
        <w:t>l, si nécessaire</w:t>
      </w:r>
      <w:r w:rsidR="008222CC">
        <w:rPr>
          <w:lang w:val="fr-CA"/>
        </w:rPr>
        <w:tab/>
      </w:r>
      <w:proofErr w:type="spellStart"/>
      <w:r w:rsidRPr="00874FDB">
        <w:rPr>
          <w:u w:val="single"/>
          <w:lang w:val="fr-CA"/>
        </w:rPr>
        <w:t>coût</w:t>
      </w:r>
      <w:proofErr w:type="spellEnd"/>
      <w:r w:rsidRPr="00874FDB">
        <w:rPr>
          <w:u w:val="single"/>
          <w:lang w:val="fr-CA"/>
        </w:rPr>
        <w:t xml:space="preserve"> réel</w:t>
      </w:r>
      <w:r w:rsidRPr="00874FDB">
        <w:rPr>
          <w:lang w:val="fr-CA"/>
        </w:rPr>
        <w:t xml:space="preserve"> $</w:t>
      </w:r>
    </w:p>
    <w:p w14:paraId="4E585036" w14:textId="77777777" w:rsidR="00995EAB" w:rsidRPr="00874FDB" w:rsidRDefault="00995EAB" w:rsidP="008222CC">
      <w:pPr>
        <w:pStyle w:val="Laws-para"/>
        <w:tabs>
          <w:tab w:val="left" w:pos="6480"/>
        </w:tabs>
        <w:spacing w:after="0"/>
        <w:rPr>
          <w:lang w:val="fr-CA"/>
        </w:rPr>
      </w:pPr>
      <w:r w:rsidRPr="00874FDB">
        <w:rPr>
          <w:lang w:val="fr-CA"/>
        </w:rPr>
        <w:t>5.</w:t>
      </w:r>
      <w:r w:rsidRPr="00874FDB">
        <w:rPr>
          <w:lang w:val="fr-CA"/>
        </w:rPr>
        <w:tab/>
        <w:t xml:space="preserve">Pour le temps consacré par le personnel à la saisie et </w:t>
      </w:r>
    </w:p>
    <w:p w14:paraId="2D0A183C" w14:textId="77777777" w:rsidR="00995EAB" w:rsidRPr="00874FDB" w:rsidRDefault="00995EAB" w:rsidP="008222CC">
      <w:pPr>
        <w:pStyle w:val="Laws-para"/>
        <w:tabs>
          <w:tab w:val="left" w:pos="6480"/>
        </w:tabs>
        <w:spacing w:after="0"/>
        <w:rPr>
          <w:lang w:val="fr-CA"/>
        </w:rPr>
      </w:pPr>
      <w:r w:rsidRPr="00874FDB">
        <w:rPr>
          <w:lang w:val="fr-CA"/>
        </w:rPr>
        <w:tab/>
        <w:t xml:space="preserve">à la vente des biens meubles, exclusion faite des frais </w:t>
      </w:r>
    </w:p>
    <w:p w14:paraId="77508FDC" w14:textId="1A8CB2A8" w:rsidR="00995EAB" w:rsidRPr="00874FDB" w:rsidRDefault="00995EAB" w:rsidP="008222CC">
      <w:pPr>
        <w:pStyle w:val="Laws-para"/>
        <w:tabs>
          <w:tab w:val="left" w:pos="6480"/>
        </w:tabs>
        <w:rPr>
          <w:lang w:val="fr-CA"/>
        </w:rPr>
      </w:pPr>
      <w:r w:rsidRPr="00874FDB">
        <w:rPr>
          <w:lang w:val="fr-CA"/>
        </w:rPr>
        <w:tab/>
      </w:r>
      <w:proofErr w:type="gramStart"/>
      <w:r w:rsidRPr="00874FDB">
        <w:rPr>
          <w:lang w:val="fr-CA"/>
        </w:rPr>
        <w:t>autrement</w:t>
      </w:r>
      <w:proofErr w:type="gramEnd"/>
      <w:r w:rsidRPr="00874FDB">
        <w:rPr>
          <w:lang w:val="fr-CA"/>
        </w:rPr>
        <w:t xml:space="preserve"> recouvrés </w:t>
      </w:r>
      <w:r w:rsidR="008222CC">
        <w:rPr>
          <w:lang w:val="fr-CA"/>
        </w:rPr>
        <w:t>au titre de la présente annexe</w:t>
      </w:r>
      <w:r w:rsidR="008222CC">
        <w:rPr>
          <w:lang w:val="fr-CA"/>
        </w:rPr>
        <w:tab/>
      </w:r>
      <w:r w:rsidRPr="00874FDB">
        <w:rPr>
          <w:lang w:val="fr-CA"/>
        </w:rPr>
        <w:t>_______ $ l’heure par personne</w:t>
      </w:r>
    </w:p>
    <w:p w14:paraId="68ABD17F" w14:textId="77777777" w:rsidR="00995EAB" w:rsidRPr="00874FDB" w:rsidRDefault="00995EAB" w:rsidP="008222CC">
      <w:pPr>
        <w:pStyle w:val="Laws-para"/>
        <w:tabs>
          <w:tab w:val="left" w:pos="6480"/>
        </w:tabs>
        <w:spacing w:after="0"/>
        <w:rPr>
          <w:lang w:val="fr-CA"/>
        </w:rPr>
      </w:pPr>
      <w:r w:rsidRPr="00874FDB">
        <w:rPr>
          <w:lang w:val="fr-CA"/>
        </w:rPr>
        <w:t>6.</w:t>
      </w:r>
      <w:r w:rsidRPr="00874FDB">
        <w:rPr>
          <w:lang w:val="fr-CA"/>
        </w:rPr>
        <w:tab/>
        <w:t xml:space="preserve">Les </w:t>
      </w:r>
      <w:proofErr w:type="spellStart"/>
      <w:r w:rsidRPr="00874FDB">
        <w:rPr>
          <w:lang w:val="fr-CA"/>
        </w:rPr>
        <w:t>coûts</w:t>
      </w:r>
      <w:proofErr w:type="spellEnd"/>
      <w:r w:rsidRPr="00874FDB">
        <w:rPr>
          <w:lang w:val="fr-CA"/>
        </w:rPr>
        <w:t xml:space="preserve"> réels engagés par la Première Nation pour </w:t>
      </w:r>
    </w:p>
    <w:p w14:paraId="2290E89A" w14:textId="77777777" w:rsidR="00995EAB" w:rsidRPr="00874FDB" w:rsidRDefault="00995EAB" w:rsidP="008222CC">
      <w:pPr>
        <w:pStyle w:val="Laws-para"/>
        <w:tabs>
          <w:tab w:val="left" w:pos="6480"/>
        </w:tabs>
        <w:spacing w:after="0"/>
        <w:rPr>
          <w:lang w:val="fr-CA"/>
        </w:rPr>
      </w:pPr>
      <w:r w:rsidRPr="00874FDB">
        <w:rPr>
          <w:lang w:val="fr-CA"/>
        </w:rPr>
        <w:tab/>
      </w:r>
      <w:proofErr w:type="gramStart"/>
      <w:r w:rsidRPr="00874FDB">
        <w:rPr>
          <w:lang w:val="fr-CA"/>
        </w:rPr>
        <w:t>la</w:t>
      </w:r>
      <w:proofErr w:type="gramEnd"/>
      <w:r w:rsidRPr="00874FDB">
        <w:rPr>
          <w:lang w:val="fr-CA"/>
        </w:rPr>
        <w:t xml:space="preserve"> saisie, l’entreposage et la vente des biens meubles </w:t>
      </w:r>
    </w:p>
    <w:p w14:paraId="2C383244" w14:textId="77777777" w:rsidR="00995EAB" w:rsidRPr="00874FDB" w:rsidRDefault="00995EAB" w:rsidP="008222CC">
      <w:pPr>
        <w:pStyle w:val="Laws-para"/>
        <w:tabs>
          <w:tab w:val="left" w:pos="6480"/>
        </w:tabs>
        <w:rPr>
          <w:lang w:val="fr-CA"/>
        </w:rPr>
      </w:pPr>
      <w:r w:rsidRPr="00874FDB">
        <w:rPr>
          <w:lang w:val="fr-CA"/>
        </w:rPr>
        <w:tab/>
      </w:r>
      <w:proofErr w:type="gramStart"/>
      <w:r w:rsidRPr="00874FDB">
        <w:rPr>
          <w:lang w:val="fr-CA"/>
        </w:rPr>
        <w:t>sont</w:t>
      </w:r>
      <w:proofErr w:type="gramEnd"/>
      <w:r w:rsidRPr="00874FDB">
        <w:rPr>
          <w:lang w:val="fr-CA"/>
        </w:rPr>
        <w:t xml:space="preserve"> imputés en fonction des montants indiqués sur les reçus.</w:t>
      </w:r>
    </w:p>
    <w:p w14:paraId="02ED17C6" w14:textId="77777777" w:rsidR="00995EAB" w:rsidRPr="00874FDB" w:rsidRDefault="00995EAB" w:rsidP="009D61F0">
      <w:pPr>
        <w:pStyle w:val="h1"/>
        <w:rPr>
          <w:lang w:val="fr-CA"/>
        </w:rPr>
      </w:pPr>
      <w:r w:rsidRPr="00874FDB">
        <w:rPr>
          <w:lang w:val="fr-CA"/>
        </w:rPr>
        <w:br w:type="page"/>
      </w:r>
      <w:r w:rsidRPr="00874FDB">
        <w:rPr>
          <w:lang w:val="fr-CA"/>
        </w:rPr>
        <w:lastRenderedPageBreak/>
        <w:t>ANNEXE VI</w:t>
      </w:r>
    </w:p>
    <w:p w14:paraId="42F39700" w14:textId="79A41FFD" w:rsidR="00995EAB" w:rsidRPr="009D61F0" w:rsidRDefault="00995EAB" w:rsidP="009D61F0">
      <w:pPr>
        <w:pStyle w:val="SCHh1of1lines"/>
        <w:rPr>
          <w:lang w:val="fr-CA"/>
        </w:rPr>
      </w:pPr>
      <w:r w:rsidRPr="00874FDB">
        <w:rPr>
          <w:lang w:val="fr-CA"/>
        </w:rPr>
        <w:t>AVIS DE SAISIE ET DE VENTE DE BIENS MEUBLES</w:t>
      </w:r>
    </w:p>
    <w:p w14:paraId="15F4A375" w14:textId="6D45E51C" w:rsidR="00995EAB" w:rsidRPr="009D61F0" w:rsidRDefault="009D61F0" w:rsidP="009D61F0">
      <w:pPr>
        <w:pStyle w:val="Laws-para"/>
        <w:tabs>
          <w:tab w:val="clear" w:pos="360"/>
          <w:tab w:val="clear" w:pos="720"/>
          <w:tab w:val="left" w:pos="1080"/>
          <w:tab w:val="right" w:pos="9360"/>
        </w:tabs>
        <w:spacing w:after="247"/>
        <w:rPr>
          <w:u w:val="single"/>
          <w:lang w:val="fr-CA"/>
        </w:rPr>
      </w:pPr>
      <w:r>
        <w:rPr>
          <w:lang w:val="fr-CA"/>
        </w:rPr>
        <w:t xml:space="preserve">À : </w:t>
      </w:r>
      <w:r>
        <w:rPr>
          <w:lang w:val="fr-CA"/>
        </w:rPr>
        <w:tab/>
      </w:r>
      <w:r>
        <w:rPr>
          <w:u w:val="single"/>
          <w:lang w:val="fr-CA"/>
        </w:rPr>
        <w:tab/>
      </w:r>
    </w:p>
    <w:p w14:paraId="652F8BC7" w14:textId="0FA2A2A2" w:rsidR="00995EAB" w:rsidRPr="009D61F0" w:rsidRDefault="009D61F0" w:rsidP="009D61F0">
      <w:pPr>
        <w:pStyle w:val="Laws-para"/>
        <w:tabs>
          <w:tab w:val="clear" w:pos="360"/>
          <w:tab w:val="clear" w:pos="720"/>
          <w:tab w:val="left" w:pos="1080"/>
          <w:tab w:val="right" w:pos="9360"/>
        </w:tabs>
        <w:spacing w:after="247"/>
        <w:rPr>
          <w:u w:val="single"/>
          <w:lang w:val="fr-CA"/>
        </w:rPr>
      </w:pPr>
      <w:r>
        <w:rPr>
          <w:lang w:val="fr-CA"/>
        </w:rPr>
        <w:t>ADRESSE :</w:t>
      </w:r>
      <w:r>
        <w:rPr>
          <w:u w:val="single"/>
          <w:lang w:val="fr-CA"/>
        </w:rPr>
        <w:tab/>
      </w:r>
    </w:p>
    <w:p w14:paraId="6C124E0C" w14:textId="16C7F22F" w:rsidR="00995EAB" w:rsidRPr="009D61F0" w:rsidRDefault="00995EAB" w:rsidP="00732C8D">
      <w:pPr>
        <w:pStyle w:val="Laws-para"/>
        <w:tabs>
          <w:tab w:val="right" w:pos="9360"/>
        </w:tabs>
        <w:spacing w:after="160"/>
        <w:rPr>
          <w:u w:val="single"/>
          <w:lang w:val="fr-CA"/>
        </w:rPr>
      </w:pPr>
      <w:r w:rsidRPr="00874FDB">
        <w:rPr>
          <w:lang w:val="fr-CA"/>
        </w:rPr>
        <w:t>DESC</w:t>
      </w:r>
      <w:r w:rsidR="009D61F0">
        <w:rPr>
          <w:lang w:val="fr-CA"/>
        </w:rPr>
        <w:t>RIPTION DE L’INTÉRÊT FONCIER :</w:t>
      </w:r>
      <w:r w:rsidR="009D61F0">
        <w:rPr>
          <w:u w:val="single"/>
          <w:lang w:val="fr-CA"/>
        </w:rPr>
        <w:tab/>
      </w:r>
    </w:p>
    <w:p w14:paraId="15490CC3" w14:textId="77777777" w:rsidR="00995EAB" w:rsidRPr="00874FDB" w:rsidRDefault="00995EAB" w:rsidP="009D61F0">
      <w:pPr>
        <w:pStyle w:val="Laws-para"/>
        <w:rPr>
          <w:lang w:val="fr-CA"/>
        </w:rPr>
      </w:pPr>
      <w:r w:rsidRPr="00874FDB">
        <w:rPr>
          <w:lang w:val="fr-CA"/>
        </w:rPr>
        <w:t>PRENEZ AVIS que des impôts, pénalités et intérêts d’un montant de _______ dollars (_____ $) sont toujours en souffrance et exigibles à l’égard de l’intérêt foncier susmentionné.</w:t>
      </w:r>
    </w:p>
    <w:p w14:paraId="2E7B459F" w14:textId="77777777" w:rsidR="00995EAB" w:rsidRPr="00874FDB" w:rsidRDefault="00995EAB" w:rsidP="009D61F0">
      <w:pPr>
        <w:pStyle w:val="Laws-para"/>
        <w:rPr>
          <w:lang w:val="fr-CA"/>
        </w:rPr>
      </w:pPr>
      <w:r w:rsidRPr="00874FDB">
        <w:rPr>
          <w:lang w:val="fr-CA"/>
        </w:rPr>
        <w:t>PRENEZ AVIS qu’un certificat d’arriérés d’impôts daté du _____________ vous a été transmis relativement à ces impôts impayés.</w:t>
      </w:r>
    </w:p>
    <w:p w14:paraId="4A2AA1C1" w14:textId="77777777" w:rsidR="00995EAB" w:rsidRPr="00874FDB" w:rsidRDefault="00995EAB" w:rsidP="009D61F0">
      <w:pPr>
        <w:pStyle w:val="Laws-para"/>
        <w:rPr>
          <w:lang w:val="fr-CA"/>
        </w:rPr>
      </w:pPr>
      <w:r w:rsidRPr="00874FDB">
        <w:rPr>
          <w:lang w:val="fr-CA"/>
        </w:rPr>
        <w:t>PRENEZ AVIS que :</w:t>
      </w:r>
    </w:p>
    <w:p w14:paraId="608C3D68" w14:textId="77777777" w:rsidR="00995EAB" w:rsidRPr="00874FDB" w:rsidRDefault="00995EAB" w:rsidP="009D61F0">
      <w:pPr>
        <w:pStyle w:val="Laws-para"/>
        <w:rPr>
          <w:lang w:val="fr-CA"/>
        </w:rPr>
      </w:pPr>
      <w:r w:rsidRPr="00874FDB">
        <w:rPr>
          <w:lang w:val="fr-CA"/>
        </w:rPr>
        <w:t xml:space="preserve">1. </w:t>
      </w:r>
      <w:r w:rsidRPr="00874FDB">
        <w:rPr>
          <w:lang w:val="fr-CA"/>
        </w:rPr>
        <w:tab/>
        <w:t xml:space="preserve">Le défaut de payer intégralement la dette fiscale dans les SEPT (7) jours suivant la transmission du présent avis peut </w:t>
      </w:r>
      <w:proofErr w:type="spellStart"/>
      <w:r w:rsidRPr="00874FDB">
        <w:rPr>
          <w:lang w:val="fr-CA"/>
        </w:rPr>
        <w:t>entraîner</w:t>
      </w:r>
      <w:proofErr w:type="spellEnd"/>
      <w:r w:rsidRPr="00874FDB">
        <w:rPr>
          <w:lang w:val="fr-CA"/>
        </w:rPr>
        <w:t xml:space="preserve">, conformément au </w:t>
      </w:r>
      <w:r w:rsidRPr="00874FDB">
        <w:rPr>
          <w:rFonts w:cs="Times-Italic"/>
          <w:i/>
          <w:iCs/>
          <w:lang w:val="fr-CA"/>
        </w:rPr>
        <w:t>Règlement administratif sur l’imposition foncière de la Première Nation _______________ (20__)</w:t>
      </w:r>
      <w:r w:rsidRPr="00874FDB">
        <w:rPr>
          <w:lang w:val="fr-CA"/>
        </w:rPr>
        <w:t>, la saisie par l’administrateur fiscal des biens meubles décrits ci-après :</w:t>
      </w:r>
    </w:p>
    <w:p w14:paraId="7F1CA5E1" w14:textId="77777777" w:rsidR="00995EAB" w:rsidRPr="00874FDB" w:rsidRDefault="00995EAB" w:rsidP="00732C8D">
      <w:pPr>
        <w:pStyle w:val="Laws-para"/>
        <w:jc w:val="center"/>
        <w:rPr>
          <w:lang w:val="fr-CA"/>
        </w:rPr>
      </w:pPr>
      <w:r w:rsidRPr="00874FDB">
        <w:rPr>
          <w:lang w:val="fr-CA"/>
        </w:rPr>
        <w:t>[</w:t>
      </w:r>
      <w:proofErr w:type="gramStart"/>
      <w:r w:rsidRPr="00874FDB">
        <w:rPr>
          <w:lang w:val="fr-CA"/>
        </w:rPr>
        <w:t>description</w:t>
      </w:r>
      <w:proofErr w:type="gramEnd"/>
      <w:r w:rsidRPr="00874FDB">
        <w:rPr>
          <w:lang w:val="fr-CA"/>
        </w:rPr>
        <w:t xml:space="preserve"> générale des biens meubles qui seront saisis]</w:t>
      </w:r>
    </w:p>
    <w:p w14:paraId="0914A68C" w14:textId="77777777" w:rsidR="00995EAB" w:rsidRPr="00874FDB" w:rsidRDefault="00995EAB" w:rsidP="009D61F0">
      <w:pPr>
        <w:pStyle w:val="Laws-para"/>
        <w:rPr>
          <w:lang w:val="fr-CA"/>
        </w:rPr>
      </w:pPr>
      <w:r w:rsidRPr="00874FDB">
        <w:rPr>
          <w:lang w:val="fr-CA"/>
        </w:rPr>
        <w:t xml:space="preserve">2. </w:t>
      </w:r>
      <w:r w:rsidRPr="00874FDB">
        <w:rPr>
          <w:lang w:val="fr-CA"/>
        </w:rPr>
        <w:tab/>
        <w:t>L’administrateur fiscal peut retenir les services d’un shérif, d’un huissier ou d’un agent chargé de l’application des règlements administratifs en vue de la saisie des biens, lesquels demeureront en possession de l’administrateur fiscal, à vos frais, ceux-ci étant ajoutés au montant des impôts impayés.</w:t>
      </w:r>
    </w:p>
    <w:p w14:paraId="7845FB6F" w14:textId="77777777" w:rsidR="00995EAB" w:rsidRPr="00874FDB" w:rsidRDefault="00995EAB" w:rsidP="009D61F0">
      <w:pPr>
        <w:pStyle w:val="Laws-para"/>
        <w:rPr>
          <w:lang w:val="fr-CA"/>
        </w:rPr>
      </w:pPr>
      <w:r w:rsidRPr="00874FDB">
        <w:rPr>
          <w:lang w:val="fr-CA"/>
        </w:rPr>
        <w:t xml:space="preserve">3. </w:t>
      </w:r>
      <w:r w:rsidRPr="00874FDB">
        <w:rPr>
          <w:lang w:val="fr-CA"/>
        </w:rPr>
        <w:tab/>
        <w:t>Si les impôts, pénalités et intérêts impayés et les frais de saisie ne sont pas payés intégralement dans les soixante (60) jours suivant la saisie des biens, l’administrateur fiscal peut :</w:t>
      </w:r>
    </w:p>
    <w:p w14:paraId="16B0CCBA" w14:textId="77777777" w:rsidR="0057125A" w:rsidRDefault="00995EAB" w:rsidP="0008692E">
      <w:pPr>
        <w:pStyle w:val="Laws-subsectiona"/>
      </w:pPr>
      <w:proofErr w:type="gramStart"/>
      <w:r w:rsidRPr="00874FDB">
        <w:t>a</w:t>
      </w:r>
      <w:proofErr w:type="gramEnd"/>
      <w:r w:rsidRPr="00874FDB">
        <w:t>)</w:t>
      </w:r>
      <w:r w:rsidRPr="00874FDB">
        <w:tab/>
        <w:t>publier un avis de vente des biens meubles saisis dans deux (2) pa</w:t>
      </w:r>
      <w:r w:rsidR="0057125A">
        <w:t xml:space="preserve">rutions consécutives du </w:t>
      </w:r>
    </w:p>
    <w:p w14:paraId="2FCBC278" w14:textId="17AAA875" w:rsidR="00995EAB" w:rsidRPr="00874FDB" w:rsidRDefault="0057125A" w:rsidP="0008692E">
      <w:pPr>
        <w:pStyle w:val="Laws-subsectiona"/>
      </w:pPr>
      <w:proofErr w:type="gramStart"/>
      <w:r>
        <w:t>journal</w:t>
      </w:r>
      <w:proofErr w:type="gramEnd"/>
      <w:r>
        <w:t xml:space="preserve"> </w:t>
      </w:r>
      <w:r w:rsidR="00995EAB" w:rsidRPr="00874FDB">
        <w:t>______________ ;</w:t>
      </w:r>
    </w:p>
    <w:p w14:paraId="36F033DC" w14:textId="77777777" w:rsidR="00995EAB" w:rsidRPr="00874FDB" w:rsidRDefault="00995EAB" w:rsidP="0008692E">
      <w:pPr>
        <w:pStyle w:val="Laws-subsectiona"/>
      </w:pPr>
      <w:r w:rsidRPr="00874FDB">
        <w:t>b)</w:t>
      </w:r>
      <w:r w:rsidRPr="00874FDB">
        <w:tab/>
        <w:t>vendre les biens saisis aux enchères publiques en tout temps après la deuxième publication de l’avis.</w:t>
      </w:r>
    </w:p>
    <w:p w14:paraId="38025697" w14:textId="77777777" w:rsidR="00995EAB" w:rsidRPr="00874FDB" w:rsidRDefault="00995EAB" w:rsidP="0057125A">
      <w:pPr>
        <w:pStyle w:val="Laws-para"/>
        <w:spacing w:after="432"/>
        <w:rPr>
          <w:lang w:val="fr-CA"/>
        </w:rPr>
      </w:pPr>
      <w:r w:rsidRPr="00874FDB">
        <w:rPr>
          <w:lang w:val="fr-CA"/>
        </w:rPr>
        <w:t xml:space="preserve">ET PRENEZ AVIS que l’administrateur fiscal tiendra la vente aux enchères publiques </w:t>
      </w:r>
      <w:proofErr w:type="gramStart"/>
      <w:r w:rsidRPr="00874FDB">
        <w:rPr>
          <w:lang w:val="fr-CA"/>
        </w:rPr>
        <w:t>aux date</w:t>
      </w:r>
      <w:proofErr w:type="gramEnd"/>
      <w:r w:rsidRPr="00874FDB">
        <w:rPr>
          <w:lang w:val="fr-CA"/>
        </w:rPr>
        <w:t>, heure et lieu indiqués dans l’avis de vente des biens meubles saisis, à moins qu’il ne soit nécessaire de la reporter. Dans ce cas, un autre avis sera publié.</w:t>
      </w:r>
    </w:p>
    <w:p w14:paraId="15B73627" w14:textId="1B91CC29" w:rsidR="00995EAB" w:rsidRPr="00874FDB" w:rsidRDefault="0057125A" w:rsidP="0057125A">
      <w:pPr>
        <w:pStyle w:val="signatures"/>
        <w:rPr>
          <w:lang w:val="fr-CA"/>
        </w:rPr>
      </w:pPr>
      <w:r>
        <w:rPr>
          <w:lang w:val="fr-CA"/>
        </w:rPr>
        <w:tab/>
      </w:r>
    </w:p>
    <w:p w14:paraId="30A53988" w14:textId="77777777" w:rsidR="00995EAB" w:rsidRPr="00874FDB" w:rsidRDefault="00995EAB" w:rsidP="0057125A">
      <w:pPr>
        <w:pStyle w:val="Laws-para"/>
        <w:spacing w:after="127"/>
        <w:rPr>
          <w:lang w:val="fr-CA"/>
        </w:rPr>
      </w:pPr>
      <w:r w:rsidRPr="00874FDB">
        <w:rPr>
          <w:lang w:val="fr-CA"/>
        </w:rPr>
        <w:t>Administrateur fiscal de la Première Nation ________________</w:t>
      </w:r>
    </w:p>
    <w:p w14:paraId="4D9CD532" w14:textId="77777777" w:rsidR="00995EAB" w:rsidRPr="00874FDB" w:rsidRDefault="00995EAB" w:rsidP="009D61F0">
      <w:pPr>
        <w:pStyle w:val="Laws-para"/>
        <w:rPr>
          <w:lang w:val="fr-CA"/>
        </w:rPr>
      </w:pPr>
      <w:r w:rsidRPr="00874FDB">
        <w:rPr>
          <w:lang w:val="fr-CA"/>
        </w:rPr>
        <w:t>Fait le ________________ 20___.</w:t>
      </w:r>
    </w:p>
    <w:p w14:paraId="14ABC140" w14:textId="77777777" w:rsidR="00995EAB" w:rsidRPr="00874FDB" w:rsidRDefault="00995EAB" w:rsidP="00995EAB">
      <w:pPr>
        <w:tabs>
          <w:tab w:val="clear" w:pos="540"/>
          <w:tab w:val="clear" w:pos="1080"/>
          <w:tab w:val="clear" w:pos="1620"/>
        </w:tabs>
        <w:spacing w:after="81" w:line="260" w:lineRule="atLeast"/>
        <w:jc w:val="center"/>
        <w:rPr>
          <w:sz w:val="22"/>
          <w:szCs w:val="22"/>
          <w:lang w:val="fr-CA"/>
        </w:rPr>
      </w:pPr>
    </w:p>
    <w:p w14:paraId="1C215ED0" w14:textId="77777777" w:rsidR="00995EAB" w:rsidRPr="00874FDB" w:rsidRDefault="00995EAB" w:rsidP="00995EAB">
      <w:pPr>
        <w:tabs>
          <w:tab w:val="clear" w:pos="540"/>
          <w:tab w:val="clear" w:pos="1080"/>
          <w:tab w:val="clear" w:pos="1620"/>
        </w:tabs>
        <w:spacing w:after="200" w:line="260" w:lineRule="atLeast"/>
        <w:rPr>
          <w:rFonts w:cs="Times"/>
          <w:b/>
          <w:bCs/>
          <w:caps/>
          <w:color w:val="000000"/>
          <w:sz w:val="22"/>
          <w:szCs w:val="22"/>
          <w:lang w:val="fr-CA"/>
        </w:rPr>
      </w:pPr>
      <w:r w:rsidRPr="00874FDB">
        <w:rPr>
          <w:sz w:val="22"/>
          <w:szCs w:val="22"/>
          <w:lang w:val="fr-CA"/>
        </w:rPr>
        <w:br w:type="page"/>
      </w:r>
    </w:p>
    <w:p w14:paraId="473F0BA2" w14:textId="77777777" w:rsidR="00995EAB" w:rsidRPr="00874FDB" w:rsidRDefault="00995EAB" w:rsidP="00D255B3">
      <w:pPr>
        <w:pStyle w:val="h1"/>
        <w:rPr>
          <w:lang w:val="fr-CA"/>
        </w:rPr>
      </w:pPr>
      <w:r w:rsidRPr="00874FDB">
        <w:rPr>
          <w:lang w:val="fr-CA"/>
        </w:rPr>
        <w:lastRenderedPageBreak/>
        <w:t>ANNEXE ViI</w:t>
      </w:r>
    </w:p>
    <w:p w14:paraId="58AE16EC" w14:textId="77777777" w:rsidR="00995EAB" w:rsidRPr="00874FDB" w:rsidRDefault="00995EAB" w:rsidP="00D255B3">
      <w:pPr>
        <w:pStyle w:val="SCHh1of1lines"/>
        <w:rPr>
          <w:lang w:val="fr-CA"/>
        </w:rPr>
      </w:pPr>
      <w:r w:rsidRPr="00874FDB">
        <w:rPr>
          <w:lang w:val="fr-CA"/>
        </w:rPr>
        <w:t>AVIS DE VENTE DES BIENS MEUBLES SAISIS</w:t>
      </w:r>
    </w:p>
    <w:p w14:paraId="37D1B6A4" w14:textId="77777777" w:rsidR="00995EAB" w:rsidRPr="00874FDB" w:rsidRDefault="00995EAB" w:rsidP="00D255B3">
      <w:pPr>
        <w:pStyle w:val="Laws-para"/>
        <w:rPr>
          <w:lang w:val="fr-CA"/>
        </w:rPr>
      </w:pPr>
      <w:r w:rsidRPr="00874FDB">
        <w:rPr>
          <w:lang w:val="fr-CA"/>
        </w:rPr>
        <w:t>PRENEZ AVIS que, en raison du défaut de paiement des impôts, pénalités, intérêts et frais dus à la Première Nation __________________, une vente aux enchères publiques aura lieu le___________20_____, à ___</w:t>
      </w:r>
      <w:proofErr w:type="gramStart"/>
      <w:r w:rsidRPr="00874FDB">
        <w:rPr>
          <w:lang w:val="fr-CA"/>
        </w:rPr>
        <w:t>h__ ,à</w:t>
      </w:r>
      <w:proofErr w:type="gramEnd"/>
      <w:r w:rsidRPr="00874FDB">
        <w:rPr>
          <w:lang w:val="fr-CA"/>
        </w:rPr>
        <w:t xml:space="preserve"> _____________________________________________ [lieu].</w:t>
      </w:r>
    </w:p>
    <w:p w14:paraId="03587A56" w14:textId="77777777" w:rsidR="00995EAB" w:rsidRPr="00874FDB" w:rsidRDefault="00995EAB" w:rsidP="00D255B3">
      <w:pPr>
        <w:pStyle w:val="Laws-para"/>
        <w:rPr>
          <w:lang w:val="fr-CA"/>
        </w:rPr>
      </w:pPr>
      <w:r w:rsidRPr="00874FDB">
        <w:rPr>
          <w:lang w:val="fr-CA"/>
        </w:rPr>
        <w:t xml:space="preserve">Les biens meubles suivants, saisis en vertu du </w:t>
      </w:r>
      <w:r w:rsidRPr="00874FDB">
        <w:rPr>
          <w:rFonts w:ascii="Times-Italic" w:hAnsi="Times-Italic" w:cs="Times-Italic"/>
          <w:i/>
          <w:iCs/>
          <w:lang w:val="fr-CA"/>
        </w:rPr>
        <w:t>Règlement administratif sur l’imposition foncière</w:t>
      </w:r>
      <w:r w:rsidRPr="00874FDB">
        <w:rPr>
          <w:lang w:val="fr-CA"/>
        </w:rPr>
        <w:t xml:space="preserve"> </w:t>
      </w:r>
      <w:r w:rsidRPr="00874FDB">
        <w:rPr>
          <w:rFonts w:cs="Times-Italic"/>
          <w:i/>
          <w:iCs/>
          <w:lang w:val="fr-CA"/>
        </w:rPr>
        <w:t>de la Première Nation ________________ (20___)</w:t>
      </w:r>
      <w:r w:rsidRPr="00874FDB">
        <w:rPr>
          <w:lang w:val="fr-CA"/>
        </w:rPr>
        <w:t>, seront vendus lors de la vente aux enchères publiques :</w:t>
      </w:r>
    </w:p>
    <w:p w14:paraId="7459F707" w14:textId="77777777" w:rsidR="00995EAB" w:rsidRPr="00874FDB" w:rsidRDefault="00995EAB" w:rsidP="00D255B3">
      <w:pPr>
        <w:pStyle w:val="Laws-para"/>
        <w:jc w:val="center"/>
        <w:rPr>
          <w:lang w:val="fr-CA"/>
        </w:rPr>
      </w:pPr>
      <w:r w:rsidRPr="00874FDB">
        <w:rPr>
          <w:lang w:val="fr-CA"/>
        </w:rPr>
        <w:t>[</w:t>
      </w:r>
      <w:proofErr w:type="gramStart"/>
      <w:r w:rsidRPr="00874FDB">
        <w:rPr>
          <w:lang w:val="fr-CA"/>
        </w:rPr>
        <w:t>description</w:t>
      </w:r>
      <w:proofErr w:type="gramEnd"/>
      <w:r w:rsidRPr="00874FDB">
        <w:rPr>
          <w:lang w:val="fr-CA"/>
        </w:rPr>
        <w:t xml:space="preserve"> générale des biens meubles]</w:t>
      </w:r>
    </w:p>
    <w:p w14:paraId="110D1E8A" w14:textId="0CBD75BC" w:rsidR="00995EAB" w:rsidRPr="00874FDB" w:rsidRDefault="00995EAB" w:rsidP="00D255B3">
      <w:pPr>
        <w:pStyle w:val="Laws-para"/>
        <w:spacing w:after="432"/>
        <w:rPr>
          <w:lang w:val="fr-CA"/>
        </w:rPr>
      </w:pPr>
      <w:r w:rsidRPr="00874FDB">
        <w:rPr>
          <w:lang w:val="fr-CA"/>
        </w:rPr>
        <w:t xml:space="preserve">Le produit de la vente des biens meubles saisis sera versé aux détenteurs d’une </w:t>
      </w:r>
      <w:proofErr w:type="spellStart"/>
      <w:r w:rsidRPr="00874FDB">
        <w:rPr>
          <w:lang w:val="fr-CA"/>
        </w:rPr>
        <w:t>sûreté</w:t>
      </w:r>
      <w:proofErr w:type="spellEnd"/>
      <w:r w:rsidRPr="00874FDB">
        <w:rPr>
          <w:lang w:val="fr-CA"/>
        </w:rPr>
        <w:t xml:space="preserve"> enregistrée sur ces biens et à la Première Nation selon l’ordre de priorité prévu par les lois provinciales applicables. Tout montant réalisé lors de la vente de ces biens qui excède les sommes dues sera remis au débiteur. </w:t>
      </w:r>
    </w:p>
    <w:p w14:paraId="5B13C541" w14:textId="20832EAC" w:rsidR="00D255B3" w:rsidRDefault="00D255B3" w:rsidP="00D255B3">
      <w:pPr>
        <w:pStyle w:val="signatures"/>
        <w:rPr>
          <w:lang w:val="fr-CA"/>
        </w:rPr>
      </w:pPr>
      <w:r>
        <w:rPr>
          <w:lang w:val="fr-CA"/>
        </w:rPr>
        <w:tab/>
      </w:r>
    </w:p>
    <w:p w14:paraId="5DA46E49" w14:textId="77777777" w:rsidR="00995EAB" w:rsidRPr="00874FDB" w:rsidRDefault="00995EAB" w:rsidP="00D255B3">
      <w:pPr>
        <w:pStyle w:val="Laws-para"/>
        <w:spacing w:after="127"/>
        <w:rPr>
          <w:lang w:val="fr-CA"/>
        </w:rPr>
      </w:pPr>
      <w:r w:rsidRPr="00874FDB">
        <w:rPr>
          <w:lang w:val="fr-CA"/>
        </w:rPr>
        <w:t>Administrateur fiscal de la Première Nation ________________</w:t>
      </w:r>
    </w:p>
    <w:p w14:paraId="0827C2AF" w14:textId="77777777" w:rsidR="00995EAB" w:rsidRPr="00874FDB" w:rsidRDefault="00995EAB" w:rsidP="00D255B3">
      <w:pPr>
        <w:pStyle w:val="Laws-para"/>
        <w:rPr>
          <w:lang w:val="fr-CA"/>
        </w:rPr>
      </w:pPr>
      <w:r w:rsidRPr="00874FDB">
        <w:rPr>
          <w:lang w:val="fr-CA"/>
        </w:rPr>
        <w:t>Fait le ________________ 20___.</w:t>
      </w:r>
    </w:p>
    <w:p w14:paraId="78647715" w14:textId="77777777" w:rsidR="00995EAB" w:rsidRPr="00874FDB" w:rsidRDefault="00995EAB" w:rsidP="00995EAB">
      <w:pPr>
        <w:tabs>
          <w:tab w:val="clear" w:pos="540"/>
          <w:tab w:val="clear" w:pos="1080"/>
          <w:tab w:val="clear" w:pos="1620"/>
        </w:tabs>
        <w:spacing w:after="200" w:line="260" w:lineRule="atLeast"/>
        <w:rPr>
          <w:rFonts w:cs="Times"/>
          <w:color w:val="000000"/>
          <w:sz w:val="22"/>
          <w:szCs w:val="22"/>
          <w:lang w:val="fr-CA"/>
        </w:rPr>
      </w:pPr>
      <w:r w:rsidRPr="00874FDB">
        <w:rPr>
          <w:sz w:val="22"/>
          <w:szCs w:val="22"/>
          <w:lang w:val="fr-CA"/>
        </w:rPr>
        <w:br w:type="page"/>
      </w:r>
    </w:p>
    <w:p w14:paraId="413953B8" w14:textId="77777777" w:rsidR="00995EAB" w:rsidRPr="00874FDB" w:rsidRDefault="00995EAB" w:rsidP="00430D1B">
      <w:pPr>
        <w:pStyle w:val="h1"/>
        <w:rPr>
          <w:lang w:val="fr-CA"/>
        </w:rPr>
      </w:pPr>
      <w:r w:rsidRPr="00874FDB">
        <w:rPr>
          <w:lang w:val="fr-CA"/>
        </w:rPr>
        <w:lastRenderedPageBreak/>
        <w:t>ANNEXE VIII</w:t>
      </w:r>
    </w:p>
    <w:p w14:paraId="4F4D93AF" w14:textId="77777777" w:rsidR="00995EAB" w:rsidRPr="00874FDB" w:rsidRDefault="00995EAB" w:rsidP="00430D1B">
      <w:pPr>
        <w:pStyle w:val="SCHh1of1lines"/>
        <w:rPr>
          <w:lang w:val="fr-CA"/>
        </w:rPr>
      </w:pPr>
      <w:r w:rsidRPr="00874FDB">
        <w:rPr>
          <w:lang w:val="fr-CA"/>
        </w:rPr>
        <w:t>AVIS DE SAISIE ET DE CESSION D’UN BIEN IMPOSABLE</w:t>
      </w:r>
    </w:p>
    <w:p w14:paraId="6E27723E" w14:textId="2D387F43" w:rsidR="00995EAB" w:rsidRPr="00430D1B" w:rsidRDefault="00995EAB" w:rsidP="00430D1B">
      <w:pPr>
        <w:pStyle w:val="Laws-para"/>
        <w:tabs>
          <w:tab w:val="clear" w:pos="360"/>
          <w:tab w:val="clear" w:pos="720"/>
          <w:tab w:val="left" w:pos="1080"/>
          <w:tab w:val="right" w:pos="9360"/>
        </w:tabs>
        <w:spacing w:after="0"/>
        <w:rPr>
          <w:u w:val="single"/>
          <w:lang w:val="fr-CA"/>
        </w:rPr>
      </w:pPr>
      <w:r w:rsidRPr="00874FDB">
        <w:rPr>
          <w:lang w:val="fr-CA"/>
        </w:rPr>
        <w:t>À :</w:t>
      </w:r>
      <w:r w:rsidRPr="00874FDB">
        <w:rPr>
          <w:lang w:val="fr-CA"/>
        </w:rPr>
        <w:tab/>
      </w:r>
      <w:r w:rsidR="00430D1B">
        <w:rPr>
          <w:u w:val="single"/>
          <w:lang w:val="fr-CA"/>
        </w:rPr>
        <w:tab/>
      </w:r>
    </w:p>
    <w:p w14:paraId="7A56B446" w14:textId="77777777" w:rsidR="00995EAB" w:rsidRPr="00874FDB" w:rsidRDefault="00995EAB" w:rsidP="00853F2D">
      <w:pPr>
        <w:pStyle w:val="Laws-para"/>
        <w:tabs>
          <w:tab w:val="clear" w:pos="360"/>
          <w:tab w:val="clear" w:pos="720"/>
          <w:tab w:val="left" w:pos="4590"/>
          <w:tab w:val="right" w:pos="9360"/>
        </w:tabs>
        <w:spacing w:after="160"/>
        <w:rPr>
          <w:sz w:val="18"/>
          <w:szCs w:val="18"/>
          <w:lang w:val="fr-CA"/>
        </w:rPr>
      </w:pPr>
      <w:r w:rsidRPr="00874FDB">
        <w:rPr>
          <w:lang w:val="fr-CA"/>
        </w:rPr>
        <w:tab/>
      </w:r>
      <w:r w:rsidRPr="00874FDB">
        <w:rPr>
          <w:sz w:val="18"/>
          <w:szCs w:val="18"/>
          <w:lang w:val="fr-CA"/>
        </w:rPr>
        <w:t>(</w:t>
      </w:r>
      <w:proofErr w:type="gramStart"/>
      <w:r w:rsidRPr="00874FDB">
        <w:rPr>
          <w:sz w:val="18"/>
          <w:szCs w:val="18"/>
          <w:lang w:val="fr-CA"/>
        </w:rPr>
        <w:t>le</w:t>
      </w:r>
      <w:proofErr w:type="gramEnd"/>
      <w:r w:rsidRPr="00874FDB">
        <w:rPr>
          <w:sz w:val="18"/>
          <w:szCs w:val="18"/>
          <w:lang w:val="fr-CA"/>
        </w:rPr>
        <w:t xml:space="preserve"> « débiteur »)</w:t>
      </w:r>
    </w:p>
    <w:p w14:paraId="6B4ED617" w14:textId="2C9B2F74" w:rsidR="00995EAB" w:rsidRPr="00430D1B" w:rsidRDefault="00430D1B" w:rsidP="00430D1B">
      <w:pPr>
        <w:pStyle w:val="Laws-para"/>
        <w:tabs>
          <w:tab w:val="clear" w:pos="360"/>
          <w:tab w:val="clear" w:pos="720"/>
          <w:tab w:val="left" w:pos="1080"/>
          <w:tab w:val="right" w:pos="9360"/>
        </w:tabs>
        <w:spacing w:after="247"/>
        <w:rPr>
          <w:u w:val="single"/>
          <w:lang w:val="fr-CA"/>
        </w:rPr>
      </w:pPr>
      <w:r>
        <w:rPr>
          <w:lang w:val="fr-CA"/>
        </w:rPr>
        <w:t>ADRESSE :</w:t>
      </w:r>
      <w:r>
        <w:rPr>
          <w:u w:val="single"/>
          <w:lang w:val="fr-CA"/>
        </w:rPr>
        <w:tab/>
      </w:r>
    </w:p>
    <w:p w14:paraId="4A782984" w14:textId="1A27689C" w:rsidR="00995EAB" w:rsidRPr="00430D1B" w:rsidRDefault="00995EAB" w:rsidP="00430D1B">
      <w:pPr>
        <w:pStyle w:val="Laws-para"/>
        <w:tabs>
          <w:tab w:val="right" w:pos="9360"/>
        </w:tabs>
        <w:spacing w:after="0"/>
        <w:rPr>
          <w:u w:val="single"/>
          <w:lang w:val="fr-CA"/>
        </w:rPr>
      </w:pPr>
      <w:r w:rsidRPr="00874FDB">
        <w:rPr>
          <w:lang w:val="fr-CA"/>
        </w:rPr>
        <w:t xml:space="preserve">DESCRIPTION DE L’INTÉRÊT FONCIER : </w:t>
      </w:r>
      <w:r w:rsidR="00430D1B">
        <w:rPr>
          <w:u w:val="single"/>
          <w:lang w:val="fr-CA"/>
        </w:rPr>
        <w:tab/>
      </w:r>
    </w:p>
    <w:p w14:paraId="7EDD7BD9" w14:textId="7AA73139" w:rsidR="00995EAB" w:rsidRPr="00874FDB" w:rsidRDefault="00853F2D" w:rsidP="00853F2D">
      <w:pPr>
        <w:pStyle w:val="Laws-para"/>
        <w:tabs>
          <w:tab w:val="clear" w:pos="720"/>
          <w:tab w:val="left" w:pos="4320"/>
        </w:tabs>
        <w:spacing w:after="160"/>
        <w:jc w:val="center"/>
        <w:rPr>
          <w:sz w:val="18"/>
          <w:szCs w:val="18"/>
          <w:lang w:val="fr-CA"/>
        </w:rPr>
      </w:pPr>
      <w:r>
        <w:rPr>
          <w:lang w:val="fr-CA"/>
        </w:rPr>
        <w:tab/>
      </w:r>
      <w:r>
        <w:rPr>
          <w:lang w:val="fr-CA"/>
        </w:rPr>
        <w:tab/>
      </w:r>
      <w:r w:rsidR="00995EAB" w:rsidRPr="00874FDB">
        <w:rPr>
          <w:sz w:val="18"/>
          <w:szCs w:val="18"/>
          <w:lang w:val="fr-CA"/>
        </w:rPr>
        <w:t>(</w:t>
      </w:r>
      <w:proofErr w:type="gramStart"/>
      <w:r w:rsidR="00995EAB" w:rsidRPr="00874FDB">
        <w:rPr>
          <w:sz w:val="18"/>
          <w:szCs w:val="18"/>
          <w:lang w:val="fr-CA"/>
        </w:rPr>
        <w:t>le</w:t>
      </w:r>
      <w:proofErr w:type="gramEnd"/>
      <w:r w:rsidR="00995EAB" w:rsidRPr="00874FDB">
        <w:rPr>
          <w:sz w:val="18"/>
          <w:szCs w:val="18"/>
          <w:lang w:val="fr-CA"/>
        </w:rPr>
        <w:t xml:space="preserve"> « bien imposable »)</w:t>
      </w:r>
    </w:p>
    <w:p w14:paraId="11E53E4D" w14:textId="77777777" w:rsidR="00995EAB" w:rsidRPr="00874FDB" w:rsidRDefault="00995EAB" w:rsidP="00430D1B">
      <w:pPr>
        <w:pStyle w:val="Laws-para"/>
        <w:rPr>
          <w:lang w:val="fr-CA"/>
        </w:rPr>
      </w:pPr>
      <w:r w:rsidRPr="00874FDB">
        <w:rPr>
          <w:lang w:val="fr-CA"/>
        </w:rPr>
        <w:t>PRENEZ AVIS que des impôts, pénalités et intérêts d’un montant de ________ dollars (_____ $) sont toujours en souffrance et exigibles à l’égard du bien imposable.</w:t>
      </w:r>
    </w:p>
    <w:p w14:paraId="2293DD3A" w14:textId="77777777" w:rsidR="00995EAB" w:rsidRPr="00874FDB" w:rsidRDefault="00995EAB" w:rsidP="00430D1B">
      <w:pPr>
        <w:pStyle w:val="Laws-para"/>
        <w:rPr>
          <w:lang w:val="fr-CA"/>
        </w:rPr>
      </w:pPr>
      <w:r w:rsidRPr="00874FDB">
        <w:rPr>
          <w:lang w:val="fr-CA"/>
        </w:rPr>
        <w:t>PRENEZ AVIS qu’un certificat d’arriérés d’impôts daté du ________ vous a été transmis relativement à ces impôts impayés.</w:t>
      </w:r>
    </w:p>
    <w:p w14:paraId="1D9AB7F7" w14:textId="77777777" w:rsidR="00995EAB" w:rsidRPr="00874FDB" w:rsidRDefault="00995EAB" w:rsidP="00430D1B">
      <w:pPr>
        <w:pStyle w:val="Laws-para"/>
        <w:rPr>
          <w:lang w:val="fr-CA"/>
        </w:rPr>
      </w:pPr>
      <w:r w:rsidRPr="00874FDB">
        <w:rPr>
          <w:lang w:val="fr-CA"/>
        </w:rPr>
        <w:t xml:space="preserve">ET PRENEZ AVIS que le défaut de payer intégralement la dette fiscale dans les six (6) mois suivant la signification du présent avis peut </w:t>
      </w:r>
      <w:proofErr w:type="spellStart"/>
      <w:r w:rsidRPr="00874FDB">
        <w:rPr>
          <w:lang w:val="fr-CA"/>
        </w:rPr>
        <w:t>entraîner</w:t>
      </w:r>
      <w:proofErr w:type="spellEnd"/>
      <w:r w:rsidRPr="00874FDB">
        <w:rPr>
          <w:lang w:val="fr-CA"/>
        </w:rPr>
        <w:t xml:space="preserve">, conformément au </w:t>
      </w:r>
      <w:r w:rsidRPr="00874FDB">
        <w:rPr>
          <w:rFonts w:ascii="Times-Italic" w:hAnsi="Times-Italic" w:cs="Times-Italic"/>
          <w:i/>
          <w:iCs/>
          <w:lang w:val="fr-CA"/>
        </w:rPr>
        <w:t xml:space="preserve">Règlement administratif </w:t>
      </w:r>
      <w:r w:rsidRPr="00874FDB">
        <w:rPr>
          <w:rFonts w:cs="Times-Italic"/>
          <w:i/>
          <w:iCs/>
          <w:lang w:val="fr-CA"/>
        </w:rPr>
        <w:t xml:space="preserve">sur l’imposition foncière de la Première Nation ___________ (20__) </w:t>
      </w:r>
      <w:r w:rsidRPr="00874FDB">
        <w:rPr>
          <w:rFonts w:cs="Times-Italic"/>
          <w:iCs/>
          <w:lang w:val="fr-CA"/>
        </w:rPr>
        <w:t>et avec le consentement du ministre des Affaires indiennes et du Nord canadien si nécessaire</w:t>
      </w:r>
      <w:r w:rsidRPr="00874FDB">
        <w:rPr>
          <w:lang w:val="fr-CA"/>
        </w:rPr>
        <w:t>, la saisie et la vente du bien imposable par l’administrateur fiscal par voie d’adjudication ou d’enchères publiques, comme suit :</w:t>
      </w:r>
    </w:p>
    <w:p w14:paraId="5390338E" w14:textId="77777777" w:rsidR="00995EAB" w:rsidRPr="00874FDB" w:rsidRDefault="00995EAB" w:rsidP="00430D1B">
      <w:pPr>
        <w:pStyle w:val="Laws-para"/>
        <w:rPr>
          <w:lang w:val="fr-CA"/>
        </w:rPr>
      </w:pPr>
      <w:r w:rsidRPr="00874FDB">
        <w:rPr>
          <w:lang w:val="fr-CA"/>
        </w:rPr>
        <w:t>1.</w:t>
      </w:r>
      <w:r w:rsidRPr="00874FDB">
        <w:rPr>
          <w:lang w:val="fr-CA"/>
        </w:rPr>
        <w:tab/>
        <w:t>La tenue de l’adjudication ou des enchères publiques, y compris les conditions liées à l’acceptation d’une offre d’achat du bien imposable, sera conforme aux procédures prescrites par le Conseil de la Première Nation ________________, dont on peut obtenir copie auprès de l’administrateur fiscal.</w:t>
      </w:r>
    </w:p>
    <w:p w14:paraId="5E16AA99" w14:textId="77777777" w:rsidR="00995EAB" w:rsidRPr="00874FDB" w:rsidRDefault="00995EAB" w:rsidP="00430D1B">
      <w:pPr>
        <w:pStyle w:val="Laws-para"/>
        <w:rPr>
          <w:lang w:val="fr-CA"/>
        </w:rPr>
      </w:pPr>
      <w:r w:rsidRPr="00874FDB">
        <w:rPr>
          <w:lang w:val="fr-CA"/>
        </w:rPr>
        <w:t xml:space="preserve">2. </w:t>
      </w:r>
      <w:r w:rsidRPr="00874FDB">
        <w:rPr>
          <w:lang w:val="fr-CA"/>
        </w:rPr>
        <w:tab/>
        <w:t>L’administrateur fiscal :</w:t>
      </w:r>
    </w:p>
    <w:p w14:paraId="269B8B85" w14:textId="77777777" w:rsidR="00995EAB" w:rsidRPr="00874FDB" w:rsidRDefault="00995EAB" w:rsidP="0008692E">
      <w:pPr>
        <w:pStyle w:val="Laws-subsectiona"/>
      </w:pPr>
      <w:r w:rsidRPr="00874FDB">
        <w:t>a)</w:t>
      </w:r>
      <w:r w:rsidRPr="00874FDB">
        <w:tab/>
        <w:t>publiera un avis de vente du droit à la cession du bien imposable dans le journal ___________ au moins une fois par semaine pendant les quatre (4) semaines précédant la date de la vente;</w:t>
      </w:r>
    </w:p>
    <w:p w14:paraId="38444249" w14:textId="77777777" w:rsidR="00995EAB" w:rsidRPr="00874FDB" w:rsidRDefault="00995EAB" w:rsidP="0008692E">
      <w:pPr>
        <w:pStyle w:val="Laws-subsectiona"/>
      </w:pPr>
      <w:r w:rsidRPr="00874FDB">
        <w:t>b)</w:t>
      </w:r>
      <w:r w:rsidRPr="00874FDB">
        <w:tab/>
        <w:t>affichera l’avis de vente du droit à la cession du bien imposable dans un endroit bien en vue dans la réserve au moins dix (10) jours avant la date de la vente.</w:t>
      </w:r>
    </w:p>
    <w:p w14:paraId="2DAFC39C" w14:textId="77777777" w:rsidR="00995EAB" w:rsidRPr="00874FDB" w:rsidRDefault="00995EAB" w:rsidP="00430D1B">
      <w:pPr>
        <w:pStyle w:val="Laws-para"/>
        <w:rPr>
          <w:lang w:val="fr-CA"/>
        </w:rPr>
      </w:pPr>
      <w:r w:rsidRPr="00874FDB">
        <w:rPr>
          <w:lang w:val="fr-CA"/>
        </w:rPr>
        <w:t xml:space="preserve">3. </w:t>
      </w:r>
      <w:r w:rsidRPr="00874FDB">
        <w:rPr>
          <w:lang w:val="fr-CA"/>
        </w:rPr>
        <w:tab/>
        <w:t>L’avis de vente du droit à la cession du bien imposable fera mention de la mise à prix pour l’obtention du droit à la cession ainsi que des conditions liées à l’acceptation d’une offre.</w:t>
      </w:r>
    </w:p>
    <w:p w14:paraId="4AF01063" w14:textId="77777777" w:rsidR="00995EAB" w:rsidRPr="00874FDB" w:rsidRDefault="00995EAB" w:rsidP="00430D1B">
      <w:pPr>
        <w:pStyle w:val="Laws-para"/>
        <w:rPr>
          <w:lang w:val="fr-CA"/>
        </w:rPr>
      </w:pPr>
      <w:r w:rsidRPr="00874FDB">
        <w:rPr>
          <w:lang w:val="fr-CA"/>
        </w:rPr>
        <w:t xml:space="preserve">4. </w:t>
      </w:r>
      <w:r w:rsidRPr="00874FDB">
        <w:rPr>
          <w:lang w:val="fr-CA"/>
        </w:rPr>
        <w:tab/>
        <w:t>La mise à prix ne sera pas inférieure au montant total des impôts, intérêts et pénalités à payer, calculé à la fin du délai de rachat</w:t>
      </w:r>
      <w:r>
        <w:rPr>
          <w:lang w:val="fr-CA"/>
        </w:rPr>
        <w:t xml:space="preserve">, </w:t>
      </w:r>
      <w:r w:rsidRPr="00874FDB">
        <w:rPr>
          <w:lang w:val="fr-CA"/>
        </w:rPr>
        <w:t>majoré de cinq pour cent (5 %). La mise à prix est le prix le plus bas auquel peut être vendu le droit à la cession du bien imposable.</w:t>
      </w:r>
    </w:p>
    <w:p w14:paraId="76B18233" w14:textId="77777777" w:rsidR="00995EAB" w:rsidRPr="00874FDB" w:rsidRDefault="00995EAB" w:rsidP="00430D1B">
      <w:pPr>
        <w:pStyle w:val="Laws-para"/>
        <w:rPr>
          <w:lang w:val="fr-CA"/>
        </w:rPr>
      </w:pPr>
      <w:r w:rsidRPr="00874FDB">
        <w:rPr>
          <w:lang w:val="fr-CA"/>
        </w:rPr>
        <w:t xml:space="preserve">5. </w:t>
      </w:r>
      <w:r w:rsidRPr="00874FDB">
        <w:rPr>
          <w:lang w:val="fr-CA"/>
        </w:rPr>
        <w:tab/>
        <w:t>L’administrateur fiscal tiendra la vente par voie d’adjudication ou d’enchères publiques aux date, heure et lieu indiqués dans l’avis de vente du droit à la cession du bien imposable, à moins qu’il ne soit nécessaire de la reporter. Dans ce cas, un autre avis sera publié.</w:t>
      </w:r>
    </w:p>
    <w:p w14:paraId="12DCCF5F" w14:textId="77777777" w:rsidR="00995EAB" w:rsidRPr="00874FDB" w:rsidRDefault="00995EAB" w:rsidP="00430D1B">
      <w:pPr>
        <w:pStyle w:val="Laws-para"/>
        <w:rPr>
          <w:lang w:val="fr-CA"/>
        </w:rPr>
      </w:pPr>
      <w:r w:rsidRPr="00874FDB">
        <w:rPr>
          <w:lang w:val="fr-CA"/>
        </w:rPr>
        <w:t xml:space="preserve">6. </w:t>
      </w:r>
      <w:r w:rsidRPr="00874FDB">
        <w:rPr>
          <w:lang w:val="fr-CA"/>
        </w:rPr>
        <w:tab/>
        <w:t>Si, elle ne reçoit aucune offre égale ou supérieure à la mise à prix, la Première Nation sera réputée avoir acheté le bien imposable pour le montant de la mise à prix.</w:t>
      </w:r>
    </w:p>
    <w:p w14:paraId="3C0C3845" w14:textId="77777777" w:rsidR="00995EAB" w:rsidRPr="00874FDB" w:rsidRDefault="00995EAB" w:rsidP="00430D1B">
      <w:pPr>
        <w:pStyle w:val="Laws-para"/>
        <w:rPr>
          <w:lang w:val="fr-CA"/>
        </w:rPr>
      </w:pPr>
      <w:r w:rsidRPr="00874FDB">
        <w:rPr>
          <w:lang w:val="fr-CA"/>
        </w:rPr>
        <w:t xml:space="preserve">7. </w:t>
      </w:r>
      <w:r w:rsidRPr="00874FDB">
        <w:rPr>
          <w:lang w:val="fr-CA"/>
        </w:rPr>
        <w:tab/>
        <w:t>Le débiteur peut, après la vente, racheter le bien imposable en payant à la Première Nation le montant de la mise à prix majorée de trois pour cent (3 %) dans les trois (3) mois (« le délai de rachat ») suivant sa mise en vente par adjudication ou enchères publiques. En cas de rachat du bien imposable, la Première Nation remboursera sans délai le montant de l’offre au soumissionnaire ou à l’enchérisseur.</w:t>
      </w:r>
    </w:p>
    <w:p w14:paraId="3BD770DB" w14:textId="77777777" w:rsidR="00995EAB" w:rsidRPr="00874FDB" w:rsidRDefault="00995EAB" w:rsidP="00430D1B">
      <w:pPr>
        <w:pStyle w:val="Laws-para"/>
        <w:rPr>
          <w:lang w:val="fr-CA"/>
        </w:rPr>
      </w:pPr>
      <w:r w:rsidRPr="00874FDB">
        <w:rPr>
          <w:lang w:val="fr-CA"/>
        </w:rPr>
        <w:t xml:space="preserve">8. </w:t>
      </w:r>
      <w:r w:rsidRPr="00874FDB">
        <w:rPr>
          <w:lang w:val="fr-CA"/>
        </w:rPr>
        <w:tab/>
        <w:t xml:space="preserve">La vente du bien imposable par adjudication ou enchères publiques n’est pas terminée et aucun transfert du bien imposable ne peut être fait avant l’expiration du délai de rachat. Si le bien imposable n’est pas racheté au cours du délai de rachat, à l’expiration de celui-ci, la Première Nation </w:t>
      </w:r>
      <w:proofErr w:type="spellStart"/>
      <w:r w:rsidRPr="00874FDB">
        <w:rPr>
          <w:lang w:val="fr-CA"/>
        </w:rPr>
        <w:t>cédera</w:t>
      </w:r>
      <w:proofErr w:type="spellEnd"/>
      <w:r w:rsidRPr="00874FDB">
        <w:rPr>
          <w:lang w:val="fr-CA"/>
        </w:rPr>
        <w:t xml:space="preserve"> le bien </w:t>
      </w:r>
      <w:r w:rsidRPr="00874FDB">
        <w:rPr>
          <w:lang w:val="fr-CA"/>
        </w:rPr>
        <w:lastRenderedPageBreak/>
        <w:t xml:space="preserve">imposable au plus haut soumissionnaire ou enchérisseur, ou à elle-même à titre d’acheteur présumé, selon le cas. Le bien imposable ne peut être cédé qu’à une personne ou un organisme qui, aux termes de la </w:t>
      </w:r>
      <w:r w:rsidRPr="00874FDB">
        <w:rPr>
          <w:rFonts w:cs="Times-Italic"/>
          <w:i/>
          <w:iCs/>
          <w:lang w:val="fr-CA"/>
        </w:rPr>
        <w:t>Loi sur les Indiens</w:t>
      </w:r>
      <w:r w:rsidRPr="00874FDB">
        <w:rPr>
          <w:lang w:val="fr-CA"/>
        </w:rPr>
        <w:t xml:space="preserve"> ou de la </w:t>
      </w:r>
      <w:r w:rsidRPr="00874FDB">
        <w:rPr>
          <w:rFonts w:cs="Times-Italic"/>
          <w:i/>
          <w:iCs/>
          <w:lang w:val="fr-CA"/>
        </w:rPr>
        <w:t>Loi sur la gestion des terres des premières nations</w:t>
      </w:r>
      <w:r w:rsidRPr="00874FDB">
        <w:rPr>
          <w:lang w:val="fr-CA"/>
        </w:rPr>
        <w:t>, peut obtenir un intérêt ou un droit constituant le bien imposable.</w:t>
      </w:r>
    </w:p>
    <w:p w14:paraId="53114777" w14:textId="77777777" w:rsidR="00995EAB" w:rsidRPr="00874FDB" w:rsidRDefault="00995EAB" w:rsidP="00430D1B">
      <w:pPr>
        <w:pStyle w:val="Laws-para"/>
        <w:rPr>
          <w:lang w:val="fr-CA"/>
        </w:rPr>
      </w:pPr>
      <w:r w:rsidRPr="00874FDB">
        <w:rPr>
          <w:lang w:val="fr-CA"/>
        </w:rPr>
        <w:t xml:space="preserve">9. </w:t>
      </w:r>
      <w:r w:rsidRPr="00874FDB">
        <w:rPr>
          <w:lang w:val="fr-CA"/>
        </w:rPr>
        <w:tab/>
        <w:t>Le Conseil de la Première Nation ____________ avisera par écrit, sans délai, le ministre des Affaires indiennes et du Nord canadien de la vente du droit à la cession du bien imposable et de tout rachat de ce bien.</w:t>
      </w:r>
    </w:p>
    <w:p w14:paraId="58EF8C20" w14:textId="77777777" w:rsidR="00995EAB" w:rsidRPr="00874FDB" w:rsidRDefault="00995EAB" w:rsidP="00430D1B">
      <w:pPr>
        <w:pStyle w:val="Laws-para"/>
        <w:rPr>
          <w:lang w:val="fr-CA"/>
        </w:rPr>
      </w:pPr>
      <w:r w:rsidRPr="00874FDB">
        <w:rPr>
          <w:lang w:val="fr-CA"/>
        </w:rPr>
        <w:t xml:space="preserve">10. </w:t>
      </w:r>
      <w:r w:rsidRPr="00874FDB">
        <w:rPr>
          <w:lang w:val="fr-CA"/>
        </w:rPr>
        <w:tab/>
        <w:t xml:space="preserve">L’administrateur fiscal enregistrera la cession du bien imposable dans tout bureau d’enregistrement où celui-ci est enregistré au moment de la cession. </w:t>
      </w:r>
    </w:p>
    <w:p w14:paraId="78DF970A" w14:textId="77777777" w:rsidR="00995EAB" w:rsidRPr="00874FDB" w:rsidRDefault="00995EAB" w:rsidP="00430D1B">
      <w:pPr>
        <w:pStyle w:val="Laws-para"/>
        <w:rPr>
          <w:lang w:val="fr-CA"/>
        </w:rPr>
      </w:pPr>
      <w:r w:rsidRPr="00874FDB">
        <w:rPr>
          <w:lang w:val="fr-CA"/>
        </w:rPr>
        <w:t xml:space="preserve">11. </w:t>
      </w:r>
      <w:r w:rsidRPr="00874FDB">
        <w:rPr>
          <w:lang w:val="fr-CA"/>
        </w:rPr>
        <w:tab/>
        <w:t>La cession du bien imposable opère :</w:t>
      </w:r>
    </w:p>
    <w:p w14:paraId="34B25EA8" w14:textId="77777777" w:rsidR="00995EAB" w:rsidRPr="00874FDB" w:rsidRDefault="00995EAB" w:rsidP="0008692E">
      <w:pPr>
        <w:pStyle w:val="Laws-subsectiona"/>
      </w:pPr>
      <w:r w:rsidRPr="00874FDB">
        <w:t>a)</w:t>
      </w:r>
      <w:r w:rsidRPr="00874FDB">
        <w:tab/>
        <w:t>comme un transfert du bien imposable du débiteur au soumissionnaire ou à l’enchérisseur ou à la Première Nation, selon le cas, sans attestation ou preuve d’exécution;</w:t>
      </w:r>
    </w:p>
    <w:p w14:paraId="39E62EF8" w14:textId="77777777" w:rsidR="00995EAB" w:rsidRPr="00874FDB" w:rsidRDefault="00995EAB" w:rsidP="0008692E">
      <w:pPr>
        <w:pStyle w:val="Laws-subsectiona"/>
      </w:pPr>
      <w:r w:rsidRPr="00874FDB">
        <w:t>b)</w:t>
      </w:r>
      <w:r w:rsidRPr="00874FDB">
        <w:tab/>
        <w:t xml:space="preserve">de façon à éteindre tous les droits, titres et intérêts de chacun des détenteurs précédents du bien imposable ou des réclamants par l’intermédiaire d’un ancien détenteur, ainsi que tous les privilèges, réclamations, demandes, paiements, charges, jugements et charges hypothécaires de tout genre, enregistrés ou non, qui existent au moment </w:t>
      </w:r>
      <w:r>
        <w:t>de l’enregistrement du</w:t>
      </w:r>
      <w:r w:rsidRPr="00874FDB">
        <w:t xml:space="preserve"> transfert, à l’exception d’une servitude, d’une clause restrictive, d’un projet de bâtiment ou d’un droit de passage enregistrés sur l’intérêt foncier.</w:t>
      </w:r>
    </w:p>
    <w:p w14:paraId="4EA4B510" w14:textId="77777777" w:rsidR="00995EAB" w:rsidRPr="00874FDB" w:rsidRDefault="00995EAB" w:rsidP="00430D1B">
      <w:pPr>
        <w:pStyle w:val="Laws-para"/>
        <w:rPr>
          <w:lang w:val="fr-CA"/>
        </w:rPr>
      </w:pPr>
      <w:r w:rsidRPr="00874FDB">
        <w:rPr>
          <w:lang w:val="fr-CA"/>
        </w:rPr>
        <w:t xml:space="preserve">12. </w:t>
      </w:r>
      <w:r w:rsidRPr="00874FDB">
        <w:rPr>
          <w:lang w:val="fr-CA"/>
        </w:rPr>
        <w:tab/>
        <w:t>Dès la cession du bien imposable, le débiteur sera tenu de quitter immédiatement le bien imposable et tous les droits ou intérêts détenus par lui relativement à ce bien, y compris les améliorations, seront transférés en totalité à l’acheteur.</w:t>
      </w:r>
    </w:p>
    <w:p w14:paraId="16E019A3" w14:textId="51CBC863" w:rsidR="00995EAB" w:rsidRPr="00874FDB" w:rsidRDefault="00995EAB" w:rsidP="001204E4">
      <w:pPr>
        <w:pStyle w:val="Laws-para"/>
        <w:spacing w:after="432"/>
        <w:rPr>
          <w:lang w:val="fr-CA"/>
        </w:rPr>
      </w:pPr>
      <w:r w:rsidRPr="00874FDB">
        <w:rPr>
          <w:lang w:val="fr-CA"/>
        </w:rPr>
        <w:t xml:space="preserve">13. </w:t>
      </w:r>
      <w:r w:rsidRPr="00874FDB">
        <w:rPr>
          <w:lang w:val="fr-CA"/>
        </w:rPr>
        <w:tab/>
        <w:t xml:space="preserve">Le produit de la vente du bien imposable sera versé d’abord à la Première Nation, puis aux autres détenteurs d’un intérêt enregistré sur le bien imposable selon l’ordre de priorité prévu par la loi. </w:t>
      </w:r>
      <w:r>
        <w:rPr>
          <w:lang w:val="fr-CA"/>
        </w:rPr>
        <w:t>L’</w:t>
      </w:r>
      <w:r w:rsidRPr="00874FDB">
        <w:rPr>
          <w:lang w:val="fr-CA"/>
        </w:rPr>
        <w:t xml:space="preserve">excédent sera remis au débiteur conformément au </w:t>
      </w:r>
      <w:r w:rsidRPr="00874FDB">
        <w:rPr>
          <w:rFonts w:ascii="Times-Italic" w:hAnsi="Times-Italic" w:cs="Times-Italic"/>
          <w:i/>
          <w:iCs/>
          <w:lang w:val="fr-CA"/>
        </w:rPr>
        <w:t xml:space="preserve">Règlement administratif </w:t>
      </w:r>
      <w:r w:rsidRPr="00874FDB">
        <w:rPr>
          <w:rFonts w:cs="Times-Italic"/>
          <w:i/>
          <w:iCs/>
          <w:lang w:val="fr-CA"/>
        </w:rPr>
        <w:t>sur l’imposition foncière de la Première Nation ___________ (20__)</w:t>
      </w:r>
      <w:r w:rsidRPr="00874FDB">
        <w:rPr>
          <w:lang w:val="fr-CA"/>
        </w:rPr>
        <w:t>.</w:t>
      </w:r>
    </w:p>
    <w:p w14:paraId="74376E7C" w14:textId="0D96766C" w:rsidR="001204E4" w:rsidRDefault="001204E4" w:rsidP="001204E4">
      <w:pPr>
        <w:pStyle w:val="signatures"/>
        <w:rPr>
          <w:lang w:val="fr-CA"/>
        </w:rPr>
      </w:pPr>
      <w:r>
        <w:rPr>
          <w:lang w:val="fr-CA"/>
        </w:rPr>
        <w:tab/>
      </w:r>
    </w:p>
    <w:p w14:paraId="0A2894D6" w14:textId="77777777" w:rsidR="00995EAB" w:rsidRPr="00874FDB" w:rsidRDefault="00995EAB" w:rsidP="001204E4">
      <w:pPr>
        <w:pStyle w:val="Laws-para"/>
        <w:spacing w:after="127"/>
        <w:rPr>
          <w:lang w:val="fr-CA"/>
        </w:rPr>
      </w:pPr>
      <w:r w:rsidRPr="00874FDB">
        <w:rPr>
          <w:lang w:val="fr-CA"/>
        </w:rPr>
        <w:t>Administrateur fiscal de la Première Nation ________________</w:t>
      </w:r>
    </w:p>
    <w:p w14:paraId="51E29E59" w14:textId="77777777" w:rsidR="00995EAB" w:rsidRPr="00874FDB" w:rsidRDefault="00995EAB" w:rsidP="00430D1B">
      <w:pPr>
        <w:pStyle w:val="Laws-para"/>
        <w:rPr>
          <w:lang w:val="fr-CA"/>
        </w:rPr>
      </w:pPr>
      <w:r w:rsidRPr="00874FDB">
        <w:rPr>
          <w:lang w:val="fr-CA"/>
        </w:rPr>
        <w:t>Fait le ________________ 20___.</w:t>
      </w:r>
    </w:p>
    <w:p w14:paraId="7DE1968B" w14:textId="77777777" w:rsidR="00995EAB" w:rsidRPr="00874FDB" w:rsidRDefault="00995EAB" w:rsidP="00995EAB">
      <w:pPr>
        <w:pStyle w:val="h1"/>
        <w:rPr>
          <w:szCs w:val="22"/>
          <w:lang w:val="fr-CA"/>
        </w:rPr>
      </w:pPr>
      <w:r w:rsidRPr="00874FDB">
        <w:rPr>
          <w:szCs w:val="22"/>
          <w:lang w:val="fr-CA"/>
        </w:rPr>
        <w:br w:type="page"/>
      </w:r>
      <w:r w:rsidRPr="00507EA3">
        <w:lastRenderedPageBreak/>
        <w:t xml:space="preserve">ANNEXE </w:t>
      </w:r>
      <w:r w:rsidRPr="00874FDB">
        <w:rPr>
          <w:szCs w:val="22"/>
          <w:lang w:val="fr-CA"/>
        </w:rPr>
        <w:t>IX</w:t>
      </w:r>
    </w:p>
    <w:p w14:paraId="460602F3" w14:textId="06BB2C90" w:rsidR="00995EAB" w:rsidRPr="00874FDB" w:rsidRDefault="00995EAB" w:rsidP="00507EA3">
      <w:pPr>
        <w:pStyle w:val="SCHh1of1lines"/>
        <w:rPr>
          <w:lang w:val="fr-CA"/>
        </w:rPr>
      </w:pPr>
      <w:r w:rsidRPr="00874FDB">
        <w:rPr>
          <w:lang w:val="fr-CA"/>
        </w:rPr>
        <w:t>AVIS DE VENTE Du DROIT À LA CESSION D’un BIEN IMPOSABLE</w:t>
      </w:r>
    </w:p>
    <w:p w14:paraId="6FABFB57" w14:textId="5843E8A2" w:rsidR="00995EAB" w:rsidRPr="00507EA3" w:rsidRDefault="00995EAB" w:rsidP="00507EA3">
      <w:pPr>
        <w:pStyle w:val="Laws-para"/>
        <w:tabs>
          <w:tab w:val="clear" w:pos="360"/>
          <w:tab w:val="clear" w:pos="720"/>
          <w:tab w:val="left" w:pos="1080"/>
          <w:tab w:val="right" w:pos="9360"/>
        </w:tabs>
        <w:spacing w:after="0"/>
        <w:rPr>
          <w:u w:val="single"/>
          <w:lang w:val="fr-CA"/>
        </w:rPr>
      </w:pPr>
      <w:r w:rsidRPr="00874FDB">
        <w:rPr>
          <w:lang w:val="fr-CA"/>
        </w:rPr>
        <w:t xml:space="preserve">À : </w:t>
      </w:r>
      <w:r w:rsidRPr="00874FDB">
        <w:rPr>
          <w:lang w:val="fr-CA"/>
        </w:rPr>
        <w:tab/>
      </w:r>
      <w:r w:rsidR="00507EA3">
        <w:rPr>
          <w:u w:val="single"/>
          <w:lang w:val="fr-CA"/>
        </w:rPr>
        <w:tab/>
      </w:r>
    </w:p>
    <w:p w14:paraId="33D63B5B" w14:textId="77777777" w:rsidR="00995EAB" w:rsidRPr="00874FDB" w:rsidRDefault="00995EAB" w:rsidP="00853F2D">
      <w:pPr>
        <w:pStyle w:val="Laws-para"/>
        <w:tabs>
          <w:tab w:val="clear" w:pos="360"/>
          <w:tab w:val="clear" w:pos="720"/>
          <w:tab w:val="left" w:pos="4590"/>
          <w:tab w:val="right" w:pos="9360"/>
        </w:tabs>
        <w:spacing w:after="160"/>
        <w:rPr>
          <w:sz w:val="18"/>
          <w:szCs w:val="18"/>
          <w:lang w:val="fr-CA"/>
        </w:rPr>
      </w:pPr>
      <w:r w:rsidRPr="00874FDB">
        <w:rPr>
          <w:lang w:val="fr-CA"/>
        </w:rPr>
        <w:tab/>
      </w:r>
      <w:r w:rsidRPr="00874FDB">
        <w:rPr>
          <w:sz w:val="18"/>
          <w:szCs w:val="18"/>
          <w:lang w:val="fr-CA"/>
        </w:rPr>
        <w:t>(</w:t>
      </w:r>
      <w:proofErr w:type="gramStart"/>
      <w:r w:rsidRPr="00874FDB">
        <w:rPr>
          <w:sz w:val="18"/>
          <w:szCs w:val="18"/>
          <w:lang w:val="fr-CA"/>
        </w:rPr>
        <w:t>le</w:t>
      </w:r>
      <w:proofErr w:type="gramEnd"/>
      <w:r w:rsidRPr="00874FDB">
        <w:rPr>
          <w:sz w:val="18"/>
          <w:szCs w:val="18"/>
          <w:lang w:val="fr-CA"/>
        </w:rPr>
        <w:t xml:space="preserve"> « débiteur »)</w:t>
      </w:r>
    </w:p>
    <w:p w14:paraId="3CAFEA8D" w14:textId="12E67047" w:rsidR="00995EAB" w:rsidRPr="00507EA3" w:rsidRDefault="00507EA3" w:rsidP="00507EA3">
      <w:pPr>
        <w:pStyle w:val="Laws-para"/>
        <w:tabs>
          <w:tab w:val="clear" w:pos="360"/>
          <w:tab w:val="clear" w:pos="720"/>
          <w:tab w:val="left" w:pos="1080"/>
          <w:tab w:val="right" w:pos="9360"/>
        </w:tabs>
        <w:spacing w:after="247"/>
        <w:rPr>
          <w:u w:val="single"/>
          <w:lang w:val="fr-CA"/>
        </w:rPr>
      </w:pPr>
      <w:r>
        <w:rPr>
          <w:lang w:val="fr-CA"/>
        </w:rPr>
        <w:t xml:space="preserve">ADRESSE : </w:t>
      </w:r>
      <w:r>
        <w:rPr>
          <w:u w:val="single"/>
          <w:lang w:val="fr-CA"/>
        </w:rPr>
        <w:tab/>
      </w:r>
    </w:p>
    <w:p w14:paraId="43C5EA8E" w14:textId="7507C679" w:rsidR="00995EAB" w:rsidRPr="00507EA3" w:rsidRDefault="00995EAB" w:rsidP="00507EA3">
      <w:pPr>
        <w:pStyle w:val="Laws-para"/>
        <w:tabs>
          <w:tab w:val="right" w:pos="9360"/>
        </w:tabs>
        <w:spacing w:after="0"/>
        <w:rPr>
          <w:u w:val="single"/>
          <w:lang w:val="fr-CA"/>
        </w:rPr>
      </w:pPr>
      <w:r w:rsidRPr="00874FDB">
        <w:rPr>
          <w:lang w:val="fr-CA"/>
        </w:rPr>
        <w:t xml:space="preserve">DESCRIPTION DE L’INTÉRÊT FONCIER : </w:t>
      </w:r>
      <w:r w:rsidR="00507EA3">
        <w:rPr>
          <w:u w:val="single"/>
          <w:lang w:val="fr-CA"/>
        </w:rPr>
        <w:tab/>
      </w:r>
    </w:p>
    <w:p w14:paraId="1AC4206E" w14:textId="3A51274E" w:rsidR="00995EAB" w:rsidRPr="00874FDB" w:rsidRDefault="001E198B" w:rsidP="00853F2D">
      <w:pPr>
        <w:pStyle w:val="Laws-para"/>
        <w:tabs>
          <w:tab w:val="clear" w:pos="360"/>
          <w:tab w:val="clear" w:pos="720"/>
          <w:tab w:val="left" w:pos="5760"/>
        </w:tabs>
        <w:spacing w:after="160"/>
        <w:rPr>
          <w:sz w:val="18"/>
          <w:szCs w:val="18"/>
          <w:lang w:val="fr-CA"/>
        </w:rPr>
      </w:pPr>
      <w:r>
        <w:rPr>
          <w:lang w:val="fr-CA"/>
        </w:rPr>
        <w:tab/>
      </w:r>
      <w:r w:rsidR="00995EAB" w:rsidRPr="00874FDB">
        <w:rPr>
          <w:sz w:val="18"/>
          <w:szCs w:val="18"/>
          <w:lang w:val="fr-CA"/>
        </w:rPr>
        <w:t>(</w:t>
      </w:r>
      <w:proofErr w:type="gramStart"/>
      <w:r w:rsidR="00995EAB" w:rsidRPr="00874FDB">
        <w:rPr>
          <w:sz w:val="18"/>
          <w:szCs w:val="18"/>
          <w:lang w:val="fr-CA"/>
        </w:rPr>
        <w:t>le</w:t>
      </w:r>
      <w:proofErr w:type="gramEnd"/>
      <w:r w:rsidR="00995EAB" w:rsidRPr="00874FDB">
        <w:rPr>
          <w:sz w:val="18"/>
          <w:szCs w:val="18"/>
          <w:lang w:val="fr-CA"/>
        </w:rPr>
        <w:t xml:space="preserve"> « bien imposable »)</w:t>
      </w:r>
    </w:p>
    <w:p w14:paraId="711CE371" w14:textId="77777777" w:rsidR="00995EAB" w:rsidRPr="00874FDB" w:rsidRDefault="00995EAB" w:rsidP="00507EA3">
      <w:pPr>
        <w:pStyle w:val="Laws-para"/>
        <w:rPr>
          <w:lang w:val="fr-CA"/>
        </w:rPr>
      </w:pPr>
      <w:r w:rsidRPr="00874FDB">
        <w:rPr>
          <w:lang w:val="fr-CA"/>
        </w:rPr>
        <w:t>PRENEZ AVIS qu’un avis de saisie et de cession d’un bien imposable a été donné relativement au bien imposable le ___________ 20___.</w:t>
      </w:r>
    </w:p>
    <w:p w14:paraId="7C4E4AD3" w14:textId="77777777" w:rsidR="00995EAB" w:rsidRPr="00874FDB" w:rsidRDefault="00995EAB" w:rsidP="00507EA3">
      <w:pPr>
        <w:pStyle w:val="Laws-para"/>
        <w:rPr>
          <w:lang w:val="fr-CA"/>
        </w:rPr>
      </w:pPr>
      <w:r w:rsidRPr="00874FDB">
        <w:rPr>
          <w:lang w:val="fr-CA"/>
        </w:rPr>
        <w:t>PRENEZ AVIS que des impôts impayés, y compris les pénalités et les intérêts, d’un montant de ________ dollars (_____ $) sont toujours en souffrance et exigibles à l’égard du bien imposable.</w:t>
      </w:r>
    </w:p>
    <w:p w14:paraId="62998CB1" w14:textId="77777777" w:rsidR="00995EAB" w:rsidRPr="00874FDB" w:rsidRDefault="00995EAB" w:rsidP="00507EA3">
      <w:pPr>
        <w:pStyle w:val="Laws-para"/>
        <w:rPr>
          <w:lang w:val="fr-CA"/>
        </w:rPr>
      </w:pPr>
      <w:r w:rsidRPr="00874FDB">
        <w:rPr>
          <w:lang w:val="fr-CA"/>
        </w:rPr>
        <w:t xml:space="preserve">PRENEZ AVIS que la vente du bien imposable se fera par voie d’adjudication [d’enchères publiques] </w:t>
      </w:r>
      <w:r w:rsidRPr="00874FDB">
        <w:rPr>
          <w:b/>
          <w:lang w:val="fr-CA"/>
        </w:rPr>
        <w:t xml:space="preserve">[Note à la Première Nation : précisez si la vente se fera par adjudication ou enchères publiques dans tout le texte du présent avis.] </w:t>
      </w:r>
      <w:r w:rsidRPr="00874FDB">
        <w:rPr>
          <w:lang w:val="fr-CA"/>
        </w:rPr>
        <w:t>pour l’acquittement des impôts, pénalités et intérêts impayés dus à la Premi</w:t>
      </w:r>
      <w:r>
        <w:rPr>
          <w:lang w:val="fr-CA"/>
        </w:rPr>
        <w:t>ère Nation ____________________</w:t>
      </w:r>
      <w:r w:rsidRPr="00874FDB">
        <w:rPr>
          <w:lang w:val="fr-CA"/>
        </w:rPr>
        <w:t>.</w:t>
      </w:r>
    </w:p>
    <w:p w14:paraId="37B74EDF" w14:textId="77777777" w:rsidR="00995EAB" w:rsidRPr="00874FDB" w:rsidRDefault="00995EAB" w:rsidP="00507EA3">
      <w:pPr>
        <w:pStyle w:val="Laws-para"/>
        <w:rPr>
          <w:lang w:val="fr-CA"/>
        </w:rPr>
      </w:pPr>
      <w:r w:rsidRPr="00874FDB">
        <w:rPr>
          <w:lang w:val="fr-CA"/>
        </w:rPr>
        <w:t>La vente par adjudication [enchères publiques] aura lieu :</w:t>
      </w:r>
    </w:p>
    <w:p w14:paraId="0E59A26C" w14:textId="77777777" w:rsidR="00995EAB" w:rsidRPr="00874FDB" w:rsidRDefault="00995EAB" w:rsidP="00507EA3">
      <w:pPr>
        <w:pStyle w:val="Laws-para"/>
        <w:rPr>
          <w:lang w:val="fr-CA"/>
        </w:rPr>
      </w:pPr>
      <w:proofErr w:type="gramStart"/>
      <w:r w:rsidRPr="00874FDB">
        <w:rPr>
          <w:lang w:val="fr-CA"/>
        </w:rPr>
        <w:t>le</w:t>
      </w:r>
      <w:proofErr w:type="gramEnd"/>
      <w:r w:rsidRPr="00874FDB">
        <w:rPr>
          <w:lang w:val="fr-CA"/>
        </w:rPr>
        <w:t xml:space="preserve"> _________ 20___ à ___ h ___ au (à) ______________________________________ [lieu].</w:t>
      </w:r>
    </w:p>
    <w:p w14:paraId="1FB8C1CF" w14:textId="77777777" w:rsidR="00995EAB" w:rsidRPr="00874FDB" w:rsidRDefault="00995EAB" w:rsidP="00507EA3">
      <w:pPr>
        <w:pStyle w:val="Laws-para"/>
        <w:rPr>
          <w:lang w:val="fr-CA"/>
        </w:rPr>
      </w:pPr>
      <w:r w:rsidRPr="00874FDB">
        <w:rPr>
          <w:lang w:val="fr-CA"/>
        </w:rPr>
        <w:t>L’administrateur fiscal tiendra la vente par adjudication [enchères publiques] aux date, heure et lieu indiqués ci-dessus, à moins qu’il ne soit nécessaire de la reporter. Dans ce cas, un autre avis sera publié.</w:t>
      </w:r>
    </w:p>
    <w:p w14:paraId="0DEFDB00" w14:textId="77777777" w:rsidR="00995EAB" w:rsidRPr="00874FDB" w:rsidRDefault="00995EAB" w:rsidP="00507EA3">
      <w:pPr>
        <w:pStyle w:val="Laws-para"/>
        <w:rPr>
          <w:lang w:val="fr-CA"/>
        </w:rPr>
      </w:pPr>
      <w:r w:rsidRPr="00874FDB">
        <w:rPr>
          <w:lang w:val="fr-CA"/>
        </w:rPr>
        <w:t>ET PRENEZ AVIS que :</w:t>
      </w:r>
    </w:p>
    <w:p w14:paraId="45B13656" w14:textId="77777777" w:rsidR="00995EAB" w:rsidRPr="00874FDB" w:rsidRDefault="00995EAB" w:rsidP="00507EA3">
      <w:pPr>
        <w:pStyle w:val="Laws-para"/>
        <w:rPr>
          <w:lang w:val="fr-CA"/>
        </w:rPr>
      </w:pPr>
      <w:r w:rsidRPr="00874FDB">
        <w:rPr>
          <w:lang w:val="fr-CA"/>
        </w:rPr>
        <w:t xml:space="preserve">1. </w:t>
      </w:r>
      <w:r w:rsidRPr="00874FDB">
        <w:rPr>
          <w:lang w:val="fr-CA"/>
        </w:rPr>
        <w:tab/>
        <w:t>La mise à prix pour le bien imposable est de : _________ dollars (_____ $). La mise à prix est le prix le plus bas auquel peut être vendu le bien imposable.</w:t>
      </w:r>
    </w:p>
    <w:p w14:paraId="3A7E68F2" w14:textId="77777777" w:rsidR="00995EAB" w:rsidRPr="00874FDB" w:rsidRDefault="00995EAB" w:rsidP="00507EA3">
      <w:pPr>
        <w:pStyle w:val="Laws-para"/>
        <w:rPr>
          <w:lang w:val="fr-CA"/>
        </w:rPr>
      </w:pPr>
      <w:r w:rsidRPr="00874FDB">
        <w:rPr>
          <w:lang w:val="fr-CA"/>
        </w:rPr>
        <w:t xml:space="preserve">2. </w:t>
      </w:r>
      <w:r w:rsidRPr="00874FDB">
        <w:rPr>
          <w:lang w:val="fr-CA"/>
        </w:rPr>
        <w:tab/>
        <w:t>La tenue de l’adjudication [des enchères publiques], y compris les conditions liées à l’acceptation d’une offre, sera conforme aux procédures prescrites par le Conseil de l</w:t>
      </w:r>
      <w:r>
        <w:rPr>
          <w:lang w:val="fr-CA"/>
        </w:rPr>
        <w:t>a Première Nation ____________</w:t>
      </w:r>
      <w:proofErr w:type="gramStart"/>
      <w:r>
        <w:rPr>
          <w:lang w:val="fr-CA"/>
        </w:rPr>
        <w:t>_</w:t>
      </w:r>
      <w:r w:rsidRPr="00874FDB">
        <w:rPr>
          <w:lang w:val="fr-CA"/>
        </w:rPr>
        <w:t xml:space="preserve"> ,</w:t>
      </w:r>
      <w:proofErr w:type="gramEnd"/>
      <w:r w:rsidRPr="00874FDB">
        <w:rPr>
          <w:lang w:val="fr-CA"/>
        </w:rPr>
        <w:t xml:space="preserve"> telles qu’énoncées dans le présent avis.</w:t>
      </w:r>
    </w:p>
    <w:p w14:paraId="1E8CCE61" w14:textId="77777777" w:rsidR="00995EAB" w:rsidRPr="00874FDB" w:rsidRDefault="00995EAB" w:rsidP="00507EA3">
      <w:pPr>
        <w:pStyle w:val="Laws-para"/>
        <w:rPr>
          <w:lang w:val="fr-CA"/>
        </w:rPr>
      </w:pPr>
      <w:r w:rsidRPr="00874FDB">
        <w:rPr>
          <w:lang w:val="fr-CA"/>
        </w:rPr>
        <w:t xml:space="preserve">3. </w:t>
      </w:r>
      <w:r w:rsidRPr="00874FDB">
        <w:rPr>
          <w:lang w:val="fr-CA"/>
        </w:rPr>
        <w:tab/>
        <w:t>Si, lors de l’adjudication [des enchères publiques], il n’y a aucune offre égale ou supérieure à la mise à prix, la Première Nation sera réputée avoir acheté le droit à la cession du bien imposable pour le montant de la mise à prix.</w:t>
      </w:r>
    </w:p>
    <w:p w14:paraId="1AD61723" w14:textId="77777777" w:rsidR="00995EAB" w:rsidRPr="00874FDB" w:rsidRDefault="00995EAB" w:rsidP="00507EA3">
      <w:pPr>
        <w:pStyle w:val="Laws-para"/>
        <w:rPr>
          <w:lang w:val="fr-CA"/>
        </w:rPr>
      </w:pPr>
      <w:r w:rsidRPr="00874FDB">
        <w:rPr>
          <w:lang w:val="fr-CA"/>
        </w:rPr>
        <w:t xml:space="preserve">4. </w:t>
      </w:r>
      <w:r w:rsidRPr="00874FDB">
        <w:rPr>
          <w:lang w:val="fr-CA"/>
        </w:rPr>
        <w:tab/>
        <w:t>Le débiteur peut, après la vente, racheter le bien imposable en payant à la Première Nation le montant de la mise à prix majorée de trois pour cent (3 %) dans les trois (3) mois (« le délai de rachat ») suivant sa mise en vente par adjudication [enchères publiques]. En cas de rachat du bien imposable, la Première Nation remboursera sans délai le montant de l’offre au soumissionnaire [à l’enchérisseur].</w:t>
      </w:r>
    </w:p>
    <w:p w14:paraId="22426086" w14:textId="28AD483E" w:rsidR="00995EAB" w:rsidRPr="00874FDB" w:rsidRDefault="00995EAB" w:rsidP="00507EA3">
      <w:pPr>
        <w:pStyle w:val="Laws-para"/>
        <w:rPr>
          <w:lang w:val="fr-CA"/>
        </w:rPr>
      </w:pPr>
      <w:r w:rsidRPr="00874FDB">
        <w:rPr>
          <w:lang w:val="fr-CA"/>
        </w:rPr>
        <w:t xml:space="preserve">5. </w:t>
      </w:r>
      <w:r w:rsidRPr="00874FDB">
        <w:rPr>
          <w:lang w:val="fr-CA"/>
        </w:rPr>
        <w:tab/>
        <w:t xml:space="preserve">La vente du bien imposable par adjudication ou enchères publiques n’est pas terminée et aucun transfert du bien imposable ne peut être fait avant que le délai de rachat soit expiré et, si cela est nécessaire, que l’administrateur fiscal ait obtenu le consentement du ministre des Affaires indiennes et du Nord canadien. Si le bien imposable n’est pas racheté au cours du délai de </w:t>
      </w:r>
      <w:r w:rsidR="00056CD6">
        <w:rPr>
          <w:lang w:val="fr-CA"/>
        </w:rPr>
        <w:t>rachat, à l’expiration de celui</w:t>
      </w:r>
      <w:r w:rsidR="00056CD6">
        <w:rPr>
          <w:lang w:val="fr-CA"/>
        </w:rPr>
        <w:noBreakHyphen/>
      </w:r>
      <w:r w:rsidRPr="00874FDB">
        <w:rPr>
          <w:lang w:val="fr-CA"/>
        </w:rPr>
        <w:t xml:space="preserve">ci, la Première Nation </w:t>
      </w:r>
      <w:proofErr w:type="spellStart"/>
      <w:r w:rsidRPr="00874FDB">
        <w:rPr>
          <w:lang w:val="fr-CA"/>
        </w:rPr>
        <w:t>cédera</w:t>
      </w:r>
      <w:proofErr w:type="spellEnd"/>
      <w:r w:rsidRPr="00874FDB">
        <w:rPr>
          <w:lang w:val="fr-CA"/>
        </w:rPr>
        <w:t xml:space="preserve"> le bien imposable au plus haut soumissionnaire ou enchérisseur, ou à elle-même à titre d’acheteur présumé, selon le cas. Le bien imposable ne peut être cédé qu’à une personne ou un organisme qui, aux termes de la </w:t>
      </w:r>
      <w:r w:rsidRPr="00874FDB">
        <w:rPr>
          <w:rFonts w:cs="Times-Italic"/>
          <w:i/>
          <w:iCs/>
          <w:lang w:val="fr-CA"/>
        </w:rPr>
        <w:t>Loi sur les Indiens</w:t>
      </w:r>
      <w:r w:rsidRPr="00874FDB">
        <w:rPr>
          <w:lang w:val="fr-CA"/>
        </w:rPr>
        <w:t xml:space="preserve"> ou de la </w:t>
      </w:r>
      <w:r w:rsidRPr="00874FDB">
        <w:rPr>
          <w:rFonts w:cs="Times-Italic"/>
          <w:i/>
          <w:iCs/>
          <w:lang w:val="fr-CA"/>
        </w:rPr>
        <w:t>Loi sur la gestion des terres des premières nations</w:t>
      </w:r>
      <w:r w:rsidRPr="00874FDB">
        <w:rPr>
          <w:lang w:val="fr-CA"/>
        </w:rPr>
        <w:t>, peut obtenir un intérêt ou un droit constituant le bien imposable.</w:t>
      </w:r>
    </w:p>
    <w:p w14:paraId="6881ADE3" w14:textId="77777777" w:rsidR="00B26BE3" w:rsidRDefault="00B26BE3">
      <w:pPr>
        <w:tabs>
          <w:tab w:val="clear" w:pos="540"/>
          <w:tab w:val="clear" w:pos="1080"/>
          <w:tab w:val="clear" w:pos="1620"/>
        </w:tabs>
        <w:spacing w:line="240" w:lineRule="auto"/>
        <w:rPr>
          <w:rFonts w:cs="Times"/>
          <w:color w:val="000000"/>
          <w:sz w:val="22"/>
          <w:lang w:val="fr-CA"/>
        </w:rPr>
      </w:pPr>
      <w:r>
        <w:rPr>
          <w:lang w:val="fr-CA"/>
        </w:rPr>
        <w:br w:type="page"/>
      </w:r>
    </w:p>
    <w:p w14:paraId="677DC11B" w14:textId="4205830F" w:rsidR="00995EAB" w:rsidRPr="00874FDB" w:rsidRDefault="00995EAB" w:rsidP="00507EA3">
      <w:pPr>
        <w:pStyle w:val="Laws-para"/>
        <w:rPr>
          <w:lang w:val="fr-CA"/>
        </w:rPr>
      </w:pPr>
      <w:r w:rsidRPr="00874FDB">
        <w:rPr>
          <w:lang w:val="fr-CA"/>
        </w:rPr>
        <w:lastRenderedPageBreak/>
        <w:t xml:space="preserve">6. </w:t>
      </w:r>
      <w:r w:rsidRPr="00874FDB">
        <w:rPr>
          <w:lang w:val="fr-CA"/>
        </w:rPr>
        <w:tab/>
        <w:t>Le Conseil de la Première Nation _____________ avisera par écrit, sans délai, le ministre des Affaires indiennes et du Nord canadien de la vente du bien imposable et de tout rachat de ce bien.</w:t>
      </w:r>
    </w:p>
    <w:p w14:paraId="5E660D23" w14:textId="77777777" w:rsidR="00995EAB" w:rsidRPr="00874FDB" w:rsidRDefault="00995EAB" w:rsidP="00507EA3">
      <w:pPr>
        <w:pStyle w:val="Laws-para"/>
        <w:rPr>
          <w:lang w:val="fr-CA"/>
        </w:rPr>
      </w:pPr>
      <w:r w:rsidRPr="00874FDB">
        <w:rPr>
          <w:lang w:val="fr-CA"/>
        </w:rPr>
        <w:t xml:space="preserve">7. </w:t>
      </w:r>
      <w:r w:rsidRPr="00874FDB">
        <w:rPr>
          <w:lang w:val="fr-CA"/>
        </w:rPr>
        <w:tab/>
        <w:t xml:space="preserve">L’administrateur fiscal enregistrera la cession du bien imposable dans tout bureau d’enregistrement où celui-ci est enregistré au moment de la cession. </w:t>
      </w:r>
    </w:p>
    <w:p w14:paraId="0C12D9E0" w14:textId="77777777" w:rsidR="00995EAB" w:rsidRPr="00874FDB" w:rsidRDefault="00995EAB" w:rsidP="00507EA3">
      <w:pPr>
        <w:pStyle w:val="Laws-para"/>
        <w:rPr>
          <w:lang w:val="fr-CA"/>
        </w:rPr>
      </w:pPr>
      <w:r w:rsidRPr="00874FDB">
        <w:rPr>
          <w:lang w:val="fr-CA"/>
        </w:rPr>
        <w:t xml:space="preserve">8. </w:t>
      </w:r>
      <w:r w:rsidRPr="00874FDB">
        <w:rPr>
          <w:lang w:val="fr-CA"/>
        </w:rPr>
        <w:tab/>
        <w:t>La vente du bien imposable opère :</w:t>
      </w:r>
    </w:p>
    <w:p w14:paraId="4A3D17E7" w14:textId="77777777" w:rsidR="00995EAB" w:rsidRPr="00874FDB" w:rsidRDefault="00995EAB" w:rsidP="0008692E">
      <w:pPr>
        <w:pStyle w:val="Laws-subsectiona"/>
      </w:pPr>
      <w:r w:rsidRPr="00874FDB">
        <w:t>a)</w:t>
      </w:r>
      <w:r w:rsidRPr="00874FDB">
        <w:tab/>
        <w:t>comme un transfert du bien imposable du débiteur au soumissionnaire ou à l’enchérisseur ou à la Première Nation, selon le cas, sans attestation ou preuve d’exécution;</w:t>
      </w:r>
    </w:p>
    <w:p w14:paraId="24CAD53B" w14:textId="77777777" w:rsidR="00995EAB" w:rsidRPr="00874FDB" w:rsidRDefault="00995EAB" w:rsidP="0008692E">
      <w:pPr>
        <w:pStyle w:val="Laws-subsectiona"/>
      </w:pPr>
      <w:r w:rsidRPr="00874FDB">
        <w:t>b)</w:t>
      </w:r>
      <w:r w:rsidRPr="00874FDB">
        <w:tab/>
        <w:t xml:space="preserve">de façon à éteindre tous les droits, titres et intérêts de chacun des détenteurs précédents du bien imposable ou des réclamants par l’intermédiaire d’un ancien détenteur, ainsi que tous les privilèges, réclamations, demandes, paiements, charges, jugements et charges hypothécaires de tout genre, enregistrés ou non, qui existent au moment </w:t>
      </w:r>
      <w:r>
        <w:t>de l’enregistrement du</w:t>
      </w:r>
      <w:r w:rsidRPr="00874FDB">
        <w:t xml:space="preserve"> transfert, à l’exception d’une servitude, d’une clause restrictive, d’un projet de bâtiment ou d’un droit de passage enregistrés sur l’intérêt foncier.</w:t>
      </w:r>
    </w:p>
    <w:p w14:paraId="146309E2" w14:textId="77777777" w:rsidR="00995EAB" w:rsidRPr="00874FDB" w:rsidRDefault="00995EAB" w:rsidP="00507EA3">
      <w:pPr>
        <w:pStyle w:val="Laws-para"/>
        <w:rPr>
          <w:lang w:val="fr-CA"/>
        </w:rPr>
      </w:pPr>
      <w:r w:rsidRPr="00874FDB">
        <w:rPr>
          <w:lang w:val="fr-CA"/>
        </w:rPr>
        <w:t xml:space="preserve">9. </w:t>
      </w:r>
      <w:r w:rsidRPr="00874FDB">
        <w:rPr>
          <w:lang w:val="fr-CA"/>
        </w:rPr>
        <w:tab/>
        <w:t>Dès la vente du bien imposable, le débiteur sera tenu de quitter immédiatement le bien imposable et tous les droits ou intérêts détenus par lui relativement à ce bien, y compris les améliorations, seront transférés en totalité à l’acheteur.</w:t>
      </w:r>
    </w:p>
    <w:p w14:paraId="3D874015" w14:textId="6A662481" w:rsidR="00995EAB" w:rsidRPr="00E36A47" w:rsidRDefault="00995EAB" w:rsidP="00E36A47">
      <w:pPr>
        <w:pStyle w:val="Laws-para"/>
        <w:spacing w:after="432"/>
        <w:rPr>
          <w:rFonts w:cs="Times-Italic"/>
          <w:i/>
          <w:iCs/>
          <w:lang w:val="fr-CA"/>
        </w:rPr>
      </w:pPr>
      <w:r w:rsidRPr="00874FDB">
        <w:rPr>
          <w:lang w:val="fr-CA"/>
        </w:rPr>
        <w:t xml:space="preserve">10. </w:t>
      </w:r>
      <w:r w:rsidRPr="00874FDB">
        <w:rPr>
          <w:lang w:val="fr-CA"/>
        </w:rPr>
        <w:tab/>
        <w:t xml:space="preserve">Le produit de la vente du bien imposable sera versé d’abord à la Première Nation, puis aux autres détenteurs d’un intérêt enregistré sur le bien imposable selon l’ordre de priorité prévu par la loi. </w:t>
      </w:r>
      <w:r>
        <w:rPr>
          <w:lang w:val="fr-CA"/>
        </w:rPr>
        <w:t>L’</w:t>
      </w:r>
      <w:r w:rsidRPr="00874FDB">
        <w:rPr>
          <w:lang w:val="fr-CA"/>
        </w:rPr>
        <w:t xml:space="preserve">excédent sera remis au débiteur conformément au </w:t>
      </w:r>
      <w:r w:rsidRPr="00874FDB">
        <w:rPr>
          <w:i/>
          <w:lang w:val="fr-CA"/>
        </w:rPr>
        <w:t>Règlement administratif</w:t>
      </w:r>
      <w:r w:rsidRPr="00874FDB">
        <w:rPr>
          <w:lang w:val="fr-CA"/>
        </w:rPr>
        <w:t xml:space="preserve"> </w:t>
      </w:r>
      <w:r w:rsidRPr="00853F2D">
        <w:rPr>
          <w:i/>
          <w:lang w:val="fr-CA"/>
        </w:rPr>
        <w:t>sur</w:t>
      </w:r>
      <w:r w:rsidRPr="00874FDB">
        <w:rPr>
          <w:rFonts w:cs="Times-Italic"/>
          <w:i/>
          <w:iCs/>
          <w:lang w:val="fr-CA"/>
        </w:rPr>
        <w:t xml:space="preserve"> l’imposition foncière de la Première Nation ___________ (20___)</w:t>
      </w:r>
      <w:r w:rsidRPr="00874FDB">
        <w:rPr>
          <w:rFonts w:cs="Times-Italic"/>
          <w:iCs/>
          <w:lang w:val="fr-CA"/>
        </w:rPr>
        <w:t>.</w:t>
      </w:r>
    </w:p>
    <w:p w14:paraId="08B23043" w14:textId="4EB45CE3" w:rsidR="00995EAB" w:rsidRPr="00874FDB" w:rsidRDefault="00E36A47" w:rsidP="00E36A47">
      <w:pPr>
        <w:pStyle w:val="signatures"/>
        <w:rPr>
          <w:lang w:val="fr-CA"/>
        </w:rPr>
      </w:pPr>
      <w:r>
        <w:rPr>
          <w:lang w:val="fr-CA"/>
        </w:rPr>
        <w:tab/>
      </w:r>
    </w:p>
    <w:p w14:paraId="36F22A85" w14:textId="77777777" w:rsidR="00995EAB" w:rsidRPr="00874FDB" w:rsidRDefault="00995EAB" w:rsidP="00E36A47">
      <w:pPr>
        <w:pStyle w:val="Laws-para"/>
        <w:spacing w:after="127"/>
        <w:rPr>
          <w:lang w:val="fr-CA"/>
        </w:rPr>
      </w:pPr>
      <w:r w:rsidRPr="00874FDB">
        <w:rPr>
          <w:lang w:val="fr-CA"/>
        </w:rPr>
        <w:t>Administrateur fiscal de la Première Nation ________________</w:t>
      </w:r>
    </w:p>
    <w:p w14:paraId="0356024B" w14:textId="77777777" w:rsidR="00995EAB" w:rsidRPr="00874FDB" w:rsidRDefault="00995EAB" w:rsidP="00507EA3">
      <w:pPr>
        <w:pStyle w:val="Laws-para"/>
        <w:rPr>
          <w:lang w:val="fr-CA"/>
        </w:rPr>
      </w:pPr>
      <w:r w:rsidRPr="00874FDB">
        <w:rPr>
          <w:lang w:val="fr-CA"/>
        </w:rPr>
        <w:t>Fait le ________________ 20___.</w:t>
      </w:r>
    </w:p>
    <w:p w14:paraId="15A29FC9" w14:textId="77777777" w:rsidR="00995EAB" w:rsidRPr="00874FDB" w:rsidRDefault="00995EAB" w:rsidP="00995EAB">
      <w:pPr>
        <w:tabs>
          <w:tab w:val="clear" w:pos="540"/>
          <w:tab w:val="clear" w:pos="1080"/>
          <w:tab w:val="clear" w:pos="1620"/>
        </w:tabs>
        <w:spacing w:after="200" w:line="260" w:lineRule="atLeast"/>
        <w:rPr>
          <w:rFonts w:cs="Times"/>
          <w:color w:val="000000"/>
          <w:sz w:val="22"/>
          <w:szCs w:val="22"/>
          <w:lang w:val="fr-CA"/>
        </w:rPr>
      </w:pPr>
      <w:r w:rsidRPr="00874FDB">
        <w:rPr>
          <w:sz w:val="22"/>
          <w:szCs w:val="22"/>
          <w:lang w:val="fr-CA"/>
        </w:rPr>
        <w:br w:type="page"/>
      </w:r>
    </w:p>
    <w:p w14:paraId="1AD89FC3" w14:textId="77777777" w:rsidR="00995EAB" w:rsidRPr="00874FDB" w:rsidRDefault="00995EAB" w:rsidP="00E36A47">
      <w:pPr>
        <w:pStyle w:val="h1"/>
        <w:rPr>
          <w:lang w:val="fr-CA"/>
        </w:rPr>
      </w:pPr>
      <w:r w:rsidRPr="00874FDB">
        <w:rPr>
          <w:lang w:val="fr-CA"/>
        </w:rPr>
        <w:lastRenderedPageBreak/>
        <w:t>ANNEXE X</w:t>
      </w:r>
    </w:p>
    <w:p w14:paraId="00B74ADD" w14:textId="34FC2FDC" w:rsidR="00995EAB" w:rsidRPr="00874FDB" w:rsidRDefault="00995EAB" w:rsidP="00776829">
      <w:pPr>
        <w:pStyle w:val="SCHh1of1lines"/>
        <w:rPr>
          <w:lang w:val="fr-CA"/>
        </w:rPr>
      </w:pPr>
      <w:r w:rsidRPr="00874FDB">
        <w:rPr>
          <w:lang w:val="fr-CA"/>
        </w:rPr>
        <w:t>AVIS DE RADIATION D’un INTÉRÊT FONCIER</w:t>
      </w:r>
    </w:p>
    <w:p w14:paraId="12BFB5F0" w14:textId="30F77646" w:rsidR="00995EAB" w:rsidRPr="00874FDB" w:rsidRDefault="00995EAB" w:rsidP="00A74BCD">
      <w:pPr>
        <w:pStyle w:val="Laws-para"/>
        <w:tabs>
          <w:tab w:val="clear" w:pos="360"/>
          <w:tab w:val="clear" w:pos="720"/>
          <w:tab w:val="left" w:pos="1080"/>
          <w:tab w:val="right" w:pos="9360"/>
        </w:tabs>
        <w:spacing w:after="0"/>
        <w:rPr>
          <w:lang w:val="fr-CA"/>
        </w:rPr>
      </w:pPr>
      <w:r w:rsidRPr="00874FDB">
        <w:rPr>
          <w:lang w:val="fr-CA"/>
        </w:rPr>
        <w:t xml:space="preserve">À : </w:t>
      </w:r>
      <w:r w:rsidRPr="00874FDB">
        <w:rPr>
          <w:lang w:val="fr-CA"/>
        </w:rPr>
        <w:tab/>
      </w:r>
      <w:r w:rsidR="00A74BCD">
        <w:rPr>
          <w:u w:val="single"/>
          <w:lang w:val="fr-CA"/>
        </w:rPr>
        <w:tab/>
      </w:r>
      <w:r w:rsidRPr="00874FDB">
        <w:rPr>
          <w:lang w:val="fr-CA"/>
        </w:rPr>
        <w:t xml:space="preserve"> </w:t>
      </w:r>
    </w:p>
    <w:p w14:paraId="0186B250" w14:textId="776CFF65" w:rsidR="00995EAB" w:rsidRPr="00776829" w:rsidRDefault="008C0C04" w:rsidP="00853F2D">
      <w:pPr>
        <w:pStyle w:val="Laws-para"/>
        <w:tabs>
          <w:tab w:val="clear" w:pos="360"/>
          <w:tab w:val="clear" w:pos="720"/>
          <w:tab w:val="left" w:pos="4590"/>
          <w:tab w:val="right" w:pos="9360"/>
        </w:tabs>
        <w:spacing w:after="160"/>
        <w:rPr>
          <w:sz w:val="18"/>
          <w:szCs w:val="18"/>
          <w:lang w:val="fr-CA"/>
        </w:rPr>
      </w:pPr>
      <w:r>
        <w:rPr>
          <w:lang w:val="fr-CA"/>
        </w:rPr>
        <w:tab/>
      </w:r>
      <w:r w:rsidR="00995EAB" w:rsidRPr="00874FDB">
        <w:rPr>
          <w:sz w:val="18"/>
          <w:szCs w:val="18"/>
          <w:lang w:val="fr-CA"/>
        </w:rPr>
        <w:t>(</w:t>
      </w:r>
      <w:proofErr w:type="gramStart"/>
      <w:r w:rsidR="00995EAB" w:rsidRPr="00874FDB">
        <w:rPr>
          <w:sz w:val="18"/>
          <w:szCs w:val="18"/>
          <w:lang w:val="fr-CA"/>
        </w:rPr>
        <w:t>nom</w:t>
      </w:r>
      <w:proofErr w:type="gramEnd"/>
      <w:r w:rsidR="00995EAB" w:rsidRPr="00874FDB">
        <w:rPr>
          <w:sz w:val="18"/>
          <w:szCs w:val="18"/>
          <w:lang w:val="fr-CA"/>
        </w:rPr>
        <w:t xml:space="preserve"> du débiteur)</w:t>
      </w:r>
    </w:p>
    <w:p w14:paraId="27736867" w14:textId="657E9375" w:rsidR="00995EAB" w:rsidRPr="00A74BCD" w:rsidRDefault="008C0C04" w:rsidP="00A74BCD">
      <w:pPr>
        <w:pStyle w:val="Laws-para"/>
        <w:tabs>
          <w:tab w:val="clear" w:pos="360"/>
          <w:tab w:val="clear" w:pos="720"/>
          <w:tab w:val="left" w:pos="1080"/>
          <w:tab w:val="right" w:pos="9360"/>
        </w:tabs>
        <w:spacing w:after="247"/>
        <w:rPr>
          <w:u w:val="single"/>
          <w:lang w:val="fr-CA"/>
        </w:rPr>
      </w:pPr>
      <w:r>
        <w:rPr>
          <w:lang w:val="fr-CA"/>
        </w:rPr>
        <w:t>ADRESSE :</w:t>
      </w:r>
      <w:r w:rsidR="00A74BCD">
        <w:rPr>
          <w:u w:val="single"/>
          <w:lang w:val="fr-CA"/>
        </w:rPr>
        <w:tab/>
      </w:r>
    </w:p>
    <w:p w14:paraId="1178F9E2" w14:textId="6294588C" w:rsidR="00995EAB" w:rsidRPr="00A74BCD" w:rsidRDefault="00995EAB" w:rsidP="00A74BCD">
      <w:pPr>
        <w:pStyle w:val="Laws-para"/>
        <w:tabs>
          <w:tab w:val="clear" w:pos="360"/>
          <w:tab w:val="clear" w:pos="720"/>
          <w:tab w:val="left" w:pos="1080"/>
          <w:tab w:val="right" w:pos="9360"/>
        </w:tabs>
        <w:spacing w:after="0"/>
        <w:rPr>
          <w:u w:val="single"/>
          <w:lang w:val="fr-CA"/>
        </w:rPr>
      </w:pPr>
      <w:r w:rsidRPr="00874FDB">
        <w:rPr>
          <w:lang w:val="fr-CA"/>
        </w:rPr>
        <w:t>DESCRIPTION DE L’INTÉRÊT FONCIE</w:t>
      </w:r>
      <w:r w:rsidR="00A74BCD">
        <w:rPr>
          <w:lang w:val="fr-CA"/>
        </w:rPr>
        <w:t>R :</w:t>
      </w:r>
      <w:r w:rsidR="00A74BCD">
        <w:rPr>
          <w:u w:val="single"/>
          <w:lang w:val="fr-CA"/>
        </w:rPr>
        <w:tab/>
      </w:r>
    </w:p>
    <w:p w14:paraId="35C701F5" w14:textId="5E43089C" w:rsidR="00995EAB" w:rsidRPr="00776829" w:rsidRDefault="00995EAB" w:rsidP="00853F2D">
      <w:pPr>
        <w:pStyle w:val="Laws-para"/>
        <w:tabs>
          <w:tab w:val="clear" w:pos="360"/>
          <w:tab w:val="clear" w:pos="720"/>
          <w:tab w:val="left" w:pos="5760"/>
        </w:tabs>
        <w:spacing w:after="160"/>
        <w:rPr>
          <w:sz w:val="18"/>
          <w:szCs w:val="18"/>
          <w:lang w:val="fr-CA"/>
        </w:rPr>
      </w:pPr>
      <w:r w:rsidRPr="00874FDB">
        <w:rPr>
          <w:lang w:val="fr-CA"/>
        </w:rPr>
        <w:tab/>
      </w:r>
      <w:r w:rsidRPr="00874FDB">
        <w:rPr>
          <w:sz w:val="18"/>
          <w:szCs w:val="18"/>
          <w:lang w:val="fr-CA"/>
        </w:rPr>
        <w:t xml:space="preserve"> (</w:t>
      </w:r>
      <w:proofErr w:type="gramStart"/>
      <w:r w:rsidRPr="00874FDB">
        <w:rPr>
          <w:sz w:val="18"/>
          <w:szCs w:val="18"/>
          <w:lang w:val="fr-CA"/>
        </w:rPr>
        <w:t>le</w:t>
      </w:r>
      <w:proofErr w:type="gramEnd"/>
      <w:r w:rsidRPr="00874FDB">
        <w:rPr>
          <w:sz w:val="18"/>
          <w:szCs w:val="18"/>
          <w:lang w:val="fr-CA"/>
        </w:rPr>
        <w:t xml:space="preserve"> « bien imposable »)</w:t>
      </w:r>
    </w:p>
    <w:p w14:paraId="2EA2E0E2" w14:textId="77777777" w:rsidR="00995EAB" w:rsidRPr="00874FDB" w:rsidRDefault="00995EAB" w:rsidP="00776829">
      <w:pPr>
        <w:pStyle w:val="Laws-para"/>
        <w:rPr>
          <w:lang w:val="fr-CA"/>
        </w:rPr>
      </w:pPr>
      <w:r w:rsidRPr="00853F2D">
        <w:rPr>
          <w:spacing w:val="-2"/>
          <w:szCs w:val="22"/>
          <w:lang w:val="fr-CA"/>
        </w:rPr>
        <w:t>PRENEZ AVIS que des impôts, pénalités, intérêts et frais d’un montant de _________ dollars (_______$)</w:t>
      </w:r>
      <w:r w:rsidRPr="00874FDB">
        <w:rPr>
          <w:lang w:val="fr-CA"/>
        </w:rPr>
        <w:t xml:space="preserve"> sont toujours en souffrance et exigibles à l’égard du bien imposable à la date du présent avis.</w:t>
      </w:r>
    </w:p>
    <w:p w14:paraId="3999FF84" w14:textId="77777777" w:rsidR="00995EAB" w:rsidRPr="00874FDB" w:rsidRDefault="00995EAB" w:rsidP="00776829">
      <w:pPr>
        <w:pStyle w:val="Laws-para"/>
        <w:rPr>
          <w:lang w:val="fr-CA"/>
        </w:rPr>
      </w:pPr>
      <w:r w:rsidRPr="00874FDB">
        <w:rPr>
          <w:lang w:val="fr-CA"/>
        </w:rPr>
        <w:t>PRENEZ AVIS qu’un certificat d’arriérés d’impôts daté du ___________ vous a été transmis relativement à ces impôts impayés.</w:t>
      </w:r>
    </w:p>
    <w:p w14:paraId="63EC3462" w14:textId="77777777" w:rsidR="00995EAB" w:rsidRPr="00874FDB" w:rsidRDefault="00995EAB" w:rsidP="00776829">
      <w:pPr>
        <w:pStyle w:val="Laws-para"/>
        <w:rPr>
          <w:lang w:val="fr-CA"/>
        </w:rPr>
      </w:pPr>
      <w:r w:rsidRPr="00874FDB">
        <w:rPr>
          <w:lang w:val="fr-CA"/>
        </w:rPr>
        <w:t>PRENEZ AVIS que :</w:t>
      </w:r>
    </w:p>
    <w:p w14:paraId="77A26DBD" w14:textId="77777777" w:rsidR="00995EAB" w:rsidRPr="00874FDB" w:rsidRDefault="00995EAB" w:rsidP="00776829">
      <w:pPr>
        <w:pStyle w:val="Laws-para"/>
      </w:pPr>
      <w:r w:rsidRPr="00874FDB">
        <w:t>1.</w:t>
      </w:r>
      <w:r w:rsidRPr="00874FDB">
        <w:tab/>
        <w:t>À</w:t>
      </w:r>
      <w:r w:rsidRPr="00874FDB">
        <w:rPr>
          <w:lang w:val="fr-CA"/>
        </w:rPr>
        <w:t xml:space="preserve"> moins que les impôts, pénalités, intérêts et frais en souffrance susmentionnés, ainsi que les impôts subséquents prélevés sur le bien imposable, ne soient acquittés intégralement au plus tard le __________ 20__, l’intérêt que vous détenez dans le bien imposable sera radié de façon absolue et inconditionnelle, conformément à l’article ___ du </w:t>
      </w:r>
      <w:r w:rsidRPr="00874FDB">
        <w:rPr>
          <w:i/>
          <w:lang w:val="fr-CA"/>
        </w:rPr>
        <w:t>Règlement administratif</w:t>
      </w:r>
      <w:r w:rsidRPr="00874FDB">
        <w:rPr>
          <w:lang w:val="fr-CA"/>
        </w:rPr>
        <w:t xml:space="preserve"> </w:t>
      </w:r>
      <w:r w:rsidRPr="00CB2AE8">
        <w:rPr>
          <w:i/>
          <w:lang w:val="fr-CA"/>
        </w:rPr>
        <w:t>sur</w:t>
      </w:r>
      <w:r w:rsidRPr="00874FDB">
        <w:rPr>
          <w:rFonts w:cs="Times-Italic"/>
          <w:i/>
          <w:iCs/>
          <w:lang w:val="fr-CA"/>
        </w:rPr>
        <w:t xml:space="preserve"> l’imposition foncière de la Première Nation ___________ (20___)</w:t>
      </w:r>
      <w:r w:rsidRPr="00874FDB">
        <w:t xml:space="preserve">. </w:t>
      </w:r>
    </w:p>
    <w:p w14:paraId="2D58D935" w14:textId="77777777" w:rsidR="00995EAB" w:rsidRPr="00874FDB" w:rsidRDefault="00995EAB" w:rsidP="00776829">
      <w:pPr>
        <w:pStyle w:val="Laws-para"/>
      </w:pPr>
      <w:r w:rsidRPr="00874FDB">
        <w:t>2.</w:t>
      </w:r>
      <w:r w:rsidRPr="00874FDB">
        <w:tab/>
      </w:r>
      <w:r w:rsidRPr="00874FDB">
        <w:rPr>
          <w:lang w:val="fr-CA"/>
        </w:rPr>
        <w:t xml:space="preserve">Dès la radiation de votre intérêt dans le bien imposable, vous serez tenu de quitter immédiatement </w:t>
      </w:r>
      <w:proofErr w:type="gramStart"/>
      <w:r w:rsidRPr="00874FDB">
        <w:rPr>
          <w:lang w:val="fr-CA"/>
        </w:rPr>
        <w:t>ce</w:t>
      </w:r>
      <w:proofErr w:type="gramEnd"/>
      <w:r w:rsidRPr="00874FDB">
        <w:rPr>
          <w:lang w:val="fr-CA"/>
        </w:rPr>
        <w:t xml:space="preserve"> bien.</w:t>
      </w:r>
    </w:p>
    <w:p w14:paraId="44918F4F" w14:textId="77777777" w:rsidR="00995EAB" w:rsidRPr="00874FDB" w:rsidRDefault="00995EAB" w:rsidP="00776829">
      <w:pPr>
        <w:pStyle w:val="Laws-para"/>
      </w:pPr>
      <w:r w:rsidRPr="00874FDB">
        <w:t>3.</w:t>
      </w:r>
      <w:r w:rsidRPr="00874FDB">
        <w:tab/>
      </w:r>
      <w:r w:rsidRPr="00874FDB">
        <w:rPr>
          <w:lang w:val="fr-CA"/>
        </w:rPr>
        <w:t>Dès la radiation de votre intérêt dans le bien imposable</w:t>
      </w:r>
      <w:r w:rsidRPr="00874FDB">
        <w:t xml:space="preserve">, </w:t>
      </w:r>
      <w:r w:rsidRPr="00874FDB">
        <w:rPr>
          <w:lang w:val="fr-CA"/>
        </w:rPr>
        <w:t xml:space="preserve">tous les droits, titres </w:t>
      </w:r>
      <w:proofErr w:type="gramStart"/>
      <w:r w:rsidRPr="00874FDB">
        <w:rPr>
          <w:lang w:val="fr-CA"/>
        </w:rPr>
        <w:t>et</w:t>
      </w:r>
      <w:proofErr w:type="gramEnd"/>
      <w:r w:rsidRPr="00874FDB">
        <w:rPr>
          <w:lang w:val="fr-CA"/>
        </w:rPr>
        <w:t xml:space="preserve"> intérêts que vous détenez relativement à ce bien, ou qui sont revendiqués par un détenteur précédent de ce bien ou par un réclamant par l’intermédiaire d’un ancien détenteur, s’éteindront</w:t>
      </w:r>
      <w:r w:rsidRPr="00874FDB">
        <w:t>.</w:t>
      </w:r>
    </w:p>
    <w:p w14:paraId="1F33A75D" w14:textId="77777777" w:rsidR="00995EAB" w:rsidRPr="00874FDB" w:rsidRDefault="00995EAB" w:rsidP="00776829">
      <w:pPr>
        <w:pStyle w:val="Laws-para"/>
      </w:pPr>
      <w:r w:rsidRPr="00874FDB">
        <w:t>4.</w:t>
      </w:r>
      <w:r w:rsidRPr="00874FDB">
        <w:tab/>
      </w:r>
      <w:r w:rsidRPr="00874FDB">
        <w:rPr>
          <w:lang w:val="fr-CA"/>
        </w:rPr>
        <w:t>Dès la radiation de votre intérêt dans le bien imposable, tous les privilèges, réclamations, demandes, paiements, charges, jugements et charges hypothécaires de tout genre, enregistrés ou non, s’éteindront</w:t>
      </w:r>
      <w:r w:rsidRPr="00874FDB">
        <w:t>.</w:t>
      </w:r>
    </w:p>
    <w:p w14:paraId="34E537A3" w14:textId="693CE738" w:rsidR="00995EAB" w:rsidRPr="00874FDB" w:rsidRDefault="00995EAB" w:rsidP="00EE73B3">
      <w:pPr>
        <w:pStyle w:val="Laws-para"/>
        <w:spacing w:after="432"/>
        <w:rPr>
          <w:lang w:val="fr-CA"/>
        </w:rPr>
      </w:pPr>
      <w:r w:rsidRPr="00874FDB">
        <w:rPr>
          <w:lang w:val="fr-CA"/>
        </w:rPr>
        <w:t xml:space="preserve">ET PRENEZ AVIS que vous pouvez empêcher la radiation en acquittant la totalité des impôts exigibles, y compris les intérêts, pénalités et frais, à la Première Nation _____________ au plus tard le ____________ 20__. </w:t>
      </w:r>
    </w:p>
    <w:p w14:paraId="5894402E" w14:textId="573A5BAB" w:rsidR="00995EAB" w:rsidRPr="00874FDB" w:rsidRDefault="00EE73B3" w:rsidP="00EE73B3">
      <w:pPr>
        <w:pStyle w:val="signatures"/>
        <w:rPr>
          <w:lang w:val="fr-CA"/>
        </w:rPr>
      </w:pPr>
      <w:r>
        <w:rPr>
          <w:lang w:val="fr-CA"/>
        </w:rPr>
        <w:tab/>
      </w:r>
    </w:p>
    <w:p w14:paraId="4A6F07FE" w14:textId="77777777" w:rsidR="00995EAB" w:rsidRPr="00874FDB" w:rsidRDefault="00995EAB" w:rsidP="00EE73B3">
      <w:pPr>
        <w:pStyle w:val="Laws-para"/>
        <w:spacing w:after="127"/>
        <w:rPr>
          <w:lang w:val="fr-CA"/>
        </w:rPr>
      </w:pPr>
      <w:r w:rsidRPr="00874FDB">
        <w:rPr>
          <w:lang w:val="fr-CA"/>
        </w:rPr>
        <w:t>Administrateur fiscal de la Première Nation ________________</w:t>
      </w:r>
    </w:p>
    <w:p w14:paraId="2092689A" w14:textId="77777777" w:rsidR="00995EAB" w:rsidRPr="00874FDB" w:rsidRDefault="00995EAB" w:rsidP="00776829">
      <w:pPr>
        <w:pStyle w:val="Laws-para"/>
        <w:rPr>
          <w:lang w:val="fr-CA"/>
        </w:rPr>
      </w:pPr>
      <w:r w:rsidRPr="00874FDB">
        <w:rPr>
          <w:lang w:val="fr-CA"/>
        </w:rPr>
        <w:t>Fait le ________________ 20___.</w:t>
      </w:r>
    </w:p>
    <w:p w14:paraId="2BC3A0CE" w14:textId="77777777" w:rsidR="00995EAB" w:rsidRPr="00874FDB" w:rsidRDefault="00995EAB" w:rsidP="00995EAB">
      <w:pPr>
        <w:tabs>
          <w:tab w:val="clear" w:pos="540"/>
          <w:tab w:val="clear" w:pos="1080"/>
          <w:tab w:val="clear" w:pos="1620"/>
        </w:tabs>
        <w:spacing w:after="200" w:line="260" w:lineRule="atLeast"/>
        <w:rPr>
          <w:rFonts w:cs="Times"/>
          <w:color w:val="000000"/>
          <w:sz w:val="22"/>
          <w:szCs w:val="22"/>
          <w:lang w:val="fr-CA"/>
        </w:rPr>
      </w:pPr>
      <w:r w:rsidRPr="00874FDB">
        <w:rPr>
          <w:sz w:val="22"/>
          <w:szCs w:val="22"/>
          <w:lang w:val="fr-CA"/>
        </w:rPr>
        <w:br w:type="page"/>
      </w:r>
    </w:p>
    <w:p w14:paraId="0AFCD5E8" w14:textId="77777777" w:rsidR="00995EAB" w:rsidRPr="00874FDB" w:rsidRDefault="00995EAB" w:rsidP="004270CD">
      <w:pPr>
        <w:pStyle w:val="h1"/>
        <w:rPr>
          <w:lang w:val="fr-CA"/>
        </w:rPr>
      </w:pPr>
      <w:r w:rsidRPr="00874FDB">
        <w:rPr>
          <w:lang w:val="fr-CA"/>
        </w:rPr>
        <w:lastRenderedPageBreak/>
        <w:t>ANNEXE XI</w:t>
      </w:r>
    </w:p>
    <w:p w14:paraId="3C3817C0" w14:textId="27740646" w:rsidR="00995EAB" w:rsidRPr="00874FDB" w:rsidRDefault="00995EAB" w:rsidP="004270CD">
      <w:pPr>
        <w:pStyle w:val="SCHh1of1lines"/>
        <w:rPr>
          <w:lang w:val="fr-CA"/>
        </w:rPr>
      </w:pPr>
      <w:r w:rsidRPr="00874FDB">
        <w:rPr>
          <w:lang w:val="fr-CA"/>
        </w:rPr>
        <w:t>CERTIFICAT De radiation d’un intérêt foncier</w:t>
      </w:r>
    </w:p>
    <w:p w14:paraId="4EF4077A" w14:textId="1E0269AC" w:rsidR="00995EAB" w:rsidRPr="004270CD" w:rsidRDefault="00995EAB" w:rsidP="004270CD">
      <w:pPr>
        <w:pStyle w:val="Laws-para"/>
        <w:tabs>
          <w:tab w:val="right" w:pos="9360"/>
        </w:tabs>
        <w:spacing w:after="0"/>
        <w:rPr>
          <w:u w:val="single"/>
          <w:lang w:val="fr-CA"/>
        </w:rPr>
      </w:pPr>
      <w:r w:rsidRPr="00874FDB">
        <w:rPr>
          <w:lang w:val="fr-CA"/>
        </w:rPr>
        <w:t>DESCR</w:t>
      </w:r>
      <w:r w:rsidR="004270CD">
        <w:rPr>
          <w:lang w:val="fr-CA"/>
        </w:rPr>
        <w:t xml:space="preserve">IPTION DE L’INTÉRÊT FONCIER : </w:t>
      </w:r>
      <w:r w:rsidR="004270CD">
        <w:rPr>
          <w:u w:val="single"/>
          <w:lang w:val="fr-CA"/>
        </w:rPr>
        <w:tab/>
      </w:r>
    </w:p>
    <w:p w14:paraId="745DEDA0" w14:textId="25968B7D" w:rsidR="00995EAB" w:rsidRPr="004270CD" w:rsidRDefault="004270CD" w:rsidP="004270CD">
      <w:pPr>
        <w:pStyle w:val="Laws-para"/>
        <w:tabs>
          <w:tab w:val="clear" w:pos="360"/>
          <w:tab w:val="clear" w:pos="720"/>
          <w:tab w:val="left" w:pos="5760"/>
        </w:tabs>
        <w:spacing w:after="160"/>
        <w:rPr>
          <w:sz w:val="18"/>
          <w:szCs w:val="18"/>
          <w:lang w:val="fr-CA"/>
        </w:rPr>
      </w:pPr>
      <w:r>
        <w:rPr>
          <w:lang w:val="fr-CA"/>
        </w:rPr>
        <w:tab/>
      </w:r>
      <w:r w:rsidR="00995EAB" w:rsidRPr="00874FDB">
        <w:rPr>
          <w:sz w:val="18"/>
          <w:szCs w:val="18"/>
          <w:lang w:val="fr-CA"/>
        </w:rPr>
        <w:t>(</w:t>
      </w:r>
      <w:proofErr w:type="gramStart"/>
      <w:r w:rsidR="00995EAB" w:rsidRPr="00874FDB">
        <w:rPr>
          <w:sz w:val="18"/>
          <w:szCs w:val="18"/>
          <w:lang w:val="fr-CA"/>
        </w:rPr>
        <w:t>le</w:t>
      </w:r>
      <w:proofErr w:type="gramEnd"/>
      <w:r w:rsidR="00995EAB" w:rsidRPr="00874FDB">
        <w:rPr>
          <w:sz w:val="18"/>
          <w:szCs w:val="18"/>
          <w:lang w:val="fr-CA"/>
        </w:rPr>
        <w:t xml:space="preserve"> « bien imposable »)</w:t>
      </w:r>
    </w:p>
    <w:p w14:paraId="5271FB6D" w14:textId="77777777" w:rsidR="00995EAB" w:rsidRPr="00874FDB" w:rsidRDefault="00995EAB" w:rsidP="004270CD">
      <w:pPr>
        <w:pStyle w:val="Laws-para"/>
        <w:rPr>
          <w:lang w:val="fr-CA"/>
        </w:rPr>
      </w:pPr>
      <w:r w:rsidRPr="00874FDB">
        <w:rPr>
          <w:lang w:val="fr-CA"/>
        </w:rPr>
        <w:t xml:space="preserve">Je soussigné, ____________________, administrateur fiscal de la Première Nation _________________, certifie que, en raison du défaut de ___________________ [nom du débiteur] (« le débiteur ») d’acquitter la dette fiscale exigible à l’égard du bien imposable susmentionné, l’intérêt du débiteur dans ce bien a été radié de façon absolue et inconditionnelle, conformément au </w:t>
      </w:r>
      <w:r w:rsidRPr="00874FDB">
        <w:rPr>
          <w:i/>
          <w:lang w:val="fr-CA"/>
        </w:rPr>
        <w:t xml:space="preserve">Règlement </w:t>
      </w:r>
      <w:r w:rsidRPr="00CB2AE8">
        <w:rPr>
          <w:i/>
          <w:lang w:val="fr-CA"/>
        </w:rPr>
        <w:t>administratif sur</w:t>
      </w:r>
      <w:r w:rsidRPr="00874FDB">
        <w:rPr>
          <w:rFonts w:cs="Times-Italic"/>
          <w:i/>
          <w:iCs/>
          <w:lang w:val="fr-CA"/>
        </w:rPr>
        <w:t xml:space="preserve"> l’imposition foncière de la Première Nation ___________ (20___)</w:t>
      </w:r>
    </w:p>
    <w:p w14:paraId="79C76F84" w14:textId="77777777" w:rsidR="00995EAB" w:rsidRPr="00874FDB" w:rsidRDefault="00995EAB" w:rsidP="004270CD">
      <w:pPr>
        <w:pStyle w:val="Laws-para"/>
        <w:rPr>
          <w:lang w:val="fr-CA"/>
        </w:rPr>
      </w:pPr>
      <w:r w:rsidRPr="00874FDB">
        <w:rPr>
          <w:lang w:val="fr-CA"/>
        </w:rPr>
        <w:t>Le présent certificat atteste que :</w:t>
      </w:r>
    </w:p>
    <w:p w14:paraId="730E22DF" w14:textId="77777777" w:rsidR="00995EAB" w:rsidRPr="00874FDB" w:rsidRDefault="00995EAB" w:rsidP="004270CD">
      <w:pPr>
        <w:pStyle w:val="Laws-para"/>
      </w:pPr>
      <w:r w:rsidRPr="00874FDB">
        <w:t>1.</w:t>
      </w:r>
      <w:r w:rsidRPr="00874FDB">
        <w:tab/>
      </w:r>
      <w:proofErr w:type="gramStart"/>
      <w:r w:rsidRPr="00874FDB">
        <w:rPr>
          <w:lang w:val="fr-CA"/>
        </w:rPr>
        <w:t>les</w:t>
      </w:r>
      <w:proofErr w:type="gramEnd"/>
      <w:r w:rsidRPr="00874FDB">
        <w:rPr>
          <w:lang w:val="fr-CA"/>
        </w:rPr>
        <w:t xml:space="preserve"> droits, titres et intérêts du débiteur, de chacun des détenteurs précédents du bien imposable et de</w:t>
      </w:r>
      <w:r>
        <w:rPr>
          <w:lang w:val="fr-CA"/>
        </w:rPr>
        <w:t>s</w:t>
      </w:r>
      <w:r w:rsidRPr="00874FDB">
        <w:rPr>
          <w:lang w:val="fr-CA"/>
        </w:rPr>
        <w:t xml:space="preserve"> réclamant</w:t>
      </w:r>
      <w:r>
        <w:rPr>
          <w:lang w:val="fr-CA"/>
        </w:rPr>
        <w:t>s</w:t>
      </w:r>
      <w:r w:rsidRPr="00874FDB">
        <w:rPr>
          <w:lang w:val="fr-CA"/>
        </w:rPr>
        <w:t xml:space="preserve"> par l’intermédiaire d’un ancien détenteur sont éteints.</w:t>
      </w:r>
    </w:p>
    <w:p w14:paraId="0CE6FBEC" w14:textId="4840F735" w:rsidR="00995EAB" w:rsidRPr="004270CD" w:rsidRDefault="00995EAB" w:rsidP="004270CD">
      <w:pPr>
        <w:pStyle w:val="Laws-para"/>
        <w:spacing w:after="432"/>
      </w:pPr>
      <w:r w:rsidRPr="00874FDB">
        <w:t>2.</w:t>
      </w:r>
      <w:r w:rsidRPr="00874FDB">
        <w:tab/>
      </w:r>
      <w:proofErr w:type="spellStart"/>
      <w:proofErr w:type="gramStart"/>
      <w:r w:rsidRPr="00874FDB">
        <w:t>tous</w:t>
      </w:r>
      <w:proofErr w:type="spellEnd"/>
      <w:proofErr w:type="gramEnd"/>
      <w:r w:rsidRPr="00874FDB">
        <w:t xml:space="preserve"> </w:t>
      </w:r>
      <w:r w:rsidRPr="00874FDB">
        <w:rPr>
          <w:lang w:val="fr-CA"/>
        </w:rPr>
        <w:t>les privilèges, réclamations, demandes, paiements, charges, jugements et charges hypothécaires de tout genre, enregistrés ou non, existant à la date de la radiation sont éteints</w:t>
      </w:r>
      <w:r w:rsidRPr="00874FDB">
        <w:t>.</w:t>
      </w:r>
    </w:p>
    <w:p w14:paraId="145B520C" w14:textId="57ED7220" w:rsidR="00995EAB" w:rsidRPr="00874FDB" w:rsidRDefault="004270CD" w:rsidP="004270CD">
      <w:pPr>
        <w:pStyle w:val="signatures"/>
        <w:rPr>
          <w:lang w:val="fr-CA"/>
        </w:rPr>
      </w:pPr>
      <w:r>
        <w:rPr>
          <w:lang w:val="fr-CA"/>
        </w:rPr>
        <w:tab/>
      </w:r>
    </w:p>
    <w:p w14:paraId="0E674A83" w14:textId="77777777" w:rsidR="00995EAB" w:rsidRPr="00874FDB" w:rsidRDefault="00995EAB" w:rsidP="004270CD">
      <w:pPr>
        <w:pStyle w:val="Laws-para"/>
        <w:spacing w:after="127"/>
        <w:rPr>
          <w:lang w:val="fr-CA"/>
        </w:rPr>
      </w:pPr>
      <w:r w:rsidRPr="00874FDB">
        <w:rPr>
          <w:lang w:val="fr-CA"/>
        </w:rPr>
        <w:t>Administrateur fiscal de la Première Nation ________________</w:t>
      </w:r>
    </w:p>
    <w:p w14:paraId="2BA24740" w14:textId="77777777" w:rsidR="00995EAB" w:rsidRPr="00874FDB" w:rsidRDefault="00995EAB" w:rsidP="004270CD">
      <w:pPr>
        <w:pStyle w:val="Laws-para"/>
        <w:rPr>
          <w:lang w:val="fr-CA"/>
        </w:rPr>
      </w:pPr>
      <w:r w:rsidRPr="00874FDB">
        <w:rPr>
          <w:lang w:val="fr-CA"/>
        </w:rPr>
        <w:t>Fait le ________________ 20___.</w:t>
      </w:r>
    </w:p>
    <w:p w14:paraId="0B943CEB" w14:textId="77777777" w:rsidR="00995EAB" w:rsidRPr="00874FDB" w:rsidRDefault="00995EAB" w:rsidP="00995EAB">
      <w:pPr>
        <w:tabs>
          <w:tab w:val="clear" w:pos="540"/>
          <w:tab w:val="clear" w:pos="1080"/>
          <w:tab w:val="clear" w:pos="1620"/>
        </w:tabs>
        <w:spacing w:after="200" w:line="260" w:lineRule="atLeast"/>
        <w:rPr>
          <w:rFonts w:cs="Times"/>
          <w:color w:val="000000"/>
          <w:sz w:val="22"/>
          <w:szCs w:val="22"/>
          <w:lang w:val="fr-CA"/>
        </w:rPr>
      </w:pPr>
      <w:r w:rsidRPr="00874FDB">
        <w:rPr>
          <w:sz w:val="22"/>
          <w:szCs w:val="22"/>
          <w:lang w:val="fr-CA"/>
        </w:rPr>
        <w:br w:type="page"/>
      </w:r>
    </w:p>
    <w:p w14:paraId="50F1AE9B" w14:textId="77777777" w:rsidR="00995EAB" w:rsidRPr="00874FDB" w:rsidRDefault="00995EAB" w:rsidP="004E7D99">
      <w:pPr>
        <w:pStyle w:val="h1"/>
        <w:rPr>
          <w:lang w:val="fr-CA"/>
        </w:rPr>
      </w:pPr>
      <w:r w:rsidRPr="00874FDB">
        <w:rPr>
          <w:lang w:val="fr-CA"/>
        </w:rPr>
        <w:lastRenderedPageBreak/>
        <w:t>ANNEXE XII</w:t>
      </w:r>
    </w:p>
    <w:p w14:paraId="37CFDF89" w14:textId="28E23D79" w:rsidR="00995EAB" w:rsidRPr="004E7D99" w:rsidRDefault="00995EAB" w:rsidP="004E7D99">
      <w:pPr>
        <w:pStyle w:val="SCHh1of1lines"/>
        <w:rPr>
          <w:lang w:val="fr-CA"/>
        </w:rPr>
      </w:pPr>
      <w:r w:rsidRPr="00874FDB">
        <w:rPr>
          <w:lang w:val="fr-CA"/>
        </w:rPr>
        <w:t xml:space="preserve">AVIS DE CONFISCATION </w:t>
      </w:r>
    </w:p>
    <w:p w14:paraId="3CBF5A45" w14:textId="5DC237D3" w:rsidR="00995EAB" w:rsidRPr="004E7D99" w:rsidRDefault="004E7D99" w:rsidP="004E7D99">
      <w:pPr>
        <w:pStyle w:val="Laws-para"/>
        <w:tabs>
          <w:tab w:val="clear" w:pos="360"/>
          <w:tab w:val="clear" w:pos="720"/>
          <w:tab w:val="left" w:pos="1080"/>
          <w:tab w:val="right" w:pos="9360"/>
        </w:tabs>
        <w:spacing w:after="0"/>
        <w:rPr>
          <w:u w:val="single"/>
          <w:lang w:val="fr-CA"/>
        </w:rPr>
      </w:pPr>
      <w:r>
        <w:rPr>
          <w:lang w:val="fr-CA"/>
        </w:rPr>
        <w:t xml:space="preserve">À : </w:t>
      </w:r>
      <w:r>
        <w:rPr>
          <w:lang w:val="fr-CA"/>
        </w:rPr>
        <w:tab/>
      </w:r>
      <w:r w:rsidR="00995EAB" w:rsidRPr="00874FDB">
        <w:rPr>
          <w:lang w:val="fr-CA"/>
        </w:rPr>
        <w:t xml:space="preserve"> </w:t>
      </w:r>
      <w:r>
        <w:rPr>
          <w:u w:val="single"/>
          <w:lang w:val="fr-CA"/>
        </w:rPr>
        <w:tab/>
      </w:r>
    </w:p>
    <w:p w14:paraId="7FD0A271" w14:textId="4192B190" w:rsidR="00995EAB" w:rsidRPr="004E7D99" w:rsidRDefault="00995EAB" w:rsidP="004E7D99">
      <w:pPr>
        <w:pStyle w:val="Laws-para"/>
        <w:tabs>
          <w:tab w:val="clear" w:pos="360"/>
          <w:tab w:val="clear" w:pos="720"/>
          <w:tab w:val="left" w:pos="4320"/>
          <w:tab w:val="right" w:pos="9360"/>
        </w:tabs>
        <w:spacing w:after="160"/>
        <w:rPr>
          <w:sz w:val="18"/>
          <w:szCs w:val="18"/>
          <w:lang w:val="fr-CA"/>
        </w:rPr>
      </w:pPr>
      <w:r w:rsidRPr="00874FDB">
        <w:rPr>
          <w:lang w:val="fr-CA"/>
        </w:rPr>
        <w:tab/>
      </w:r>
      <w:r w:rsidRPr="00874FDB">
        <w:rPr>
          <w:sz w:val="18"/>
          <w:szCs w:val="18"/>
          <w:lang w:val="fr-CA"/>
        </w:rPr>
        <w:t>(</w:t>
      </w:r>
      <w:proofErr w:type="gramStart"/>
      <w:r w:rsidRPr="00874FDB">
        <w:rPr>
          <w:sz w:val="18"/>
          <w:szCs w:val="18"/>
          <w:lang w:val="fr-CA"/>
        </w:rPr>
        <w:t>nom</w:t>
      </w:r>
      <w:proofErr w:type="gramEnd"/>
      <w:r w:rsidRPr="00874FDB">
        <w:rPr>
          <w:sz w:val="18"/>
          <w:szCs w:val="18"/>
          <w:lang w:val="fr-CA"/>
        </w:rPr>
        <w:t xml:space="preserve"> du débiteur)</w:t>
      </w:r>
    </w:p>
    <w:p w14:paraId="01F4D6AB" w14:textId="1264B873" w:rsidR="00995EAB" w:rsidRPr="004E7D99" w:rsidRDefault="00995EAB" w:rsidP="004E7D99">
      <w:pPr>
        <w:pStyle w:val="Laws-para"/>
        <w:tabs>
          <w:tab w:val="clear" w:pos="360"/>
          <w:tab w:val="clear" w:pos="720"/>
          <w:tab w:val="left" w:pos="1080"/>
          <w:tab w:val="right" w:pos="9360"/>
        </w:tabs>
        <w:spacing w:after="247"/>
        <w:rPr>
          <w:u w:val="single"/>
          <w:lang w:val="fr-CA"/>
        </w:rPr>
      </w:pPr>
      <w:r w:rsidRPr="00874FDB">
        <w:rPr>
          <w:lang w:val="fr-CA"/>
        </w:rPr>
        <w:t>ADRESSE :</w:t>
      </w:r>
      <w:r w:rsidR="004E7D99">
        <w:rPr>
          <w:u w:val="single"/>
          <w:lang w:val="fr-CA"/>
        </w:rPr>
        <w:tab/>
      </w:r>
    </w:p>
    <w:p w14:paraId="28DC1D4A" w14:textId="7A8543FB" w:rsidR="00995EAB" w:rsidRPr="004E7D99" w:rsidRDefault="00995EAB" w:rsidP="004E7D99">
      <w:pPr>
        <w:pStyle w:val="Laws-para"/>
        <w:tabs>
          <w:tab w:val="right" w:pos="9360"/>
        </w:tabs>
        <w:spacing w:after="0"/>
        <w:rPr>
          <w:u w:val="single"/>
          <w:lang w:val="fr-CA"/>
        </w:rPr>
      </w:pPr>
      <w:r w:rsidRPr="00874FDB">
        <w:rPr>
          <w:lang w:val="fr-CA"/>
        </w:rPr>
        <w:t>DESCRIPTION DE L’INTÉRÊT FONCIER :</w:t>
      </w:r>
      <w:r>
        <w:rPr>
          <w:lang w:val="fr-CA"/>
        </w:rPr>
        <w:t xml:space="preserve"> </w:t>
      </w:r>
      <w:r w:rsidR="004E7D99">
        <w:rPr>
          <w:u w:val="single"/>
          <w:lang w:val="fr-CA"/>
        </w:rPr>
        <w:tab/>
      </w:r>
    </w:p>
    <w:p w14:paraId="34ABF0F3" w14:textId="15FEF255" w:rsidR="00995EAB" w:rsidRPr="004E7D99" w:rsidRDefault="004E7D99" w:rsidP="00853F2D">
      <w:pPr>
        <w:pStyle w:val="Laws-para"/>
        <w:tabs>
          <w:tab w:val="clear" w:pos="360"/>
          <w:tab w:val="clear" w:pos="720"/>
          <w:tab w:val="left" w:pos="5760"/>
        </w:tabs>
        <w:spacing w:after="160"/>
        <w:rPr>
          <w:sz w:val="18"/>
          <w:szCs w:val="18"/>
          <w:lang w:val="fr-CA"/>
        </w:rPr>
      </w:pPr>
      <w:r>
        <w:rPr>
          <w:lang w:val="fr-CA"/>
        </w:rPr>
        <w:tab/>
      </w:r>
      <w:r w:rsidR="00995EAB" w:rsidRPr="00874FDB">
        <w:rPr>
          <w:sz w:val="18"/>
          <w:szCs w:val="18"/>
          <w:lang w:val="fr-CA"/>
        </w:rPr>
        <w:t>(</w:t>
      </w:r>
      <w:proofErr w:type="gramStart"/>
      <w:r w:rsidR="00995EAB" w:rsidRPr="00874FDB">
        <w:rPr>
          <w:sz w:val="18"/>
          <w:szCs w:val="18"/>
          <w:lang w:val="fr-CA"/>
        </w:rPr>
        <w:t>le</w:t>
      </w:r>
      <w:proofErr w:type="gramEnd"/>
      <w:r w:rsidR="00995EAB" w:rsidRPr="00874FDB">
        <w:rPr>
          <w:sz w:val="18"/>
          <w:szCs w:val="18"/>
          <w:lang w:val="fr-CA"/>
        </w:rPr>
        <w:t xml:space="preserve"> « bien imposable »)</w:t>
      </w:r>
    </w:p>
    <w:p w14:paraId="43477384" w14:textId="77777777" w:rsidR="00995EAB" w:rsidRPr="00874FDB" w:rsidRDefault="00995EAB" w:rsidP="004E7D99">
      <w:pPr>
        <w:pStyle w:val="Laws-para"/>
        <w:rPr>
          <w:lang w:val="fr-CA"/>
        </w:rPr>
      </w:pPr>
      <w:r w:rsidRPr="00874FDB">
        <w:rPr>
          <w:lang w:val="fr-CA"/>
        </w:rPr>
        <w:t>PRENEZ AVIS que des impôts, y compris les intérêts, pénalités et frais, d’un montant de ________ dollars (______ $) sont toujours en souffrance et exigibles à l’égard du bien imposable à la date du présent avis.</w:t>
      </w:r>
    </w:p>
    <w:p w14:paraId="2727759B" w14:textId="77777777" w:rsidR="00995EAB" w:rsidRPr="00874FDB" w:rsidRDefault="00995EAB" w:rsidP="004E7D99">
      <w:pPr>
        <w:pStyle w:val="Laws-para"/>
        <w:rPr>
          <w:lang w:val="fr-CA"/>
        </w:rPr>
      </w:pPr>
      <w:r w:rsidRPr="00874FDB">
        <w:rPr>
          <w:lang w:val="fr-CA"/>
        </w:rPr>
        <w:t>PRENEZ AVIS qu’un certificat d’arriérés d’impôts daté du __________ vous a été transmis relativement à ces impôts impayés.</w:t>
      </w:r>
    </w:p>
    <w:p w14:paraId="2FD78F4E" w14:textId="77777777" w:rsidR="00995EAB" w:rsidRPr="00874FDB" w:rsidRDefault="00995EAB" w:rsidP="004E7D99">
      <w:pPr>
        <w:pStyle w:val="Laws-para"/>
        <w:rPr>
          <w:lang w:val="fr-CA"/>
        </w:rPr>
      </w:pPr>
      <w:r w:rsidRPr="00874FDB">
        <w:rPr>
          <w:lang w:val="fr-CA"/>
        </w:rPr>
        <w:t xml:space="preserve">PRENEZ AVIS que les impôts prélevés par la </w:t>
      </w:r>
      <w:r w:rsidRPr="00874FDB">
        <w:rPr>
          <w:rFonts w:cs="Times-Italic"/>
          <w:iCs/>
          <w:lang w:val="fr-CA"/>
        </w:rPr>
        <w:t>Première Nation ___________</w:t>
      </w:r>
      <w:r w:rsidRPr="00874FDB">
        <w:rPr>
          <w:rFonts w:cs="Times-Italic"/>
          <w:i/>
          <w:iCs/>
          <w:lang w:val="fr-CA"/>
        </w:rPr>
        <w:t xml:space="preserve"> </w:t>
      </w:r>
      <w:r w:rsidRPr="00874FDB">
        <w:rPr>
          <w:rFonts w:cs="Times-Italic"/>
          <w:iCs/>
          <w:lang w:val="fr-CA"/>
        </w:rPr>
        <w:t>sur le bien imposable susmentionné</w:t>
      </w:r>
      <w:r w:rsidRPr="00874FDB">
        <w:rPr>
          <w:rFonts w:cs="Times-Italic"/>
          <w:i/>
          <w:iCs/>
          <w:lang w:val="fr-CA"/>
        </w:rPr>
        <w:t xml:space="preserve"> </w:t>
      </w:r>
      <w:r w:rsidRPr="00874FDB">
        <w:rPr>
          <w:lang w:val="fr-CA"/>
        </w:rPr>
        <w:t xml:space="preserve">sont en souffrance depuis plus de deux (2) ans et que, conformément au </w:t>
      </w:r>
      <w:r w:rsidRPr="00874FDB">
        <w:rPr>
          <w:rFonts w:ascii="Times-Italic" w:hAnsi="Times-Italic" w:cs="Times-Italic"/>
          <w:i/>
          <w:iCs/>
          <w:lang w:val="fr-CA"/>
        </w:rPr>
        <w:t>Règlement administratif sur l’imposition foncière</w:t>
      </w:r>
      <w:r w:rsidRPr="00874FDB">
        <w:rPr>
          <w:lang w:val="fr-CA"/>
        </w:rPr>
        <w:t xml:space="preserve"> </w:t>
      </w:r>
      <w:r w:rsidRPr="00874FDB">
        <w:rPr>
          <w:rFonts w:cs="Times-Italic"/>
          <w:i/>
          <w:iCs/>
          <w:lang w:val="fr-CA"/>
        </w:rPr>
        <w:t>de la Première Nation ___________ (20__)</w:t>
      </w:r>
      <w:r w:rsidRPr="00874FDB">
        <w:rPr>
          <w:rFonts w:cs="Times-Italic"/>
          <w:iCs/>
          <w:lang w:val="fr-CA"/>
        </w:rPr>
        <w:t>, le bien imposable</w:t>
      </w:r>
      <w:r w:rsidRPr="00874FDB">
        <w:rPr>
          <w:lang w:val="fr-CA"/>
        </w:rPr>
        <w:t xml:space="preserve"> est désormais assujetti à la confiscation.</w:t>
      </w:r>
    </w:p>
    <w:p w14:paraId="7BA16E90" w14:textId="77777777" w:rsidR="00995EAB" w:rsidRPr="00874FDB" w:rsidRDefault="00995EAB" w:rsidP="004E7D99">
      <w:pPr>
        <w:pStyle w:val="Laws-para"/>
        <w:rPr>
          <w:lang w:val="fr-CA"/>
        </w:rPr>
      </w:pPr>
      <w:r w:rsidRPr="00874FDB">
        <w:rPr>
          <w:lang w:val="fr-CA"/>
        </w:rPr>
        <w:t>PRENEZ AVIS que :</w:t>
      </w:r>
    </w:p>
    <w:p w14:paraId="7B1B723C" w14:textId="77777777" w:rsidR="00995EAB" w:rsidRPr="00874FDB" w:rsidRDefault="00995EAB" w:rsidP="004E7D99">
      <w:pPr>
        <w:pStyle w:val="Laws-para"/>
      </w:pPr>
      <w:r w:rsidRPr="00874FDB">
        <w:t>1.</w:t>
      </w:r>
      <w:r w:rsidRPr="00874FDB">
        <w:tab/>
        <w:t>À</w:t>
      </w:r>
      <w:r w:rsidRPr="00874FDB">
        <w:rPr>
          <w:lang w:val="fr-CA"/>
        </w:rPr>
        <w:t xml:space="preserve"> moins que les impôts en souffrance susmentionnés, y compris les intérêts, pénalités et frais, ne soient </w:t>
      </w:r>
      <w:r w:rsidRPr="00874FDB">
        <w:rPr>
          <w:u w:val="single"/>
          <w:lang w:val="fr-CA"/>
        </w:rPr>
        <w:t>acquittés intégralement</w:t>
      </w:r>
      <w:r w:rsidRPr="00874FDB">
        <w:rPr>
          <w:lang w:val="fr-CA"/>
        </w:rPr>
        <w:t xml:space="preserve"> au plus tard le [insérer la date] – qui correspond à la plus tardive des dates </w:t>
      </w:r>
      <w:proofErr w:type="gramStart"/>
      <w:r w:rsidRPr="00874FDB">
        <w:rPr>
          <w:lang w:val="fr-CA"/>
        </w:rPr>
        <w:t>suivantes :</w:t>
      </w:r>
      <w:proofErr w:type="gramEnd"/>
      <w:r w:rsidRPr="00874FDB">
        <w:rPr>
          <w:lang w:val="fr-CA"/>
        </w:rPr>
        <w:t xml:space="preserve"> </w:t>
      </w:r>
      <w:r w:rsidRPr="00874FDB">
        <w:rPr>
          <w:spacing w:val="-2"/>
          <w:lang w:val="fr-CA"/>
        </w:rPr>
        <w:t>le quarantième (40</w:t>
      </w:r>
      <w:r w:rsidRPr="00874FDB">
        <w:rPr>
          <w:spacing w:val="-2"/>
          <w:vertAlign w:val="superscript"/>
          <w:lang w:val="fr-CA"/>
        </w:rPr>
        <w:t>e</w:t>
      </w:r>
      <w:r w:rsidRPr="00874FDB">
        <w:rPr>
          <w:spacing w:val="-2"/>
          <w:lang w:val="fr-CA"/>
        </w:rPr>
        <w:t>) jour suivant la transmission du présent avis ou le 1</w:t>
      </w:r>
      <w:r w:rsidRPr="00874FDB">
        <w:rPr>
          <w:spacing w:val="-2"/>
          <w:vertAlign w:val="superscript"/>
          <w:lang w:val="fr-CA"/>
        </w:rPr>
        <w:t>er</w:t>
      </w:r>
      <w:r w:rsidRPr="00874FDB">
        <w:rPr>
          <w:spacing w:val="-2"/>
          <w:lang w:val="fr-CA"/>
        </w:rPr>
        <w:t xml:space="preserve"> décembre </w:t>
      </w:r>
      <w:r w:rsidRPr="00874FDB">
        <w:rPr>
          <w:lang w:val="fr-CA"/>
        </w:rPr>
        <w:t xml:space="preserve">20__ – , l’intérêt que vous détenez dans le bien imposable sera confisqué de façon absolue et inconditionnelle et </w:t>
      </w:r>
      <w:r>
        <w:rPr>
          <w:lang w:val="fr-CA"/>
        </w:rPr>
        <w:t xml:space="preserve">sera </w:t>
      </w:r>
      <w:r w:rsidRPr="00874FDB">
        <w:rPr>
          <w:lang w:val="fr-CA"/>
        </w:rPr>
        <w:t xml:space="preserve">dévolu à la Première Nation </w:t>
      </w:r>
      <w:r w:rsidRPr="00874FDB">
        <w:rPr>
          <w:rFonts w:cs="Times-Italic"/>
          <w:iCs/>
          <w:lang w:val="fr-CA"/>
        </w:rPr>
        <w:t>___________</w:t>
      </w:r>
      <w:r w:rsidRPr="00874FDB">
        <w:rPr>
          <w:lang w:val="fr-CA"/>
        </w:rPr>
        <w:t xml:space="preserve">, conformément au </w:t>
      </w:r>
      <w:r w:rsidRPr="00874FDB">
        <w:rPr>
          <w:i/>
          <w:lang w:val="fr-CA"/>
        </w:rPr>
        <w:t>Règlement administratif</w:t>
      </w:r>
      <w:r w:rsidRPr="00874FDB">
        <w:rPr>
          <w:lang w:val="fr-CA"/>
        </w:rPr>
        <w:t xml:space="preserve"> </w:t>
      </w:r>
      <w:r w:rsidRPr="00874FDB">
        <w:rPr>
          <w:i/>
          <w:lang w:val="fr-CA"/>
        </w:rPr>
        <w:t>sur</w:t>
      </w:r>
      <w:r w:rsidRPr="00874FDB">
        <w:rPr>
          <w:rFonts w:cs="Times-Italic"/>
          <w:i/>
          <w:iCs/>
          <w:lang w:val="fr-CA"/>
        </w:rPr>
        <w:t xml:space="preserve"> l’imposition foncière de la Première Nation ___________ (20___)</w:t>
      </w:r>
      <w:r w:rsidRPr="00874FDB">
        <w:t xml:space="preserve">.  </w:t>
      </w:r>
    </w:p>
    <w:p w14:paraId="66FA6599" w14:textId="77777777" w:rsidR="00995EAB" w:rsidRPr="00874FDB" w:rsidRDefault="00995EAB" w:rsidP="004E7D99">
      <w:pPr>
        <w:pStyle w:val="Laws-para"/>
      </w:pPr>
      <w:r w:rsidRPr="00874FDB">
        <w:t>2.</w:t>
      </w:r>
      <w:r w:rsidRPr="00874FDB">
        <w:tab/>
      </w:r>
      <w:r w:rsidRPr="00874FDB">
        <w:rPr>
          <w:lang w:val="fr-CA"/>
        </w:rPr>
        <w:t xml:space="preserve">Dès la confiscation de votre intérêt dans le bien imposable, vous serez tenu de quitter immédiatement </w:t>
      </w:r>
      <w:proofErr w:type="gramStart"/>
      <w:r w:rsidRPr="00874FDB">
        <w:rPr>
          <w:lang w:val="fr-CA"/>
        </w:rPr>
        <w:t>ce</w:t>
      </w:r>
      <w:proofErr w:type="gramEnd"/>
      <w:r w:rsidRPr="00874FDB">
        <w:rPr>
          <w:lang w:val="fr-CA"/>
        </w:rPr>
        <w:t xml:space="preserve"> bien.</w:t>
      </w:r>
    </w:p>
    <w:p w14:paraId="2F189DE3" w14:textId="77777777" w:rsidR="00995EAB" w:rsidRPr="00874FDB" w:rsidRDefault="00995EAB" w:rsidP="004E7D99">
      <w:pPr>
        <w:pStyle w:val="Laws-para"/>
      </w:pPr>
      <w:r w:rsidRPr="00874FDB">
        <w:t>3.</w:t>
      </w:r>
      <w:r w:rsidRPr="00874FDB">
        <w:tab/>
      </w:r>
      <w:r w:rsidRPr="00874FDB">
        <w:rPr>
          <w:lang w:val="fr-CA"/>
        </w:rPr>
        <w:t>Dès la confiscation de votre intérêt dans le bien imposable</w:t>
      </w:r>
      <w:r w:rsidRPr="00874FDB">
        <w:t xml:space="preserve">, </w:t>
      </w:r>
      <w:r w:rsidRPr="00874FDB">
        <w:rPr>
          <w:lang w:val="fr-CA"/>
        </w:rPr>
        <w:t xml:space="preserve">tous les droits, titres </w:t>
      </w:r>
      <w:proofErr w:type="gramStart"/>
      <w:r w:rsidRPr="00874FDB">
        <w:rPr>
          <w:lang w:val="fr-CA"/>
        </w:rPr>
        <w:t>et</w:t>
      </w:r>
      <w:proofErr w:type="gramEnd"/>
      <w:r w:rsidRPr="00874FDB">
        <w:rPr>
          <w:lang w:val="fr-CA"/>
        </w:rPr>
        <w:t xml:space="preserve"> intérêts que vous détenez relativement à ce bien, ou qui sont revendiqués par un détenteur précédent de ce bien ou par un réclamant par l’intermédiaire d’un ancien détenteur, s’éteindront</w:t>
      </w:r>
      <w:r w:rsidRPr="00874FDB">
        <w:t>.</w:t>
      </w:r>
    </w:p>
    <w:p w14:paraId="5E6DD83E" w14:textId="77777777" w:rsidR="00995EAB" w:rsidRPr="00874FDB" w:rsidRDefault="00995EAB" w:rsidP="004E7D99">
      <w:pPr>
        <w:pStyle w:val="Laws-para"/>
      </w:pPr>
      <w:r w:rsidRPr="00874FDB">
        <w:t>4.</w:t>
      </w:r>
      <w:r w:rsidRPr="00874FDB">
        <w:tab/>
      </w:r>
      <w:r w:rsidRPr="00874FDB">
        <w:rPr>
          <w:lang w:val="fr-CA"/>
        </w:rPr>
        <w:t>Dès la confiscation de votre intérêt dans le bien imposable, tous les privilèges, réclamations, demandes, paiements, charges, jugements et charges hypothécaires de tout genre, enregistrés ou non, s’éteindront, sauf s’il s’agit d’une servitude, d’une clause restrictive, d’un projet de bâtiment ou d’un droit de passage enregistrés sur l’intérêt foncier</w:t>
      </w:r>
      <w:r w:rsidRPr="00874FDB">
        <w:t>.</w:t>
      </w:r>
    </w:p>
    <w:p w14:paraId="21CC9B18" w14:textId="4B78A26A" w:rsidR="00995EAB" w:rsidRPr="00874FDB" w:rsidRDefault="00995EAB" w:rsidP="00EC72E0">
      <w:pPr>
        <w:pStyle w:val="Laws-para"/>
        <w:spacing w:after="432"/>
        <w:rPr>
          <w:lang w:val="fr-CA"/>
        </w:rPr>
      </w:pPr>
      <w:r w:rsidRPr="00874FDB">
        <w:rPr>
          <w:lang w:val="fr-CA"/>
        </w:rPr>
        <w:t xml:space="preserve">ET PRENEZ AVIS que vous pouvez empêcher la confiscation en acquittant intégralement les impôts exigibles, y compris les intérêts, pénalités et frais, à la Première Nation _____________ au plus tard le ____________ 20__. </w:t>
      </w:r>
    </w:p>
    <w:p w14:paraId="4166B75E" w14:textId="6942BDB4" w:rsidR="00995EAB" w:rsidRPr="00874FDB" w:rsidRDefault="00EC72E0" w:rsidP="00EC72E0">
      <w:pPr>
        <w:pStyle w:val="signatures"/>
        <w:rPr>
          <w:lang w:val="fr-CA"/>
        </w:rPr>
      </w:pPr>
      <w:r>
        <w:rPr>
          <w:lang w:val="fr-CA"/>
        </w:rPr>
        <w:tab/>
      </w:r>
    </w:p>
    <w:p w14:paraId="1C956E36" w14:textId="77777777" w:rsidR="00995EAB" w:rsidRPr="00874FDB" w:rsidRDefault="00995EAB" w:rsidP="00EC72E0">
      <w:pPr>
        <w:pStyle w:val="Laws-para"/>
        <w:spacing w:after="127"/>
        <w:rPr>
          <w:lang w:val="fr-CA"/>
        </w:rPr>
      </w:pPr>
      <w:r w:rsidRPr="00874FDB">
        <w:rPr>
          <w:lang w:val="fr-CA"/>
        </w:rPr>
        <w:t>Administrateur fiscal de la Première Nation ________________</w:t>
      </w:r>
    </w:p>
    <w:p w14:paraId="2BB1D806" w14:textId="77777777" w:rsidR="00995EAB" w:rsidRPr="00874FDB" w:rsidRDefault="00995EAB" w:rsidP="004E7D99">
      <w:pPr>
        <w:pStyle w:val="Laws-para"/>
        <w:rPr>
          <w:lang w:val="fr-CA"/>
        </w:rPr>
      </w:pPr>
      <w:r w:rsidRPr="00874FDB">
        <w:rPr>
          <w:lang w:val="fr-CA"/>
        </w:rPr>
        <w:t>Fait le ________________ 20___.</w:t>
      </w:r>
    </w:p>
    <w:p w14:paraId="60B91FD1" w14:textId="77777777" w:rsidR="00995EAB" w:rsidRPr="00874FDB" w:rsidRDefault="00995EAB" w:rsidP="000C0B3B">
      <w:pPr>
        <w:pStyle w:val="h1"/>
        <w:rPr>
          <w:lang w:val="fr-CA"/>
        </w:rPr>
      </w:pPr>
      <w:r w:rsidRPr="00874FDB">
        <w:rPr>
          <w:lang w:val="fr-CA"/>
        </w:rPr>
        <w:lastRenderedPageBreak/>
        <w:t>ANNEXE XIII</w:t>
      </w:r>
    </w:p>
    <w:p w14:paraId="47809F1E" w14:textId="045BD668" w:rsidR="00995EAB" w:rsidRPr="00874FDB" w:rsidRDefault="00995EAB" w:rsidP="000C0B3B">
      <w:pPr>
        <w:pStyle w:val="SCHh1of1lines"/>
        <w:rPr>
          <w:lang w:val="fr-CA"/>
        </w:rPr>
      </w:pPr>
      <w:r w:rsidRPr="00874FDB">
        <w:rPr>
          <w:lang w:val="fr-CA"/>
        </w:rPr>
        <w:t xml:space="preserve">CERTIFICAT De CONFISCATION </w:t>
      </w:r>
    </w:p>
    <w:p w14:paraId="2C650A35" w14:textId="77777777" w:rsidR="00995EAB" w:rsidRPr="00874FDB" w:rsidRDefault="00995EAB" w:rsidP="000C0B3B">
      <w:pPr>
        <w:pStyle w:val="Laws-para"/>
        <w:spacing w:after="0"/>
        <w:rPr>
          <w:lang w:val="fr-CA"/>
        </w:rPr>
      </w:pPr>
      <w:r w:rsidRPr="00874FDB">
        <w:rPr>
          <w:lang w:val="fr-CA"/>
        </w:rPr>
        <w:t>DESCRIPTION DE L’INTÉRÊT FONCIER : ___________________________________________</w:t>
      </w:r>
    </w:p>
    <w:p w14:paraId="6D5812DA" w14:textId="47248EE5" w:rsidR="00995EAB" w:rsidRPr="000C0B3B" w:rsidRDefault="000C0B3B" w:rsidP="000C0B3B">
      <w:pPr>
        <w:pStyle w:val="Laws-para"/>
        <w:tabs>
          <w:tab w:val="clear" w:pos="360"/>
          <w:tab w:val="clear" w:pos="720"/>
          <w:tab w:val="left" w:pos="5040"/>
        </w:tabs>
        <w:spacing w:after="160"/>
        <w:rPr>
          <w:sz w:val="18"/>
          <w:szCs w:val="18"/>
          <w:lang w:val="fr-CA"/>
        </w:rPr>
      </w:pPr>
      <w:r>
        <w:rPr>
          <w:lang w:val="fr-CA"/>
        </w:rPr>
        <w:tab/>
      </w:r>
      <w:r w:rsidR="00995EAB" w:rsidRPr="00874FDB">
        <w:rPr>
          <w:sz w:val="18"/>
          <w:szCs w:val="18"/>
          <w:lang w:val="fr-CA"/>
        </w:rPr>
        <w:t>(</w:t>
      </w:r>
      <w:proofErr w:type="gramStart"/>
      <w:r w:rsidR="00995EAB" w:rsidRPr="00874FDB">
        <w:rPr>
          <w:sz w:val="18"/>
          <w:szCs w:val="18"/>
          <w:lang w:val="fr-CA"/>
        </w:rPr>
        <w:t>le</w:t>
      </w:r>
      <w:proofErr w:type="gramEnd"/>
      <w:r w:rsidR="00995EAB" w:rsidRPr="00874FDB">
        <w:rPr>
          <w:sz w:val="18"/>
          <w:szCs w:val="18"/>
          <w:lang w:val="fr-CA"/>
        </w:rPr>
        <w:t xml:space="preserve"> « bien imposable »)</w:t>
      </w:r>
    </w:p>
    <w:p w14:paraId="66D81ED8" w14:textId="77777777" w:rsidR="00995EAB" w:rsidRPr="00874FDB" w:rsidRDefault="00995EAB" w:rsidP="000C0B3B">
      <w:pPr>
        <w:pStyle w:val="Laws-para"/>
        <w:rPr>
          <w:lang w:val="fr-CA"/>
        </w:rPr>
      </w:pPr>
      <w:r w:rsidRPr="00874FDB">
        <w:rPr>
          <w:lang w:val="fr-CA"/>
        </w:rPr>
        <w:t xml:space="preserve">Je soussigné, ____________________, administrateur fiscal de la Première Nation _________________, certifie que, en raison du défaut de ___________________ [nom du débiteur] (« le débiteur ») d’acquitter la dette fiscale exigible à l’égard du bien imposable susmentionné, l’intérêt du débiteur dans ce bien a été confisqué de façon absolue et inconditionnelle en faveur de la Première Nation _________________, conformément au </w:t>
      </w:r>
      <w:r w:rsidRPr="00874FDB">
        <w:rPr>
          <w:i/>
          <w:lang w:val="fr-CA"/>
        </w:rPr>
        <w:t>Règlement administratif</w:t>
      </w:r>
      <w:r w:rsidRPr="00874FDB">
        <w:rPr>
          <w:lang w:val="fr-CA"/>
        </w:rPr>
        <w:t xml:space="preserve"> </w:t>
      </w:r>
      <w:r w:rsidRPr="00CB2AE8">
        <w:rPr>
          <w:i/>
          <w:lang w:val="fr-CA"/>
        </w:rPr>
        <w:t>sur</w:t>
      </w:r>
      <w:r w:rsidRPr="00874FDB">
        <w:rPr>
          <w:rFonts w:cs="Times-Italic"/>
          <w:i/>
          <w:iCs/>
          <w:lang w:val="fr-CA"/>
        </w:rPr>
        <w:t xml:space="preserve"> l’imposition foncière de la Première Nation ___________ (20___)</w:t>
      </w:r>
      <w:r w:rsidRPr="00874FDB">
        <w:rPr>
          <w:rFonts w:cs="Times-Italic"/>
          <w:iCs/>
          <w:lang w:val="fr-CA"/>
        </w:rPr>
        <w:t>.</w:t>
      </w:r>
    </w:p>
    <w:p w14:paraId="0C2422CF" w14:textId="77777777" w:rsidR="00995EAB" w:rsidRPr="00874FDB" w:rsidRDefault="00995EAB" w:rsidP="000C0B3B">
      <w:pPr>
        <w:pStyle w:val="Laws-para"/>
        <w:rPr>
          <w:lang w:val="fr-CA"/>
        </w:rPr>
      </w:pPr>
      <w:r w:rsidRPr="00874FDB">
        <w:rPr>
          <w:lang w:val="fr-CA"/>
        </w:rPr>
        <w:t>Le présent certificat atteste que :</w:t>
      </w:r>
    </w:p>
    <w:p w14:paraId="6158069C" w14:textId="77777777" w:rsidR="00995EAB" w:rsidRPr="00874FDB" w:rsidRDefault="00995EAB" w:rsidP="000C0B3B">
      <w:pPr>
        <w:pStyle w:val="Laws-para"/>
      </w:pPr>
      <w:r w:rsidRPr="00874FDB">
        <w:t>1.</w:t>
      </w:r>
      <w:r w:rsidRPr="00874FDB">
        <w:tab/>
      </w:r>
      <w:proofErr w:type="gramStart"/>
      <w:r w:rsidRPr="00874FDB">
        <w:rPr>
          <w:lang w:val="fr-CA"/>
        </w:rPr>
        <w:t>les</w:t>
      </w:r>
      <w:proofErr w:type="gramEnd"/>
      <w:r w:rsidRPr="00874FDB">
        <w:rPr>
          <w:lang w:val="fr-CA"/>
        </w:rPr>
        <w:t xml:space="preserve"> droits, titres et intérêts du débiteur, de chacun des détenteurs précédents du bien imposable et de</w:t>
      </w:r>
      <w:r>
        <w:rPr>
          <w:lang w:val="fr-CA"/>
        </w:rPr>
        <w:t>s</w:t>
      </w:r>
      <w:r w:rsidRPr="00874FDB">
        <w:rPr>
          <w:lang w:val="fr-CA"/>
        </w:rPr>
        <w:t xml:space="preserve"> réclamant</w:t>
      </w:r>
      <w:r>
        <w:rPr>
          <w:lang w:val="fr-CA"/>
        </w:rPr>
        <w:t>s</w:t>
      </w:r>
      <w:r w:rsidRPr="00874FDB">
        <w:rPr>
          <w:lang w:val="fr-CA"/>
        </w:rPr>
        <w:t xml:space="preserve"> par l’intermédiaire d’un ancien détenteur sont éteints.</w:t>
      </w:r>
    </w:p>
    <w:p w14:paraId="79155055" w14:textId="0782B0CD" w:rsidR="00995EAB" w:rsidRPr="000C0B3B" w:rsidRDefault="00995EAB" w:rsidP="000C0B3B">
      <w:pPr>
        <w:pStyle w:val="Laws-para"/>
        <w:spacing w:after="432"/>
      </w:pPr>
      <w:r w:rsidRPr="00874FDB">
        <w:t>2.</w:t>
      </w:r>
      <w:r w:rsidRPr="00874FDB">
        <w:tab/>
      </w:r>
      <w:proofErr w:type="spellStart"/>
      <w:proofErr w:type="gramStart"/>
      <w:r w:rsidRPr="00874FDB">
        <w:t>tous</w:t>
      </w:r>
      <w:proofErr w:type="spellEnd"/>
      <w:proofErr w:type="gramEnd"/>
      <w:r w:rsidRPr="00874FDB">
        <w:t xml:space="preserve"> </w:t>
      </w:r>
      <w:r w:rsidRPr="00874FDB">
        <w:rPr>
          <w:lang w:val="fr-CA"/>
        </w:rPr>
        <w:t>les privilèges, réclamations, demandes, paiements, charges, jugements et charges hypothécaires de tout genre, enregistrés ou non, existant à la date de la confiscation sont éteints, à l’exception d’une servitude, d’une clause restrictive, d’un projet de bâtiment ou d’un droit de passage enregistrés sur l’intérêt foncier</w:t>
      </w:r>
      <w:r w:rsidRPr="00874FDB">
        <w:t>.</w:t>
      </w:r>
    </w:p>
    <w:p w14:paraId="41B7B687" w14:textId="07F31A3F" w:rsidR="00995EAB" w:rsidRPr="00874FDB" w:rsidRDefault="000C0B3B" w:rsidP="000C0B3B">
      <w:pPr>
        <w:pStyle w:val="signatures"/>
        <w:rPr>
          <w:lang w:val="fr-CA"/>
        </w:rPr>
      </w:pPr>
      <w:r>
        <w:rPr>
          <w:lang w:val="fr-CA"/>
        </w:rPr>
        <w:tab/>
      </w:r>
    </w:p>
    <w:p w14:paraId="3FE23761" w14:textId="77777777" w:rsidR="00995EAB" w:rsidRPr="00874FDB" w:rsidRDefault="00995EAB" w:rsidP="000C0B3B">
      <w:pPr>
        <w:pStyle w:val="Laws-para"/>
        <w:spacing w:after="127"/>
        <w:rPr>
          <w:lang w:val="fr-CA"/>
        </w:rPr>
      </w:pPr>
      <w:r w:rsidRPr="00874FDB">
        <w:rPr>
          <w:lang w:val="fr-CA"/>
        </w:rPr>
        <w:t>Administrateur fiscal de la Première Nation ________________</w:t>
      </w:r>
    </w:p>
    <w:p w14:paraId="64735203" w14:textId="77777777" w:rsidR="00995EAB" w:rsidRPr="00874FDB" w:rsidRDefault="00995EAB" w:rsidP="000C0B3B">
      <w:pPr>
        <w:pStyle w:val="Laws-para"/>
        <w:rPr>
          <w:lang w:val="fr-CA"/>
        </w:rPr>
      </w:pPr>
      <w:r w:rsidRPr="00874FDB">
        <w:rPr>
          <w:lang w:val="fr-CA"/>
        </w:rPr>
        <w:t>Fait le ________________ 20___.</w:t>
      </w:r>
    </w:p>
    <w:p w14:paraId="371E2BC3" w14:textId="77777777" w:rsidR="00995EAB" w:rsidRPr="00874FDB" w:rsidRDefault="00995EAB" w:rsidP="00995EAB">
      <w:pPr>
        <w:tabs>
          <w:tab w:val="clear" w:pos="540"/>
          <w:tab w:val="clear" w:pos="1080"/>
          <w:tab w:val="clear" w:pos="1620"/>
        </w:tabs>
        <w:spacing w:after="200" w:line="260" w:lineRule="atLeast"/>
        <w:rPr>
          <w:rFonts w:cs="Times"/>
          <w:color w:val="000000"/>
          <w:sz w:val="22"/>
          <w:szCs w:val="22"/>
          <w:lang w:val="fr-CA"/>
        </w:rPr>
      </w:pPr>
      <w:r w:rsidRPr="00874FDB">
        <w:rPr>
          <w:sz w:val="22"/>
          <w:szCs w:val="22"/>
          <w:lang w:val="fr-CA"/>
        </w:rPr>
        <w:br w:type="page"/>
      </w:r>
    </w:p>
    <w:p w14:paraId="1B81962F" w14:textId="77777777" w:rsidR="00995EAB" w:rsidRPr="00874FDB" w:rsidRDefault="00995EAB" w:rsidP="00995EAB">
      <w:pPr>
        <w:pStyle w:val="h1"/>
        <w:rPr>
          <w:szCs w:val="22"/>
          <w:lang w:val="fr-CA"/>
        </w:rPr>
      </w:pPr>
      <w:r w:rsidRPr="00874FDB">
        <w:rPr>
          <w:szCs w:val="22"/>
          <w:lang w:val="fr-CA"/>
        </w:rPr>
        <w:lastRenderedPageBreak/>
        <w:t>ANNEXE XIV</w:t>
      </w:r>
    </w:p>
    <w:p w14:paraId="556B4158" w14:textId="77777777" w:rsidR="00995EAB" w:rsidRPr="00874FDB" w:rsidRDefault="00995EAB" w:rsidP="00995EAB">
      <w:pPr>
        <w:pStyle w:val="h4"/>
        <w:spacing w:after="120" w:line="260" w:lineRule="atLeast"/>
        <w:rPr>
          <w:sz w:val="22"/>
          <w:szCs w:val="22"/>
          <w:lang w:val="fr-CA"/>
        </w:rPr>
      </w:pPr>
      <w:r w:rsidRPr="00874FDB">
        <w:rPr>
          <w:sz w:val="22"/>
          <w:szCs w:val="22"/>
          <w:lang w:val="fr-CA"/>
        </w:rPr>
        <w:t>AVIS DE CESSATION DE SERVICES</w:t>
      </w:r>
    </w:p>
    <w:p w14:paraId="1288A996" w14:textId="36215FD3" w:rsidR="00995EAB" w:rsidRPr="008D2F5F" w:rsidRDefault="008D2F5F" w:rsidP="008D2F5F">
      <w:pPr>
        <w:pStyle w:val="Laws-para"/>
        <w:tabs>
          <w:tab w:val="clear" w:pos="360"/>
          <w:tab w:val="clear" w:pos="720"/>
          <w:tab w:val="left" w:pos="1080"/>
          <w:tab w:val="right" w:pos="9360"/>
        </w:tabs>
        <w:spacing w:after="247"/>
        <w:rPr>
          <w:u w:val="single"/>
          <w:lang w:val="fr-CA"/>
        </w:rPr>
      </w:pPr>
      <w:r>
        <w:rPr>
          <w:lang w:val="fr-CA"/>
        </w:rPr>
        <w:t>À :</w:t>
      </w:r>
      <w:r>
        <w:rPr>
          <w:lang w:val="fr-CA"/>
        </w:rPr>
        <w:tab/>
      </w:r>
      <w:r>
        <w:rPr>
          <w:u w:val="single"/>
          <w:lang w:val="fr-CA"/>
        </w:rPr>
        <w:tab/>
      </w:r>
    </w:p>
    <w:p w14:paraId="3A93506D" w14:textId="3965F44D" w:rsidR="00995EAB" w:rsidRPr="008D2F5F" w:rsidRDefault="008D2F5F" w:rsidP="008D2F5F">
      <w:pPr>
        <w:pStyle w:val="Laws-para"/>
        <w:tabs>
          <w:tab w:val="clear" w:pos="360"/>
          <w:tab w:val="clear" w:pos="720"/>
          <w:tab w:val="left" w:pos="1080"/>
          <w:tab w:val="right" w:pos="9360"/>
        </w:tabs>
        <w:spacing w:after="247"/>
        <w:rPr>
          <w:u w:val="single"/>
          <w:lang w:val="fr-CA"/>
        </w:rPr>
      </w:pPr>
      <w:r>
        <w:rPr>
          <w:lang w:val="fr-CA"/>
        </w:rPr>
        <w:t>ADRESSE :</w:t>
      </w:r>
      <w:r>
        <w:rPr>
          <w:u w:val="single"/>
          <w:lang w:val="fr-CA"/>
        </w:rPr>
        <w:tab/>
      </w:r>
    </w:p>
    <w:p w14:paraId="4081498D" w14:textId="1759EEDD" w:rsidR="00995EAB" w:rsidRPr="008D2F5F" w:rsidRDefault="00995EAB" w:rsidP="008D2F5F">
      <w:pPr>
        <w:pStyle w:val="Laws-para"/>
        <w:tabs>
          <w:tab w:val="clear" w:pos="360"/>
          <w:tab w:val="clear" w:pos="720"/>
          <w:tab w:val="left" w:pos="1080"/>
          <w:tab w:val="right" w:pos="9360"/>
        </w:tabs>
        <w:spacing w:after="160"/>
        <w:rPr>
          <w:u w:val="single"/>
          <w:lang w:val="fr-CA"/>
        </w:rPr>
      </w:pPr>
      <w:r w:rsidRPr="00874FDB">
        <w:rPr>
          <w:lang w:val="fr-CA"/>
        </w:rPr>
        <w:t>DESCRIPTION DE L’INTÉRÊT FONCIER :</w:t>
      </w:r>
      <w:r>
        <w:rPr>
          <w:lang w:val="fr-CA"/>
        </w:rPr>
        <w:t xml:space="preserve"> </w:t>
      </w:r>
      <w:r w:rsidR="008D2F5F">
        <w:rPr>
          <w:u w:val="single"/>
          <w:lang w:val="fr-CA"/>
        </w:rPr>
        <w:tab/>
      </w:r>
    </w:p>
    <w:p w14:paraId="12D6E30E" w14:textId="77777777" w:rsidR="00995EAB" w:rsidRPr="00874FDB" w:rsidRDefault="00995EAB" w:rsidP="008D2F5F">
      <w:pPr>
        <w:pStyle w:val="Laws-para"/>
        <w:rPr>
          <w:lang w:val="fr-CA"/>
        </w:rPr>
      </w:pPr>
      <w:r w:rsidRPr="00874FDB">
        <w:rPr>
          <w:lang w:val="fr-CA"/>
        </w:rPr>
        <w:t>PRENEZ AVIS que des impôts, pénalités et intérêts d’un montant de ___________ dollars (____ $) sont toujours en souffrance et exigibles à l’égard du bien imposable.</w:t>
      </w:r>
    </w:p>
    <w:p w14:paraId="58D14429" w14:textId="77777777" w:rsidR="00995EAB" w:rsidRPr="00874FDB" w:rsidRDefault="00995EAB" w:rsidP="008D2F5F">
      <w:pPr>
        <w:pStyle w:val="Laws-para"/>
        <w:rPr>
          <w:lang w:val="fr-CA"/>
        </w:rPr>
      </w:pPr>
      <w:r w:rsidRPr="00874FDB">
        <w:rPr>
          <w:lang w:val="fr-CA"/>
        </w:rPr>
        <w:t>PRENEZ AVIS qu’un certificat d’arriérés d’impôts daté du __________ vous a été transmis relativement à ces impôts impayés.</w:t>
      </w:r>
    </w:p>
    <w:p w14:paraId="6F30BBF2" w14:textId="77777777" w:rsidR="00995EAB" w:rsidRPr="00874FDB" w:rsidRDefault="00995EAB" w:rsidP="008D2F5F">
      <w:pPr>
        <w:pStyle w:val="Laws-para"/>
        <w:rPr>
          <w:rFonts w:cs="Times-Italic"/>
          <w:iCs/>
          <w:lang w:val="fr-CA"/>
        </w:rPr>
      </w:pPr>
      <w:r w:rsidRPr="00874FDB">
        <w:rPr>
          <w:lang w:val="fr-CA"/>
        </w:rPr>
        <w:t xml:space="preserve">PRENEZ AVIS que, si le débiteur n’acquitte pas intégralement les impôts en souffrance dans les trente (30) jours suivant la délivrance du certificat d’arriérés d’impôts, l’administrateur fiscal peut cesser de fournir des services au bien imposable du débiteur, conformément au </w:t>
      </w:r>
      <w:r w:rsidRPr="00874FDB">
        <w:rPr>
          <w:i/>
          <w:lang w:val="fr-CA"/>
        </w:rPr>
        <w:t>Règlement administratif</w:t>
      </w:r>
      <w:r w:rsidRPr="00874FDB">
        <w:rPr>
          <w:lang w:val="fr-CA"/>
        </w:rPr>
        <w:t xml:space="preserve"> </w:t>
      </w:r>
      <w:r w:rsidRPr="00CB2AE8">
        <w:rPr>
          <w:i/>
          <w:lang w:val="fr-CA"/>
        </w:rPr>
        <w:t>sur</w:t>
      </w:r>
      <w:r w:rsidRPr="00874FDB">
        <w:rPr>
          <w:rFonts w:cs="Times-Italic"/>
          <w:i/>
          <w:iCs/>
          <w:lang w:val="fr-CA"/>
        </w:rPr>
        <w:t xml:space="preserve"> l’imposition foncière de la Première Nation ___________ (20___)</w:t>
      </w:r>
      <w:r w:rsidRPr="00874FDB">
        <w:rPr>
          <w:rFonts w:cs="Times-Italic"/>
          <w:iCs/>
          <w:lang w:val="fr-CA"/>
        </w:rPr>
        <w:t>.</w:t>
      </w:r>
    </w:p>
    <w:p w14:paraId="191E8F1D" w14:textId="70ABD799" w:rsidR="00995EAB" w:rsidRPr="00874FDB" w:rsidRDefault="00995EAB" w:rsidP="008D2F5F">
      <w:pPr>
        <w:pStyle w:val="Laws-para"/>
        <w:rPr>
          <w:lang w:val="fr-CA"/>
        </w:rPr>
      </w:pPr>
      <w:r w:rsidRPr="00874FDB">
        <w:rPr>
          <w:lang w:val="fr-CA"/>
        </w:rPr>
        <w:t>ET PRENEZ AVIS que, si les impôts ne sont pas acquittés intégralement au plus tard le ____________, c.-à-d. dans les trente (30) jours suivant la date de délivrance du présent avis, les services suivants seront interrompus :</w:t>
      </w:r>
    </w:p>
    <w:p w14:paraId="14E9F2C0" w14:textId="0625BC0C" w:rsidR="00995EAB" w:rsidRPr="00874FDB" w:rsidRDefault="00995EAB" w:rsidP="008D2F5F">
      <w:pPr>
        <w:pStyle w:val="Laws-para"/>
        <w:spacing w:after="432"/>
        <w:jc w:val="center"/>
        <w:rPr>
          <w:lang w:val="fr-CA"/>
        </w:rPr>
      </w:pPr>
      <w:r w:rsidRPr="00874FDB">
        <w:rPr>
          <w:lang w:val="fr-CA"/>
        </w:rPr>
        <w:t>[</w:t>
      </w:r>
      <w:proofErr w:type="gramStart"/>
      <w:r w:rsidRPr="00874FDB">
        <w:rPr>
          <w:lang w:val="fr-CA"/>
        </w:rPr>
        <w:t>liste</w:t>
      </w:r>
      <w:proofErr w:type="gramEnd"/>
      <w:r w:rsidRPr="00874FDB">
        <w:rPr>
          <w:lang w:val="fr-CA"/>
        </w:rPr>
        <w:t xml:space="preserve"> des services qui seront interrompus]</w:t>
      </w:r>
    </w:p>
    <w:p w14:paraId="6E12671F" w14:textId="1DF23FCC" w:rsidR="00995EAB" w:rsidRPr="00874FDB" w:rsidRDefault="008D2F5F" w:rsidP="008D2F5F">
      <w:pPr>
        <w:pStyle w:val="signatures"/>
        <w:rPr>
          <w:lang w:val="fr-CA"/>
        </w:rPr>
      </w:pPr>
      <w:r>
        <w:rPr>
          <w:lang w:val="fr-CA"/>
        </w:rPr>
        <w:tab/>
      </w:r>
    </w:p>
    <w:p w14:paraId="530AF304" w14:textId="77777777" w:rsidR="00995EAB" w:rsidRPr="00874FDB" w:rsidRDefault="00995EAB" w:rsidP="008D2F5F">
      <w:pPr>
        <w:pStyle w:val="Laws-para"/>
        <w:spacing w:after="127"/>
        <w:rPr>
          <w:lang w:val="fr-CA"/>
        </w:rPr>
      </w:pPr>
      <w:r w:rsidRPr="00874FDB">
        <w:rPr>
          <w:lang w:val="fr-CA"/>
        </w:rPr>
        <w:t>Administrateur fiscal de la Première Nation _________________</w:t>
      </w:r>
    </w:p>
    <w:p w14:paraId="6619C9E0" w14:textId="77777777" w:rsidR="00995EAB" w:rsidRDefault="00995EAB" w:rsidP="008D2F5F">
      <w:pPr>
        <w:pStyle w:val="Laws-para"/>
        <w:rPr>
          <w:lang w:val="fr-CA"/>
        </w:rPr>
      </w:pPr>
      <w:r w:rsidRPr="00874FDB">
        <w:rPr>
          <w:lang w:val="fr-CA"/>
        </w:rPr>
        <w:t>Fait le ________________ 20___.</w:t>
      </w:r>
    </w:p>
    <w:p w14:paraId="06628606" w14:textId="77777777" w:rsidR="00995EAB" w:rsidRPr="006816C5" w:rsidRDefault="00995EAB" w:rsidP="00995EAB">
      <w:pPr>
        <w:pStyle w:val="para1"/>
        <w:rPr>
          <w:szCs w:val="22"/>
          <w:lang w:val="fr-CA"/>
        </w:rPr>
      </w:pPr>
    </w:p>
    <w:p w14:paraId="0CBC3A06" w14:textId="77777777" w:rsidR="008E6991" w:rsidRPr="008E6991" w:rsidRDefault="008E6991" w:rsidP="003E54EC">
      <w:pPr>
        <w:pStyle w:val="Laws-para"/>
      </w:pPr>
    </w:p>
    <w:sectPr w:rsidR="008E6991" w:rsidRPr="008E6991" w:rsidSect="007B2F8B">
      <w:headerReference w:type="even" r:id="rId8"/>
      <w:headerReference w:type="default" r:id="rId9"/>
      <w:footerReference w:type="default" r:id="rId10"/>
      <w:headerReference w:type="first" r:id="rId11"/>
      <w:pgSz w:w="12240" w:h="15840"/>
      <w:pgMar w:top="1800" w:right="1440" w:bottom="1440" w:left="1440" w:header="108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C61A90" w14:textId="77777777" w:rsidR="0008692E" w:rsidRDefault="0008692E">
      <w:r>
        <w:separator/>
      </w:r>
    </w:p>
  </w:endnote>
  <w:endnote w:type="continuationSeparator" w:id="0">
    <w:p w14:paraId="5E59F62E" w14:textId="77777777" w:rsidR="0008692E" w:rsidRDefault="00086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New York">
    <w:panose1 w:val="00000000000000000000"/>
    <w:charset w:val="4D"/>
    <w:family w:val="roman"/>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Times-BoldItalic">
    <w:altName w:val="Times"/>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Tahoma">
    <w:panose1 w:val="020B060403050404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Bold">
    <w:altName w:val="Times"/>
    <w:panose1 w:val="00000000000000000000"/>
    <w:charset w:val="4D"/>
    <w:family w:val="auto"/>
    <w:notTrueType/>
    <w:pitch w:val="default"/>
    <w:sig w:usb0="00000003" w:usb1="00000000" w:usb2="00000000" w:usb3="00000000" w:csb0="00000001" w:csb1="00000000"/>
  </w:font>
  <w:font w:name="Times-Italic">
    <w:altName w:val="Times"/>
    <w:panose1 w:val="00000000000000000000"/>
    <w:charset w:val="4D"/>
    <w:family w:val="auto"/>
    <w:notTrueType/>
    <w:pitch w:val="default"/>
    <w:sig w:usb0="00000003" w:usb1="00000000" w:usb2="00000000" w:usb3="00000000" w:csb0="00000001" w:csb1="00000000"/>
  </w:font>
  <w:font w:name="TimesNewRomanPS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4150A0" w14:textId="77777777" w:rsidR="0008692E" w:rsidRDefault="0008692E" w:rsidP="008F107A">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0AA13E" w14:textId="77777777" w:rsidR="0008692E" w:rsidRDefault="0008692E">
      <w:r>
        <w:separator/>
      </w:r>
    </w:p>
  </w:footnote>
  <w:footnote w:type="continuationSeparator" w:id="0">
    <w:p w14:paraId="450CDCFA" w14:textId="77777777" w:rsidR="0008692E" w:rsidRDefault="0008692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224054" w14:textId="77777777" w:rsidR="0008692E" w:rsidRDefault="0008692E" w:rsidP="00EC1172">
    <w:pPr>
      <w:pStyle w:val="Header"/>
    </w:pPr>
    <w:r>
      <w:rPr>
        <w:sz w:val="20"/>
        <w:lang w:val="fr-CA"/>
      </w:rPr>
      <w:t>Version courante 2014-06-25</w:t>
    </w:r>
  </w:p>
  <w:p w14:paraId="6C9372EC" w14:textId="77777777" w:rsidR="0008692E" w:rsidRPr="003E54EC" w:rsidRDefault="0008692E" w:rsidP="00F06AF1">
    <w:pPr>
      <w:tabs>
        <w:tab w:val="left" w:pos="0"/>
        <w:tab w:val="center" w:pos="3240"/>
        <w:tab w:val="right" w:pos="6480"/>
      </w:tabs>
      <w:ind w:right="360" w:firstLine="360"/>
      <w:jc w:val="cen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7149EC" w14:textId="77777777" w:rsidR="0008692E" w:rsidRDefault="0008692E" w:rsidP="00EC1172">
    <w:pPr>
      <w:pStyle w:val="Header"/>
    </w:pPr>
    <w:r>
      <w:rPr>
        <w:sz w:val="20"/>
        <w:lang w:val="fr-CA"/>
      </w:rPr>
      <w:t>Version courante 2014-06-25</w:t>
    </w:r>
  </w:p>
  <w:p w14:paraId="68CF4237" w14:textId="77777777" w:rsidR="0008692E" w:rsidRPr="00C63329" w:rsidRDefault="0008692E" w:rsidP="00C63329">
    <w:pPr>
      <w:tabs>
        <w:tab w:val="clear" w:pos="540"/>
        <w:tab w:val="clear" w:pos="1080"/>
        <w:tab w:val="clear" w:pos="1620"/>
        <w:tab w:val="center" w:pos="3240"/>
        <w:tab w:val="right" w:pos="6480"/>
      </w:tabs>
      <w:ind w:right="360" w:firstLine="360"/>
      <w:jc w:val="cent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DAC376" w14:textId="77777777" w:rsidR="0008692E" w:rsidRDefault="0008692E" w:rsidP="00EC1172">
    <w:pPr>
      <w:pStyle w:val="Header"/>
    </w:pPr>
    <w:r>
      <w:rPr>
        <w:sz w:val="20"/>
        <w:lang w:val="fr-CA"/>
      </w:rPr>
      <w:t>Version courante 2014-06-25</w:t>
    </w:r>
  </w:p>
  <w:p w14:paraId="28A9DE82" w14:textId="77777777" w:rsidR="0008692E" w:rsidRDefault="0008692E" w:rsidP="007B2F8B">
    <w:pPr>
      <w:pStyle w:val="Header"/>
      <w:ind w:right="360" w:firstLine="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1BC1B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608E9768"/>
    <w:lvl w:ilvl="0">
      <w:start w:val="1"/>
      <w:numFmt w:val="decimal"/>
      <w:lvlText w:val="%1."/>
      <w:lvlJc w:val="left"/>
      <w:pPr>
        <w:tabs>
          <w:tab w:val="num" w:pos="1492"/>
        </w:tabs>
        <w:ind w:left="1492" w:hanging="360"/>
      </w:pPr>
    </w:lvl>
  </w:abstractNum>
  <w:abstractNum w:abstractNumId="2">
    <w:nsid w:val="FFFFFF80"/>
    <w:multiLevelType w:val="singleLevel"/>
    <w:tmpl w:val="EE7CCD16"/>
    <w:lvl w:ilvl="0">
      <w:start w:val="1"/>
      <w:numFmt w:val="bullet"/>
      <w:lvlText w:val=""/>
      <w:lvlJc w:val="left"/>
      <w:pPr>
        <w:tabs>
          <w:tab w:val="num" w:pos="1492"/>
        </w:tabs>
        <w:ind w:left="1492" w:hanging="360"/>
      </w:pPr>
      <w:rPr>
        <w:rFonts w:ascii="Symbol" w:hAnsi="Symbol" w:hint="default"/>
      </w:rPr>
    </w:lvl>
  </w:abstractNum>
  <w:abstractNum w:abstractNumId="3">
    <w:nsid w:val="FFFFFF81"/>
    <w:multiLevelType w:val="singleLevel"/>
    <w:tmpl w:val="AE241A9A"/>
    <w:lvl w:ilvl="0">
      <w:start w:val="1"/>
      <w:numFmt w:val="bullet"/>
      <w:lvlText w:val=""/>
      <w:lvlJc w:val="left"/>
      <w:pPr>
        <w:tabs>
          <w:tab w:val="num" w:pos="1209"/>
        </w:tabs>
        <w:ind w:left="1209" w:hanging="360"/>
      </w:pPr>
      <w:rPr>
        <w:rFonts w:ascii="Symbol" w:hAnsi="Symbol" w:hint="default"/>
      </w:rPr>
    </w:lvl>
  </w:abstractNum>
  <w:abstractNum w:abstractNumId="4">
    <w:nsid w:val="FFFFFF82"/>
    <w:multiLevelType w:val="singleLevel"/>
    <w:tmpl w:val="3FD08B84"/>
    <w:lvl w:ilvl="0">
      <w:start w:val="1"/>
      <w:numFmt w:val="bullet"/>
      <w:lvlText w:val=""/>
      <w:lvlJc w:val="left"/>
      <w:pPr>
        <w:tabs>
          <w:tab w:val="num" w:pos="926"/>
        </w:tabs>
        <w:ind w:left="926" w:hanging="360"/>
      </w:pPr>
      <w:rPr>
        <w:rFonts w:ascii="Symbol" w:hAnsi="Symbol" w:hint="default"/>
      </w:rPr>
    </w:lvl>
  </w:abstractNum>
  <w:abstractNum w:abstractNumId="5">
    <w:nsid w:val="FFFFFF83"/>
    <w:multiLevelType w:val="singleLevel"/>
    <w:tmpl w:val="97148574"/>
    <w:lvl w:ilvl="0">
      <w:start w:val="1"/>
      <w:numFmt w:val="bullet"/>
      <w:lvlText w:val=""/>
      <w:lvlJc w:val="left"/>
      <w:pPr>
        <w:tabs>
          <w:tab w:val="num" w:pos="643"/>
        </w:tabs>
        <w:ind w:left="643" w:hanging="360"/>
      </w:pPr>
      <w:rPr>
        <w:rFonts w:ascii="Symbol" w:hAnsi="Symbol" w:hint="default"/>
      </w:rPr>
    </w:lvl>
  </w:abstractNum>
  <w:abstractNum w:abstractNumId="6">
    <w:nsid w:val="FFFFFF89"/>
    <w:multiLevelType w:val="singleLevel"/>
    <w:tmpl w:val="7B025BBC"/>
    <w:lvl w:ilvl="0">
      <w:start w:val="1"/>
      <w:numFmt w:val="bullet"/>
      <w:lvlText w:val=""/>
      <w:lvlJc w:val="left"/>
      <w:pPr>
        <w:tabs>
          <w:tab w:val="num" w:pos="360"/>
        </w:tabs>
        <w:ind w:left="360" w:hanging="360"/>
      </w:pPr>
      <w:rPr>
        <w:rFonts w:ascii="Symbol" w:hAnsi="Symbol" w:hint="default"/>
      </w:rPr>
    </w:lvl>
  </w:abstractNum>
  <w:abstractNum w:abstractNumId="7">
    <w:nsid w:val="04BF487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nsid w:val="11E52221"/>
    <w:multiLevelType w:val="multilevel"/>
    <w:tmpl w:val="0250EE0C"/>
    <w:lvl w:ilvl="0">
      <w:start w:val="1"/>
      <w:numFmt w:val="decimal"/>
      <w:lvlText w:val="%1.0"/>
      <w:lvlJc w:val="left"/>
      <w:pPr>
        <w:tabs>
          <w:tab w:val="num" w:pos="720"/>
        </w:tabs>
        <w:ind w:left="720" w:hanging="720"/>
      </w:pPr>
      <w:rPr>
        <w:rFonts w:hint="default"/>
        <w:u w:val="none"/>
      </w:rPr>
    </w:lvl>
    <w:lvl w:ilvl="1">
      <w:start w:val="1"/>
      <w:numFmt w:val="decimal"/>
      <w:pStyle w:val="ListNumber"/>
      <w:lvlText w:val="%1.%2"/>
      <w:lvlJc w:val="left"/>
      <w:pPr>
        <w:tabs>
          <w:tab w:val="num" w:pos="720"/>
        </w:tabs>
        <w:ind w:left="720" w:hanging="720"/>
      </w:pPr>
      <w:rPr>
        <w:rFonts w:hint="default"/>
        <w:i w:val="0"/>
        <w:u w:val="none"/>
      </w:rPr>
    </w:lvl>
    <w:lvl w:ilvl="2">
      <w:start w:val="1"/>
      <w:numFmt w:val="lowerLetter"/>
      <w:pStyle w:val="ListNumber2"/>
      <w:lvlText w:val="(%3)"/>
      <w:lvlJc w:val="left"/>
      <w:pPr>
        <w:tabs>
          <w:tab w:val="num" w:pos="1440"/>
        </w:tabs>
        <w:ind w:left="1440" w:hanging="720"/>
      </w:pPr>
      <w:rPr>
        <w:rFonts w:ascii="Times New Roman" w:hAnsi="Times New Roman" w:hint="default"/>
        <w:b w:val="0"/>
        <w:i w:val="0"/>
        <w:sz w:val="24"/>
        <w:u w:val="none"/>
      </w:rPr>
    </w:lvl>
    <w:lvl w:ilvl="3">
      <w:start w:val="1"/>
      <w:numFmt w:val="lowerRoman"/>
      <w:pStyle w:val="ListNumber3"/>
      <w:lvlText w:val="(%4)"/>
      <w:lvlJc w:val="left"/>
      <w:pPr>
        <w:tabs>
          <w:tab w:val="num" w:pos="2160"/>
        </w:tabs>
        <w:ind w:left="2160" w:hanging="720"/>
      </w:pPr>
      <w:rPr>
        <w:rFonts w:hint="default"/>
        <w:u w:val="none"/>
      </w:rPr>
    </w:lvl>
    <w:lvl w:ilvl="4">
      <w:start w:val="1"/>
      <w:numFmt w:val="upperLetter"/>
      <w:pStyle w:val="ListNumber4"/>
      <w:lvlText w:val="(%5)"/>
      <w:lvlJc w:val="left"/>
      <w:pPr>
        <w:tabs>
          <w:tab w:val="num" w:pos="2880"/>
        </w:tabs>
        <w:ind w:left="2880" w:hanging="720"/>
      </w:pPr>
      <w:rPr>
        <w:rFonts w:hint="default"/>
        <w:u w:val="none"/>
      </w:rPr>
    </w:lvl>
    <w:lvl w:ilvl="5">
      <w:start w:val="1"/>
      <w:numFmt w:val="decimal"/>
      <w:lvlText w:val="(%6)"/>
      <w:lvlJc w:val="left"/>
      <w:pPr>
        <w:tabs>
          <w:tab w:val="num" w:pos="3600"/>
        </w:tabs>
        <w:ind w:left="3600" w:hanging="720"/>
      </w:pPr>
      <w:rPr>
        <w:rFonts w:hint="default"/>
        <w:u w:val="none"/>
      </w:rPr>
    </w:lvl>
    <w:lvl w:ilvl="6">
      <w:start w:val="1"/>
      <w:numFmt w:val="decimal"/>
      <w:lvlText w:val="%1.%2.%3.%4.%5.%6.%7."/>
      <w:lvlJc w:val="left"/>
      <w:pPr>
        <w:tabs>
          <w:tab w:val="num" w:pos="2880"/>
        </w:tabs>
        <w:ind w:left="2880" w:hanging="720"/>
      </w:pPr>
      <w:rPr>
        <w:rFonts w:hint="default"/>
        <w:u w:val="none"/>
      </w:rPr>
    </w:lvl>
    <w:lvl w:ilvl="7">
      <w:start w:val="1"/>
      <w:numFmt w:val="decimal"/>
      <w:lvlText w:val="%1.%2.%3.%4.%5.%6.%7.%8."/>
      <w:lvlJc w:val="left"/>
      <w:pPr>
        <w:tabs>
          <w:tab w:val="num" w:pos="3960"/>
        </w:tabs>
        <w:ind w:left="3744" w:hanging="1224"/>
      </w:pPr>
      <w:rPr>
        <w:rFonts w:hint="default"/>
        <w:u w:val="none"/>
      </w:rPr>
    </w:lvl>
    <w:lvl w:ilvl="8">
      <w:start w:val="1"/>
      <w:numFmt w:val="decimal"/>
      <w:lvlText w:val="%1.%2.%3.%4.%5.%6.%7.%8.%9."/>
      <w:lvlJc w:val="left"/>
      <w:pPr>
        <w:tabs>
          <w:tab w:val="num" w:pos="4680"/>
        </w:tabs>
        <w:ind w:left="4320" w:hanging="1440"/>
      </w:pPr>
      <w:rPr>
        <w:rFonts w:hint="default"/>
        <w:u w:val="none"/>
      </w:rPr>
    </w:lvl>
  </w:abstractNum>
  <w:abstractNum w:abstractNumId="9">
    <w:nsid w:val="239B2913"/>
    <w:multiLevelType w:val="hybridMultilevel"/>
    <w:tmpl w:val="17BAAD3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BA00B1"/>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38EB5969"/>
    <w:multiLevelType w:val="multilevel"/>
    <w:tmpl w:val="F836CE32"/>
    <w:lvl w:ilvl="0">
      <w:start w:val="1"/>
      <w:numFmt w:val="decimal"/>
      <w:pStyle w:val="List"/>
      <w:lvlText w:val="%1."/>
      <w:lvlJc w:val="left"/>
      <w:pPr>
        <w:tabs>
          <w:tab w:val="num" w:pos="720"/>
        </w:tabs>
        <w:ind w:left="720" w:hanging="720"/>
      </w:pPr>
      <w:rPr>
        <w:b w:val="0"/>
        <w:i w:val="0"/>
        <w:u w:val="none"/>
      </w:rPr>
    </w:lvl>
    <w:lvl w:ilvl="1">
      <w:start w:val="1"/>
      <w:numFmt w:val="lowerLetter"/>
      <w:pStyle w:val="List2"/>
      <w:lvlText w:val="(%2)"/>
      <w:lvlJc w:val="left"/>
      <w:pPr>
        <w:tabs>
          <w:tab w:val="num" w:pos="1440"/>
        </w:tabs>
        <w:ind w:left="1440" w:hanging="720"/>
      </w:pPr>
      <w:rPr>
        <w:u w:val="none"/>
      </w:rPr>
    </w:lvl>
    <w:lvl w:ilvl="2">
      <w:start w:val="1"/>
      <w:numFmt w:val="lowerRoman"/>
      <w:pStyle w:val="List3"/>
      <w:lvlText w:val="(%3)"/>
      <w:lvlJc w:val="left"/>
      <w:pPr>
        <w:tabs>
          <w:tab w:val="num" w:pos="2160"/>
        </w:tabs>
        <w:ind w:left="2160" w:hanging="720"/>
      </w:pPr>
      <w:rPr>
        <w:u w:val="none"/>
      </w:rPr>
    </w:lvl>
    <w:lvl w:ilvl="3">
      <w:start w:val="1"/>
      <w:numFmt w:val="upperLetter"/>
      <w:pStyle w:val="List4"/>
      <w:lvlText w:val="(%4)"/>
      <w:lvlJc w:val="left"/>
      <w:pPr>
        <w:tabs>
          <w:tab w:val="num" w:pos="2880"/>
        </w:tabs>
        <w:ind w:left="2880" w:hanging="720"/>
      </w:pPr>
      <w:rPr>
        <w:u w:val="none"/>
      </w:rPr>
    </w:lvl>
    <w:lvl w:ilvl="4">
      <w:start w:val="1"/>
      <w:numFmt w:val="decimal"/>
      <w:pStyle w:val="List5"/>
      <w:lvlText w:val="(%5)"/>
      <w:lvlJc w:val="left"/>
      <w:pPr>
        <w:tabs>
          <w:tab w:val="num" w:pos="3600"/>
        </w:tabs>
        <w:ind w:left="3600" w:hanging="720"/>
      </w:pPr>
      <w:rPr>
        <w:u w:val="none"/>
      </w:rPr>
    </w:lvl>
    <w:lvl w:ilvl="5">
      <w:start w:val="1"/>
      <w:numFmt w:val="lowerRoman"/>
      <w:lvlText w:val="(%6)"/>
      <w:lvlJc w:val="left"/>
      <w:pPr>
        <w:tabs>
          <w:tab w:val="num" w:pos="4320"/>
        </w:tabs>
        <w:ind w:left="4320" w:hanging="720"/>
      </w:pPr>
      <w:rPr>
        <w:u w:val="none"/>
      </w:rPr>
    </w:lvl>
    <w:lvl w:ilvl="6">
      <w:start w:val="1"/>
      <w:numFmt w:val="decimal"/>
      <w:lvlText w:val="%7."/>
      <w:lvlJc w:val="left"/>
      <w:pPr>
        <w:tabs>
          <w:tab w:val="num" w:pos="5040"/>
        </w:tabs>
        <w:ind w:left="5040" w:hanging="720"/>
      </w:pPr>
      <w:rPr>
        <w:u w:val="none"/>
      </w:rPr>
    </w:lvl>
    <w:lvl w:ilvl="7">
      <w:start w:val="1"/>
      <w:numFmt w:val="lowerLetter"/>
      <w:lvlText w:val="%8."/>
      <w:lvlJc w:val="left"/>
      <w:pPr>
        <w:tabs>
          <w:tab w:val="num" w:pos="5760"/>
        </w:tabs>
        <w:ind w:left="5760" w:hanging="720"/>
      </w:pPr>
      <w:rPr>
        <w:u w:val="none"/>
      </w:rPr>
    </w:lvl>
    <w:lvl w:ilvl="8">
      <w:start w:val="1"/>
      <w:numFmt w:val="lowerRoman"/>
      <w:lvlText w:val="%9."/>
      <w:lvlJc w:val="left"/>
      <w:pPr>
        <w:tabs>
          <w:tab w:val="num" w:pos="6480"/>
        </w:tabs>
        <w:ind w:left="6480" w:hanging="720"/>
      </w:pPr>
      <w:rPr>
        <w:u w:val="none"/>
      </w:rPr>
    </w:lvl>
  </w:abstractNum>
  <w:abstractNum w:abstractNumId="12">
    <w:nsid w:val="5C40502F"/>
    <w:multiLevelType w:val="hybridMultilevel"/>
    <w:tmpl w:val="B35EB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FD778FB"/>
    <w:multiLevelType w:val="hybridMultilevel"/>
    <w:tmpl w:val="282A1868"/>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Wingdings"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Wingdings"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Wingdings" w:hint="default"/>
      </w:rPr>
    </w:lvl>
    <w:lvl w:ilvl="8" w:tplc="10090005" w:tentative="1">
      <w:start w:val="1"/>
      <w:numFmt w:val="bullet"/>
      <w:lvlText w:val=""/>
      <w:lvlJc w:val="left"/>
      <w:pPr>
        <w:ind w:left="6840" w:hanging="360"/>
      </w:pPr>
      <w:rPr>
        <w:rFonts w:ascii="Wingdings" w:hAnsi="Wingdings" w:hint="default"/>
      </w:rPr>
    </w:lvl>
  </w:abstractNum>
  <w:abstractNum w:abstractNumId="14">
    <w:nsid w:val="6FB074B2"/>
    <w:multiLevelType w:val="multilevel"/>
    <w:tmpl w:val="2C82DD22"/>
    <w:lvl w:ilvl="0">
      <w:start w:val="1"/>
      <w:numFmt w:val="upperRoman"/>
      <w:suff w:val="nothing"/>
      <w:lvlText w:val="PART %1 "/>
      <w:lvlJc w:val="left"/>
      <w:pPr>
        <w:ind w:left="0" w:firstLine="0"/>
      </w:pPr>
      <w:rPr>
        <w:rFonts w:ascii="Times New Roman Bold" w:hAnsi="Times New Roman Bold" w:hint="default"/>
        <w:b/>
        <w:i w:val="0"/>
        <w:sz w:val="24"/>
      </w:rPr>
    </w:lvl>
    <w:lvl w:ilvl="1">
      <w:start w:val="1"/>
      <w:numFmt w:val="decimal"/>
      <w:isLgl/>
      <w:lvlText w:val="%1.(%2)"/>
      <w:lvlJc w:val="left"/>
      <w:pPr>
        <w:tabs>
          <w:tab w:val="num" w:pos="720"/>
        </w:tabs>
        <w:ind w:left="720" w:hanging="720"/>
      </w:pPr>
      <w:rPr>
        <w:rFonts w:ascii="Times New Roman" w:hAnsi="Times New Roman" w:hint="default"/>
        <w:b w:val="0"/>
        <w:i w:val="0"/>
        <w:sz w:val="24"/>
      </w:rPr>
    </w:lvl>
    <w:lvl w:ilvl="2">
      <w:start w:val="1"/>
      <w:numFmt w:val="lowerLetter"/>
      <w:lvlText w:val="(%3)"/>
      <w:lvlJc w:val="left"/>
      <w:pPr>
        <w:tabs>
          <w:tab w:val="num" w:pos="1260"/>
        </w:tabs>
        <w:ind w:left="1260" w:hanging="720"/>
      </w:pPr>
      <w:rPr>
        <w:rFonts w:ascii="Times New Roman" w:hAnsi="Times New Roman" w:hint="default"/>
        <w:b w:val="0"/>
        <w:i w:val="0"/>
        <w:sz w:val="24"/>
      </w:rPr>
    </w:lvl>
    <w:lvl w:ilvl="3">
      <w:start w:val="1"/>
      <w:numFmt w:val="lowerRoman"/>
      <w:lvlText w:val="(%4)"/>
      <w:lvlJc w:val="left"/>
      <w:pPr>
        <w:tabs>
          <w:tab w:val="num" w:pos="720"/>
        </w:tabs>
        <w:ind w:left="540" w:firstLine="0"/>
      </w:pPr>
      <w:rPr>
        <w:rFonts w:ascii="Times New Roman" w:hAnsi="Times New Roman" w:hint="default"/>
        <w:b w:val="0"/>
        <w:i w:val="0"/>
        <w:sz w:val="24"/>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5">
    <w:nsid w:val="77E43015"/>
    <w:multiLevelType w:val="multilevel"/>
    <w:tmpl w:val="AF886906"/>
    <w:lvl w:ilvl="0">
      <w:start w:val="1"/>
      <w:numFmt w:val="decimal"/>
      <w:lvlText w:val="%1.0"/>
      <w:lvlJc w:val="left"/>
      <w:pPr>
        <w:tabs>
          <w:tab w:val="num" w:pos="720"/>
        </w:tabs>
        <w:ind w:left="720" w:hanging="720"/>
      </w:pPr>
      <w:rPr>
        <w:u w:val="none"/>
      </w:rPr>
    </w:lvl>
    <w:lvl w:ilvl="1">
      <w:start w:val="1"/>
      <w:numFmt w:val="decimal"/>
      <w:lvlText w:val="%1.%2"/>
      <w:lvlJc w:val="left"/>
      <w:pPr>
        <w:tabs>
          <w:tab w:val="num" w:pos="720"/>
        </w:tabs>
        <w:ind w:left="720" w:hanging="720"/>
      </w:pPr>
      <w:rPr>
        <w:u w:val="none"/>
      </w:rPr>
    </w:lvl>
    <w:lvl w:ilvl="2">
      <w:start w:val="1"/>
      <w:numFmt w:val="lowerLetter"/>
      <w:lvlText w:val="(%3)"/>
      <w:lvlJc w:val="left"/>
      <w:pPr>
        <w:tabs>
          <w:tab w:val="num" w:pos="1440"/>
        </w:tabs>
        <w:ind w:left="1440" w:hanging="720"/>
      </w:pPr>
      <w:rPr>
        <w:rFonts w:ascii="Times New Roman" w:hAnsi="Times New Roman" w:hint="default"/>
        <w:b w:val="0"/>
        <w:i w:val="0"/>
        <w:sz w:val="24"/>
        <w:u w:val="none"/>
      </w:rPr>
    </w:lvl>
    <w:lvl w:ilvl="3">
      <w:start w:val="1"/>
      <w:numFmt w:val="lowerRoman"/>
      <w:lvlText w:val="(%4)"/>
      <w:lvlJc w:val="left"/>
      <w:pPr>
        <w:tabs>
          <w:tab w:val="num" w:pos="2160"/>
        </w:tabs>
        <w:ind w:left="2160" w:hanging="720"/>
      </w:pPr>
      <w:rPr>
        <w:u w:val="none"/>
      </w:rPr>
    </w:lvl>
    <w:lvl w:ilvl="4">
      <w:start w:val="1"/>
      <w:numFmt w:val="upperLetter"/>
      <w:lvlText w:val="(%5)"/>
      <w:lvlJc w:val="left"/>
      <w:pPr>
        <w:tabs>
          <w:tab w:val="num" w:pos="2880"/>
        </w:tabs>
        <w:ind w:left="2880" w:hanging="720"/>
      </w:pPr>
      <w:rPr>
        <w:u w:val="none"/>
      </w:rPr>
    </w:lvl>
    <w:lvl w:ilvl="5">
      <w:start w:val="1"/>
      <w:numFmt w:val="decimal"/>
      <w:lvlText w:val="(%6)"/>
      <w:lvlJc w:val="left"/>
      <w:pPr>
        <w:tabs>
          <w:tab w:val="num" w:pos="3600"/>
        </w:tabs>
        <w:ind w:left="3600" w:hanging="720"/>
      </w:pPr>
      <w:rPr>
        <w:u w:val="none"/>
      </w:rPr>
    </w:lvl>
    <w:lvl w:ilvl="6">
      <w:start w:val="1"/>
      <w:numFmt w:val="decimal"/>
      <w:lvlText w:val="%1.%2.%3.%4.%5.%6.%7."/>
      <w:lvlJc w:val="left"/>
      <w:pPr>
        <w:tabs>
          <w:tab w:val="num" w:pos="2880"/>
        </w:tabs>
        <w:ind w:left="2880" w:hanging="720"/>
      </w:pPr>
      <w:rPr>
        <w:u w:val="none"/>
      </w:rPr>
    </w:lvl>
    <w:lvl w:ilvl="7">
      <w:start w:val="1"/>
      <w:numFmt w:val="decimal"/>
      <w:lvlText w:val="%1.%2.%3.%4.%5.%6.%7.%8."/>
      <w:lvlJc w:val="left"/>
      <w:pPr>
        <w:tabs>
          <w:tab w:val="num" w:pos="3960"/>
        </w:tabs>
        <w:ind w:left="3744" w:hanging="1224"/>
      </w:pPr>
      <w:rPr>
        <w:u w:val="none"/>
      </w:rPr>
    </w:lvl>
    <w:lvl w:ilvl="8">
      <w:start w:val="1"/>
      <w:numFmt w:val="decimal"/>
      <w:lvlText w:val="%1.%2.%3.%4.%5.%6.%7.%8.%9."/>
      <w:lvlJc w:val="left"/>
      <w:pPr>
        <w:tabs>
          <w:tab w:val="num" w:pos="4680"/>
        </w:tabs>
        <w:ind w:left="4320" w:hanging="1440"/>
      </w:pPr>
      <w:rPr>
        <w:u w:val="none"/>
      </w:rPr>
    </w:lvl>
  </w:abstractNum>
  <w:abstractNum w:abstractNumId="16">
    <w:nsid w:val="7AF25791"/>
    <w:multiLevelType w:val="hybridMultilevel"/>
    <w:tmpl w:val="9A147AC4"/>
    <w:lvl w:ilvl="0" w:tplc="BA0446F6">
      <w:start w:val="1"/>
      <w:numFmt w:val="upperRoman"/>
      <w:lvlText w:val="PART %1 - "/>
      <w:lvlJc w:val="left"/>
      <w:pPr>
        <w:tabs>
          <w:tab w:val="num" w:pos="1260"/>
        </w:tabs>
        <w:ind w:left="126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1"/>
  </w:num>
  <w:num w:numId="2">
    <w:abstractNumId w:val="15"/>
  </w:num>
  <w:num w:numId="3">
    <w:abstractNumId w:val="8"/>
  </w:num>
  <w:num w:numId="4">
    <w:abstractNumId w:val="10"/>
  </w:num>
  <w:num w:numId="5">
    <w:abstractNumId w:val="16"/>
  </w:num>
  <w:num w:numId="6">
    <w:abstractNumId w:val="13"/>
  </w:num>
  <w:num w:numId="7">
    <w:abstractNumId w:val="7"/>
  </w:num>
  <w:num w:numId="8">
    <w:abstractNumId w:val="6"/>
  </w:num>
  <w:num w:numId="9">
    <w:abstractNumId w:val="5"/>
  </w:num>
  <w:num w:numId="10">
    <w:abstractNumId w:val="4"/>
  </w:num>
  <w:num w:numId="11">
    <w:abstractNumId w:val="3"/>
  </w:num>
  <w:num w:numId="12">
    <w:abstractNumId w:val="2"/>
  </w:num>
  <w:num w:numId="13">
    <w:abstractNumId w:val="0"/>
  </w:num>
  <w:num w:numId="14">
    <w:abstractNumId w:val="1"/>
  </w:num>
  <w:num w:numId="15">
    <w:abstractNumId w:val="14"/>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embedSystemFonts/>
  <w:bordersDoNotSurroundHeader/>
  <w:bordersDoNotSurroundFooter/>
  <w:proofState w:spelling="clean" w:grammar="clean"/>
  <w:attachedTemplate r:id="rId1"/>
  <w:stylePaneSortMethod w:val="0000"/>
  <w:defaultTabStop w:val="806"/>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StaticGuides" w:val="1"/>
  </w:docVars>
  <w:rsids>
    <w:rsidRoot w:val="00BC210F"/>
    <w:rsid w:val="0000098E"/>
    <w:rsid w:val="00023106"/>
    <w:rsid w:val="000236E6"/>
    <w:rsid w:val="00024319"/>
    <w:rsid w:val="00027C16"/>
    <w:rsid w:val="00045C81"/>
    <w:rsid w:val="000470A4"/>
    <w:rsid w:val="00053856"/>
    <w:rsid w:val="0005454A"/>
    <w:rsid w:val="00054861"/>
    <w:rsid w:val="00056CD6"/>
    <w:rsid w:val="000624FE"/>
    <w:rsid w:val="00075810"/>
    <w:rsid w:val="000809DB"/>
    <w:rsid w:val="000825A5"/>
    <w:rsid w:val="0008692E"/>
    <w:rsid w:val="00094CA3"/>
    <w:rsid w:val="000A0D5D"/>
    <w:rsid w:val="000B5AB2"/>
    <w:rsid w:val="000B7209"/>
    <w:rsid w:val="000C0B3B"/>
    <w:rsid w:val="000D19F8"/>
    <w:rsid w:val="000D355F"/>
    <w:rsid w:val="000D5E09"/>
    <w:rsid w:val="000E03AD"/>
    <w:rsid w:val="000E0EDB"/>
    <w:rsid w:val="000E494C"/>
    <w:rsid w:val="000E6454"/>
    <w:rsid w:val="000F11CA"/>
    <w:rsid w:val="00117A5D"/>
    <w:rsid w:val="001204E4"/>
    <w:rsid w:val="001243B6"/>
    <w:rsid w:val="00125A6C"/>
    <w:rsid w:val="00125EDE"/>
    <w:rsid w:val="00136A9A"/>
    <w:rsid w:val="00143DB0"/>
    <w:rsid w:val="0016187B"/>
    <w:rsid w:val="00170AD4"/>
    <w:rsid w:val="00177856"/>
    <w:rsid w:val="00186B90"/>
    <w:rsid w:val="00192223"/>
    <w:rsid w:val="00194FDF"/>
    <w:rsid w:val="001A1CB1"/>
    <w:rsid w:val="001D1A3F"/>
    <w:rsid w:val="001E198B"/>
    <w:rsid w:val="001E636C"/>
    <w:rsid w:val="001F1AF8"/>
    <w:rsid w:val="001F3892"/>
    <w:rsid w:val="002012B5"/>
    <w:rsid w:val="00202BDA"/>
    <w:rsid w:val="00206363"/>
    <w:rsid w:val="002200BA"/>
    <w:rsid w:val="0023251F"/>
    <w:rsid w:val="00235A0C"/>
    <w:rsid w:val="00247190"/>
    <w:rsid w:val="0025608D"/>
    <w:rsid w:val="00257D64"/>
    <w:rsid w:val="00261411"/>
    <w:rsid w:val="00270BE2"/>
    <w:rsid w:val="00294BEE"/>
    <w:rsid w:val="002961F1"/>
    <w:rsid w:val="00297152"/>
    <w:rsid w:val="00297BB2"/>
    <w:rsid w:val="002A0134"/>
    <w:rsid w:val="002A1E54"/>
    <w:rsid w:val="002A20FC"/>
    <w:rsid w:val="002C169A"/>
    <w:rsid w:val="002C2712"/>
    <w:rsid w:val="002D69CA"/>
    <w:rsid w:val="002D6B3C"/>
    <w:rsid w:val="002D7015"/>
    <w:rsid w:val="002F770D"/>
    <w:rsid w:val="00306637"/>
    <w:rsid w:val="00332557"/>
    <w:rsid w:val="003326A8"/>
    <w:rsid w:val="00343FBB"/>
    <w:rsid w:val="003509CB"/>
    <w:rsid w:val="00350EFD"/>
    <w:rsid w:val="00351273"/>
    <w:rsid w:val="00352931"/>
    <w:rsid w:val="0035780D"/>
    <w:rsid w:val="00362470"/>
    <w:rsid w:val="00377505"/>
    <w:rsid w:val="00395390"/>
    <w:rsid w:val="003A7E6A"/>
    <w:rsid w:val="003C4C5F"/>
    <w:rsid w:val="003E4B0F"/>
    <w:rsid w:val="003E54EC"/>
    <w:rsid w:val="003F0B66"/>
    <w:rsid w:val="003F2DC4"/>
    <w:rsid w:val="003F7901"/>
    <w:rsid w:val="0040248F"/>
    <w:rsid w:val="00410755"/>
    <w:rsid w:val="004142E7"/>
    <w:rsid w:val="00423C7A"/>
    <w:rsid w:val="0042693D"/>
    <w:rsid w:val="004270CD"/>
    <w:rsid w:val="00430D1B"/>
    <w:rsid w:val="004316BF"/>
    <w:rsid w:val="00432967"/>
    <w:rsid w:val="004331DD"/>
    <w:rsid w:val="00433FA3"/>
    <w:rsid w:val="004344A3"/>
    <w:rsid w:val="004367BC"/>
    <w:rsid w:val="00437BC8"/>
    <w:rsid w:val="00441307"/>
    <w:rsid w:val="00442653"/>
    <w:rsid w:val="00446DE5"/>
    <w:rsid w:val="00462C79"/>
    <w:rsid w:val="0047224B"/>
    <w:rsid w:val="0047259A"/>
    <w:rsid w:val="004760F6"/>
    <w:rsid w:val="0049210E"/>
    <w:rsid w:val="00494DA6"/>
    <w:rsid w:val="004A49E4"/>
    <w:rsid w:val="004A5331"/>
    <w:rsid w:val="004A583E"/>
    <w:rsid w:val="004B35CC"/>
    <w:rsid w:val="004B43EB"/>
    <w:rsid w:val="004B61D8"/>
    <w:rsid w:val="004D0973"/>
    <w:rsid w:val="004D0DB5"/>
    <w:rsid w:val="004D5593"/>
    <w:rsid w:val="004E5E1E"/>
    <w:rsid w:val="004E7D99"/>
    <w:rsid w:val="0050126A"/>
    <w:rsid w:val="00502249"/>
    <w:rsid w:val="0050269A"/>
    <w:rsid w:val="00507EA3"/>
    <w:rsid w:val="00544131"/>
    <w:rsid w:val="00545432"/>
    <w:rsid w:val="00563D58"/>
    <w:rsid w:val="0057125A"/>
    <w:rsid w:val="00574F43"/>
    <w:rsid w:val="00582FA6"/>
    <w:rsid w:val="005843F4"/>
    <w:rsid w:val="00587152"/>
    <w:rsid w:val="005972CB"/>
    <w:rsid w:val="005A189F"/>
    <w:rsid w:val="005B3A8E"/>
    <w:rsid w:val="005B741B"/>
    <w:rsid w:val="005C2B09"/>
    <w:rsid w:val="005C3380"/>
    <w:rsid w:val="005D04AD"/>
    <w:rsid w:val="005D27D8"/>
    <w:rsid w:val="005E330A"/>
    <w:rsid w:val="005E419C"/>
    <w:rsid w:val="005F05D2"/>
    <w:rsid w:val="005F0A1A"/>
    <w:rsid w:val="00603C5E"/>
    <w:rsid w:val="00630EBA"/>
    <w:rsid w:val="00660473"/>
    <w:rsid w:val="0067057F"/>
    <w:rsid w:val="00677ECD"/>
    <w:rsid w:val="00681BA4"/>
    <w:rsid w:val="00687840"/>
    <w:rsid w:val="00694A0D"/>
    <w:rsid w:val="006A175C"/>
    <w:rsid w:val="006B5683"/>
    <w:rsid w:val="006B58A3"/>
    <w:rsid w:val="006C5428"/>
    <w:rsid w:val="006D34CD"/>
    <w:rsid w:val="006D3C20"/>
    <w:rsid w:val="006D55DE"/>
    <w:rsid w:val="006D7303"/>
    <w:rsid w:val="006F6568"/>
    <w:rsid w:val="00716F4D"/>
    <w:rsid w:val="00732C8D"/>
    <w:rsid w:val="00735A97"/>
    <w:rsid w:val="007360CF"/>
    <w:rsid w:val="0074066B"/>
    <w:rsid w:val="00745416"/>
    <w:rsid w:val="00760A2A"/>
    <w:rsid w:val="0076559F"/>
    <w:rsid w:val="00772E50"/>
    <w:rsid w:val="00776829"/>
    <w:rsid w:val="00786D2D"/>
    <w:rsid w:val="0078777A"/>
    <w:rsid w:val="007A0EB3"/>
    <w:rsid w:val="007A708B"/>
    <w:rsid w:val="007B2F8B"/>
    <w:rsid w:val="007E244B"/>
    <w:rsid w:val="007E2D2B"/>
    <w:rsid w:val="007F101A"/>
    <w:rsid w:val="007F5690"/>
    <w:rsid w:val="008058D1"/>
    <w:rsid w:val="00820E20"/>
    <w:rsid w:val="008222CC"/>
    <w:rsid w:val="00823AD7"/>
    <w:rsid w:val="00833E96"/>
    <w:rsid w:val="00834843"/>
    <w:rsid w:val="00836E6E"/>
    <w:rsid w:val="00844AF9"/>
    <w:rsid w:val="00845B61"/>
    <w:rsid w:val="00853F2D"/>
    <w:rsid w:val="008627AC"/>
    <w:rsid w:val="00875AAE"/>
    <w:rsid w:val="00877E40"/>
    <w:rsid w:val="0088039C"/>
    <w:rsid w:val="00883E6D"/>
    <w:rsid w:val="00886EDE"/>
    <w:rsid w:val="008879B2"/>
    <w:rsid w:val="008B4A57"/>
    <w:rsid w:val="008B4B7A"/>
    <w:rsid w:val="008B7A46"/>
    <w:rsid w:val="008C0C04"/>
    <w:rsid w:val="008C190A"/>
    <w:rsid w:val="008C609D"/>
    <w:rsid w:val="008D2F5F"/>
    <w:rsid w:val="008E2B66"/>
    <w:rsid w:val="008E410D"/>
    <w:rsid w:val="008E6991"/>
    <w:rsid w:val="008F107A"/>
    <w:rsid w:val="008F2EEA"/>
    <w:rsid w:val="008F51E9"/>
    <w:rsid w:val="008F7EEB"/>
    <w:rsid w:val="0090198C"/>
    <w:rsid w:val="00912F9D"/>
    <w:rsid w:val="009150EE"/>
    <w:rsid w:val="00915C19"/>
    <w:rsid w:val="00923D85"/>
    <w:rsid w:val="0092679D"/>
    <w:rsid w:val="00947021"/>
    <w:rsid w:val="00952EBB"/>
    <w:rsid w:val="0095536D"/>
    <w:rsid w:val="00965642"/>
    <w:rsid w:val="00966B76"/>
    <w:rsid w:val="00966CAD"/>
    <w:rsid w:val="009673EA"/>
    <w:rsid w:val="00993B72"/>
    <w:rsid w:val="00995EAB"/>
    <w:rsid w:val="009A54FB"/>
    <w:rsid w:val="009C0FE3"/>
    <w:rsid w:val="009D08EB"/>
    <w:rsid w:val="009D2C0E"/>
    <w:rsid w:val="009D61F0"/>
    <w:rsid w:val="009D6680"/>
    <w:rsid w:val="009D6CFD"/>
    <w:rsid w:val="009E6B3A"/>
    <w:rsid w:val="009F334B"/>
    <w:rsid w:val="009F5BC9"/>
    <w:rsid w:val="00A009EF"/>
    <w:rsid w:val="00A02A41"/>
    <w:rsid w:val="00A0773A"/>
    <w:rsid w:val="00A15443"/>
    <w:rsid w:val="00A17661"/>
    <w:rsid w:val="00A26471"/>
    <w:rsid w:val="00A33E33"/>
    <w:rsid w:val="00A4582B"/>
    <w:rsid w:val="00A74BCD"/>
    <w:rsid w:val="00A7747C"/>
    <w:rsid w:val="00A90245"/>
    <w:rsid w:val="00A92D7D"/>
    <w:rsid w:val="00A94B98"/>
    <w:rsid w:val="00AA540F"/>
    <w:rsid w:val="00AC7D4E"/>
    <w:rsid w:val="00AE6F1D"/>
    <w:rsid w:val="00AF0E86"/>
    <w:rsid w:val="00AF3207"/>
    <w:rsid w:val="00AF3743"/>
    <w:rsid w:val="00B0148D"/>
    <w:rsid w:val="00B02AEE"/>
    <w:rsid w:val="00B0318B"/>
    <w:rsid w:val="00B26BE3"/>
    <w:rsid w:val="00B3443A"/>
    <w:rsid w:val="00B406BB"/>
    <w:rsid w:val="00B47024"/>
    <w:rsid w:val="00B47334"/>
    <w:rsid w:val="00B51C8F"/>
    <w:rsid w:val="00B62398"/>
    <w:rsid w:val="00B65CDB"/>
    <w:rsid w:val="00B82829"/>
    <w:rsid w:val="00B86974"/>
    <w:rsid w:val="00B9688F"/>
    <w:rsid w:val="00B97CEB"/>
    <w:rsid w:val="00BA3936"/>
    <w:rsid w:val="00BA4D6E"/>
    <w:rsid w:val="00BB5008"/>
    <w:rsid w:val="00BB5E64"/>
    <w:rsid w:val="00BC08FB"/>
    <w:rsid w:val="00BC210F"/>
    <w:rsid w:val="00BC75E7"/>
    <w:rsid w:val="00BD74D2"/>
    <w:rsid w:val="00BE6CE3"/>
    <w:rsid w:val="00BE7F09"/>
    <w:rsid w:val="00BF53F8"/>
    <w:rsid w:val="00BF7520"/>
    <w:rsid w:val="00C0595C"/>
    <w:rsid w:val="00C05C49"/>
    <w:rsid w:val="00C07E02"/>
    <w:rsid w:val="00C12EFE"/>
    <w:rsid w:val="00C14AF8"/>
    <w:rsid w:val="00C23558"/>
    <w:rsid w:val="00C34982"/>
    <w:rsid w:val="00C455B1"/>
    <w:rsid w:val="00C475D2"/>
    <w:rsid w:val="00C54C15"/>
    <w:rsid w:val="00C561D2"/>
    <w:rsid w:val="00C56ED5"/>
    <w:rsid w:val="00C576DA"/>
    <w:rsid w:val="00C63329"/>
    <w:rsid w:val="00C64341"/>
    <w:rsid w:val="00C739DE"/>
    <w:rsid w:val="00C86F64"/>
    <w:rsid w:val="00C90821"/>
    <w:rsid w:val="00C91702"/>
    <w:rsid w:val="00C93876"/>
    <w:rsid w:val="00CA7249"/>
    <w:rsid w:val="00CD5BE9"/>
    <w:rsid w:val="00CE47B7"/>
    <w:rsid w:val="00CF3038"/>
    <w:rsid w:val="00D01113"/>
    <w:rsid w:val="00D0797C"/>
    <w:rsid w:val="00D07CE3"/>
    <w:rsid w:val="00D15805"/>
    <w:rsid w:val="00D255B3"/>
    <w:rsid w:val="00D3273D"/>
    <w:rsid w:val="00D525CA"/>
    <w:rsid w:val="00D56C10"/>
    <w:rsid w:val="00D57559"/>
    <w:rsid w:val="00D576BD"/>
    <w:rsid w:val="00D611CD"/>
    <w:rsid w:val="00D6645B"/>
    <w:rsid w:val="00D705E7"/>
    <w:rsid w:val="00D74439"/>
    <w:rsid w:val="00D844E6"/>
    <w:rsid w:val="00D93EB7"/>
    <w:rsid w:val="00DA54E3"/>
    <w:rsid w:val="00DA60F2"/>
    <w:rsid w:val="00DD3989"/>
    <w:rsid w:val="00DE39F6"/>
    <w:rsid w:val="00DE5B9F"/>
    <w:rsid w:val="00DE65C2"/>
    <w:rsid w:val="00DF5117"/>
    <w:rsid w:val="00E02338"/>
    <w:rsid w:val="00E12862"/>
    <w:rsid w:val="00E30695"/>
    <w:rsid w:val="00E35BD4"/>
    <w:rsid w:val="00E36A47"/>
    <w:rsid w:val="00E71354"/>
    <w:rsid w:val="00E71365"/>
    <w:rsid w:val="00E845EB"/>
    <w:rsid w:val="00E906F9"/>
    <w:rsid w:val="00EB47EE"/>
    <w:rsid w:val="00EB52F7"/>
    <w:rsid w:val="00EC1172"/>
    <w:rsid w:val="00EC5C73"/>
    <w:rsid w:val="00EC72E0"/>
    <w:rsid w:val="00EE73B3"/>
    <w:rsid w:val="00EF0AF4"/>
    <w:rsid w:val="00EF17A3"/>
    <w:rsid w:val="00EF223F"/>
    <w:rsid w:val="00EF7D12"/>
    <w:rsid w:val="00F03865"/>
    <w:rsid w:val="00F06AF1"/>
    <w:rsid w:val="00F07C3D"/>
    <w:rsid w:val="00F21726"/>
    <w:rsid w:val="00F21B8E"/>
    <w:rsid w:val="00F26B95"/>
    <w:rsid w:val="00F45CEC"/>
    <w:rsid w:val="00F5002C"/>
    <w:rsid w:val="00F52A9B"/>
    <w:rsid w:val="00F64BFF"/>
    <w:rsid w:val="00F92DC6"/>
    <w:rsid w:val="00F93724"/>
    <w:rsid w:val="00F941E6"/>
    <w:rsid w:val="00F95256"/>
    <w:rsid w:val="00F965BD"/>
    <w:rsid w:val="00F97962"/>
    <w:rsid w:val="00FA03A7"/>
    <w:rsid w:val="00FB1024"/>
    <w:rsid w:val="00FB15A0"/>
    <w:rsid w:val="00FB63B9"/>
    <w:rsid w:val="00FC3DB9"/>
    <w:rsid w:val="00FC3EF3"/>
    <w:rsid w:val="00FE00B9"/>
    <w:rsid w:val="00FF67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0273CDC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footnote text" w:uiPriority="0"/>
    <w:lsdException w:name="caption" w:qFormat="1"/>
    <w:lsdException w:name="footnote reference" w:uiPriority="0"/>
    <w:lsdException w:name="page number" w:uiPriority="0" w:qFormat="1"/>
    <w:lsdException w:name="endnote reference" w:uiPriority="0"/>
    <w:lsdException w:name="endnote text" w:uiPriority="0"/>
    <w:lsdException w:name="List" w:uiPriority="0"/>
    <w:lsdException w:name="List Number" w:uiPriority="0"/>
    <w:lsdException w:name="List 2" w:uiPriority="0"/>
    <w:lsdException w:name="List 3" w:uiPriority="0"/>
    <w:lsdException w:name="List 4" w:uiPriority="0"/>
    <w:lsdException w:name="List 5" w:uiPriority="0"/>
    <w:lsdException w:name="List Number 2" w:uiPriority="0"/>
    <w:lsdException w:name="List Number 3" w:uiPriority="0"/>
    <w:lsdException w:name="List Number 4" w:uiPriority="0"/>
    <w:lsdException w:name="List Number 5" w:uiPriority="0"/>
    <w:lsdException w:name="Title" w:unhideWhenUsed="0" w:qFormat="1"/>
    <w:lsdException w:name="Default Paragraph Font" w:uiPriority="1"/>
    <w:lsdException w:name="Body Text" w:uiPriority="0"/>
    <w:lsdException w:name="Body Text Indent" w:uiPriority="0"/>
    <w:lsdException w:name="Subtitle" w:unhideWhenUsed="0" w:qFormat="1"/>
    <w:lsdException w:name="Body Text 2" w:uiPriority="0"/>
    <w:lsdException w:name="Strong" w:unhideWhenUsed="0" w:qFormat="1"/>
    <w:lsdException w:name="Emphasis" w:unhideWhenUsed="0" w:qFormat="1"/>
    <w:lsdException w:name="Document Map" w:uiPriority="0"/>
    <w:lsdException w:name="Plain Text" w:uiPriority="0"/>
    <w:lsdException w:name="Outline List 3" w:uiPriority="0"/>
    <w:lsdException w:name="Table Grid" w:semiHidden="0" w:uiPriority="0"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nhideWhenUsed="0" w:qFormat="1"/>
    <w:lsdException w:name="Quote" w:unhideWhenUsed="0" w:qFormat="1"/>
    <w:lsdException w:name="Intense Quote"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semiHidden="0" w:uiPriority="21" w:unhideWhenUsed="0" w:qFormat="1"/>
    <w:lsdException w:name="Subtle Reference" w:unhideWhenUsed="0" w:qFormat="1"/>
    <w:lsdException w:name="Intense Reference" w:unhideWhenUsed="0" w:qFormat="1"/>
    <w:lsdException w:name="Book Title" w:unhideWhenUsed="0" w:qFormat="1"/>
    <w:lsdException w:name="TOC Heading" w:uiPriority="39" w:qFormat="1"/>
  </w:latentStyles>
  <w:style w:type="paragraph" w:default="1" w:styleId="Normal">
    <w:name w:val="Normal"/>
    <w:qFormat/>
    <w:rsid w:val="00995EAB"/>
    <w:pPr>
      <w:tabs>
        <w:tab w:val="left" w:pos="540"/>
        <w:tab w:val="left" w:pos="1080"/>
        <w:tab w:val="left" w:pos="1620"/>
      </w:tabs>
      <w:spacing w:line="360" w:lineRule="atLeast"/>
    </w:pPr>
    <w:rPr>
      <w:rFonts w:ascii="Times" w:hAnsi="Times"/>
      <w:sz w:val="24"/>
    </w:rPr>
  </w:style>
  <w:style w:type="paragraph" w:styleId="Heading1">
    <w:name w:val="heading 1"/>
    <w:basedOn w:val="Normal"/>
    <w:next w:val="Normal"/>
    <w:link w:val="Heading1Char"/>
    <w:uiPriority w:val="9"/>
    <w:qFormat/>
    <w:pPr>
      <w:keepNext/>
      <w:outlineLvl w:val="0"/>
    </w:pPr>
    <w:rPr>
      <w:b/>
      <w:color w:val="000000"/>
    </w:rPr>
  </w:style>
  <w:style w:type="paragraph" w:styleId="Heading2">
    <w:name w:val="heading 2"/>
    <w:basedOn w:val="Normal"/>
    <w:next w:val="Normal"/>
    <w:link w:val="Heading2Char"/>
    <w:uiPriority w:val="99"/>
    <w:semiHidden/>
    <w:qFormat/>
    <w:rsid w:val="00713EC3"/>
    <w:pPr>
      <w:keepNext/>
      <w:tabs>
        <w:tab w:val="clear" w:pos="540"/>
        <w:tab w:val="clear" w:pos="1080"/>
        <w:tab w:val="clear" w:pos="1620"/>
      </w:tabs>
      <w:spacing w:before="240"/>
      <w:outlineLvl w:val="1"/>
    </w:pPr>
    <w:rPr>
      <w:rFonts w:ascii="Times New Roman Bold" w:hAnsi="Times New Roman Bold"/>
      <w:b/>
      <w:caps/>
      <w:lang w:val="en-CA"/>
    </w:rPr>
  </w:style>
  <w:style w:type="paragraph" w:styleId="Heading3">
    <w:name w:val="heading 3"/>
    <w:basedOn w:val="Normal"/>
    <w:next w:val="Normal"/>
    <w:link w:val="Heading3Char"/>
    <w:uiPriority w:val="99"/>
    <w:semiHidden/>
    <w:qFormat/>
    <w:rsid w:val="00713EC3"/>
    <w:pPr>
      <w:keepNext/>
      <w:tabs>
        <w:tab w:val="clear" w:pos="540"/>
        <w:tab w:val="clear" w:pos="1080"/>
        <w:tab w:val="clear" w:pos="1620"/>
      </w:tabs>
      <w:spacing w:before="240"/>
      <w:outlineLvl w:val="2"/>
    </w:pPr>
    <w:rPr>
      <w:rFonts w:ascii="Times New Roman Bold" w:hAnsi="Times New Roman Bold"/>
      <w:b/>
      <w:lang w:val="en-CA"/>
    </w:rPr>
  </w:style>
  <w:style w:type="paragraph" w:styleId="Heading4">
    <w:name w:val="heading 4"/>
    <w:basedOn w:val="Normal"/>
    <w:next w:val="Normal"/>
    <w:link w:val="Heading4Char"/>
    <w:uiPriority w:val="99"/>
    <w:semiHidden/>
    <w:qFormat/>
    <w:rsid w:val="00713EC3"/>
    <w:pPr>
      <w:keepNext/>
      <w:tabs>
        <w:tab w:val="clear" w:pos="540"/>
        <w:tab w:val="clear" w:pos="1080"/>
        <w:tab w:val="clear" w:pos="1620"/>
      </w:tabs>
      <w:spacing w:before="240"/>
      <w:outlineLvl w:val="3"/>
    </w:pPr>
    <w:rPr>
      <w:rFonts w:ascii="Times New Roman" w:hAnsi="Times New Roman"/>
      <w:lang w:val="en-CA"/>
    </w:rPr>
  </w:style>
  <w:style w:type="paragraph" w:styleId="Heading5">
    <w:name w:val="heading 5"/>
    <w:basedOn w:val="Normal"/>
    <w:next w:val="Normal"/>
    <w:link w:val="Heading5Char"/>
    <w:uiPriority w:val="99"/>
    <w:semiHidden/>
    <w:qFormat/>
    <w:rsid w:val="00713EC3"/>
    <w:pPr>
      <w:keepNext/>
      <w:tabs>
        <w:tab w:val="clear" w:pos="540"/>
        <w:tab w:val="clear" w:pos="1080"/>
        <w:tab w:val="clear" w:pos="1620"/>
      </w:tabs>
      <w:spacing w:before="240"/>
      <w:outlineLvl w:val="4"/>
    </w:pPr>
    <w:rPr>
      <w:rFonts w:ascii="Times New Roman" w:hAnsi="Times New Roman"/>
      <w:lang w:val="en-CA"/>
    </w:rPr>
  </w:style>
  <w:style w:type="paragraph" w:styleId="Heading6">
    <w:name w:val="heading 6"/>
    <w:basedOn w:val="Normal"/>
    <w:next w:val="Normal"/>
    <w:link w:val="Heading6Char"/>
    <w:uiPriority w:val="99"/>
    <w:semiHidden/>
    <w:qFormat/>
    <w:rsid w:val="00713EC3"/>
    <w:pPr>
      <w:keepNext/>
      <w:tabs>
        <w:tab w:val="clear" w:pos="540"/>
        <w:tab w:val="clear" w:pos="1080"/>
        <w:tab w:val="clear" w:pos="1620"/>
      </w:tabs>
      <w:spacing w:before="240"/>
      <w:outlineLvl w:val="5"/>
    </w:pPr>
    <w:rPr>
      <w:rFonts w:ascii="Times New Roman" w:hAnsi="Times New Roman"/>
      <w:lang w:val="en-CA"/>
    </w:rPr>
  </w:style>
  <w:style w:type="paragraph" w:styleId="Heading7">
    <w:name w:val="heading 7"/>
    <w:basedOn w:val="Normal"/>
    <w:next w:val="Normal"/>
    <w:link w:val="Heading7Char"/>
    <w:uiPriority w:val="99"/>
    <w:semiHidden/>
    <w:qFormat/>
    <w:rsid w:val="00713EC3"/>
    <w:pPr>
      <w:keepNext/>
      <w:tabs>
        <w:tab w:val="clear" w:pos="540"/>
        <w:tab w:val="clear" w:pos="1080"/>
        <w:tab w:val="clear" w:pos="1620"/>
      </w:tabs>
      <w:spacing w:before="240"/>
      <w:outlineLvl w:val="6"/>
    </w:pPr>
    <w:rPr>
      <w:rFonts w:ascii="Times New Roman" w:hAnsi="Times New Roman"/>
      <w:lang w:val="en-CA"/>
    </w:rPr>
  </w:style>
  <w:style w:type="paragraph" w:styleId="Heading8">
    <w:name w:val="heading 8"/>
    <w:basedOn w:val="Normal"/>
    <w:next w:val="Normal"/>
    <w:link w:val="Heading8Char"/>
    <w:uiPriority w:val="99"/>
    <w:semiHidden/>
    <w:qFormat/>
    <w:rsid w:val="00713EC3"/>
    <w:pPr>
      <w:tabs>
        <w:tab w:val="clear" w:pos="540"/>
        <w:tab w:val="clear" w:pos="1080"/>
        <w:tab w:val="clear" w:pos="1620"/>
      </w:tabs>
      <w:spacing w:before="240"/>
      <w:outlineLvl w:val="7"/>
    </w:pPr>
    <w:rPr>
      <w:rFonts w:ascii="Times New Roman" w:hAnsi="Times New Roman"/>
      <w:lang w:val="en-CA"/>
    </w:rPr>
  </w:style>
  <w:style w:type="paragraph" w:styleId="Heading9">
    <w:name w:val="heading 9"/>
    <w:basedOn w:val="Normal"/>
    <w:next w:val="Normal"/>
    <w:link w:val="Heading9Char"/>
    <w:uiPriority w:val="99"/>
    <w:semiHidden/>
    <w:qFormat/>
    <w:rsid w:val="00713EC3"/>
    <w:pPr>
      <w:keepNext/>
      <w:tabs>
        <w:tab w:val="clear" w:pos="540"/>
        <w:tab w:val="clear" w:pos="1080"/>
        <w:tab w:val="clear" w:pos="1620"/>
      </w:tabs>
      <w:spacing w:before="240"/>
      <w:outlineLvl w:val="8"/>
    </w:pPr>
    <w:rPr>
      <w:rFonts w:ascii="Times New Roman" w:hAnsi="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dsubseclettersFR">
    <w:name w:val="Std subsec (letters) (FR)"/>
    <w:basedOn w:val="NoParagraphStyle"/>
    <w:uiPriority w:val="27"/>
    <w:rsid w:val="000A0D5D"/>
    <w:pPr>
      <w:tabs>
        <w:tab w:val="left" w:pos="720"/>
      </w:tabs>
      <w:spacing w:after="80" w:line="260" w:lineRule="atLeast"/>
      <w:ind w:left="418"/>
      <w:jc w:val="both"/>
    </w:pPr>
    <w:rPr>
      <w:rFonts w:ascii="Times" w:hAnsi="Times"/>
      <w:sz w:val="22"/>
      <w:lang w:val="fr-CA"/>
    </w:rPr>
  </w:style>
  <w:style w:type="character" w:styleId="PageNumber">
    <w:name w:val="page number"/>
    <w:qFormat/>
    <w:rsid w:val="007F101A"/>
    <w:rPr>
      <w:rFonts w:ascii="Times" w:hAnsi="Times"/>
      <w:sz w:val="20"/>
    </w:rPr>
  </w:style>
  <w:style w:type="paragraph" w:customStyle="1" w:styleId="Noparagraphstyle0">
    <w:name w:val="[No paragraph style]"/>
    <w:rsid w:val="002D5C69"/>
    <w:pPr>
      <w:widowControl w:val="0"/>
      <w:autoSpaceDE w:val="0"/>
      <w:autoSpaceDN w:val="0"/>
      <w:adjustRightInd w:val="0"/>
      <w:spacing w:line="288" w:lineRule="auto"/>
      <w:textAlignment w:val="center"/>
    </w:pPr>
    <w:rPr>
      <w:rFonts w:ascii="Times" w:hAnsi="Times"/>
      <w:color w:val="000000"/>
      <w:sz w:val="24"/>
      <w:szCs w:val="24"/>
    </w:rPr>
  </w:style>
  <w:style w:type="paragraph" w:customStyle="1" w:styleId="Title1">
    <w:name w:val="Title1"/>
    <w:basedOn w:val="Noparagraphstyle0"/>
    <w:uiPriority w:val="99"/>
    <w:semiHidden/>
    <w:rsid w:val="00462C79"/>
    <w:pPr>
      <w:spacing w:after="80" w:line="260" w:lineRule="atLeast"/>
      <w:jc w:val="center"/>
    </w:pPr>
    <w:rPr>
      <w:rFonts w:cs="Times"/>
      <w:b/>
      <w:bCs/>
      <w:caps/>
      <w:sz w:val="22"/>
      <w:szCs w:val="20"/>
    </w:rPr>
  </w:style>
  <w:style w:type="paragraph" w:customStyle="1" w:styleId="Laws-para">
    <w:name w:val="Laws-para"/>
    <w:basedOn w:val="Noparagraphstyle0"/>
    <w:uiPriority w:val="11"/>
    <w:rsid w:val="00FC3EF3"/>
    <w:pPr>
      <w:tabs>
        <w:tab w:val="left" w:pos="360"/>
        <w:tab w:val="left" w:pos="720"/>
      </w:tabs>
      <w:spacing w:after="80" w:line="260" w:lineRule="atLeast"/>
      <w:jc w:val="both"/>
    </w:pPr>
    <w:rPr>
      <w:rFonts w:cs="Times"/>
      <w:sz w:val="22"/>
      <w:szCs w:val="20"/>
    </w:rPr>
  </w:style>
  <w:style w:type="paragraph" w:customStyle="1" w:styleId="h1">
    <w:name w:val="h1"/>
    <w:basedOn w:val="Noparagraphstyle0"/>
    <w:uiPriority w:val="99"/>
    <w:rsid w:val="004B43EB"/>
    <w:pPr>
      <w:keepNext/>
      <w:tabs>
        <w:tab w:val="left" w:pos="990"/>
        <w:tab w:val="right" w:leader="dot" w:pos="5760"/>
        <w:tab w:val="right" w:pos="6480"/>
      </w:tabs>
      <w:spacing w:before="81" w:after="81" w:line="260" w:lineRule="atLeast"/>
      <w:jc w:val="center"/>
    </w:pPr>
    <w:rPr>
      <w:rFonts w:cs="Times"/>
      <w:b/>
      <w:bCs/>
      <w:caps/>
      <w:sz w:val="22"/>
      <w:szCs w:val="20"/>
    </w:rPr>
  </w:style>
  <w:style w:type="paragraph" w:customStyle="1" w:styleId="h2">
    <w:name w:val="h2"/>
    <w:basedOn w:val="Noparagraphstyle0"/>
    <w:uiPriority w:val="99"/>
    <w:rsid w:val="004B43EB"/>
    <w:pPr>
      <w:spacing w:after="81" w:line="260" w:lineRule="atLeast"/>
      <w:jc w:val="center"/>
    </w:pPr>
    <w:rPr>
      <w:rFonts w:cs="Times"/>
      <w:b/>
      <w:bCs/>
      <w:caps/>
      <w:sz w:val="22"/>
      <w:szCs w:val="20"/>
    </w:rPr>
  </w:style>
  <w:style w:type="paragraph" w:customStyle="1" w:styleId="H3">
    <w:name w:val="H3"/>
    <w:basedOn w:val="Noparagraphstyle0"/>
    <w:uiPriority w:val="10"/>
    <w:rsid w:val="004B43EB"/>
    <w:pPr>
      <w:spacing w:after="80" w:line="260" w:lineRule="atLeast"/>
    </w:pPr>
    <w:rPr>
      <w:rFonts w:cs="Times"/>
      <w:b/>
      <w:bCs/>
      <w:sz w:val="22"/>
      <w:szCs w:val="20"/>
    </w:rPr>
  </w:style>
  <w:style w:type="paragraph" w:customStyle="1" w:styleId="para1">
    <w:name w:val="para1"/>
    <w:basedOn w:val="Noparagraphstyle0"/>
    <w:uiPriority w:val="99"/>
    <w:rsid w:val="00C05C49"/>
    <w:pPr>
      <w:tabs>
        <w:tab w:val="left" w:pos="360"/>
        <w:tab w:val="left" w:pos="420"/>
        <w:tab w:val="left" w:pos="634"/>
      </w:tabs>
      <w:spacing w:after="80" w:line="260" w:lineRule="atLeast"/>
      <w:ind w:firstLine="360"/>
      <w:jc w:val="both"/>
    </w:pPr>
    <w:rPr>
      <w:rFonts w:cs="Times"/>
      <w:sz w:val="22"/>
      <w:szCs w:val="20"/>
    </w:rPr>
  </w:style>
  <w:style w:type="paragraph" w:customStyle="1" w:styleId="para11">
    <w:name w:val="para1.1"/>
    <w:basedOn w:val="para1"/>
    <w:uiPriority w:val="99"/>
    <w:rsid w:val="00C05C49"/>
    <w:pPr>
      <w:tabs>
        <w:tab w:val="clear" w:pos="634"/>
        <w:tab w:val="left" w:pos="900"/>
      </w:tabs>
    </w:pPr>
  </w:style>
  <w:style w:type="paragraph" w:customStyle="1" w:styleId="defn">
    <w:name w:val="defn"/>
    <w:basedOn w:val="Noparagraphstyle0"/>
    <w:uiPriority w:val="99"/>
    <w:rsid w:val="00494DA6"/>
    <w:pPr>
      <w:spacing w:after="80" w:line="260" w:lineRule="atLeast"/>
      <w:ind w:left="360" w:hanging="360"/>
      <w:jc w:val="both"/>
    </w:pPr>
    <w:rPr>
      <w:rFonts w:cs="Times"/>
      <w:sz w:val="22"/>
      <w:szCs w:val="20"/>
    </w:rPr>
  </w:style>
  <w:style w:type="paragraph" w:customStyle="1" w:styleId="para2">
    <w:name w:val="para2"/>
    <w:basedOn w:val="Noparagraphstyle0"/>
    <w:uiPriority w:val="99"/>
    <w:rsid w:val="005972CB"/>
    <w:pPr>
      <w:tabs>
        <w:tab w:val="left" w:pos="360"/>
        <w:tab w:val="left" w:pos="763"/>
      </w:tabs>
      <w:spacing w:after="80" w:line="260" w:lineRule="atLeast"/>
      <w:ind w:firstLine="360"/>
      <w:jc w:val="both"/>
    </w:pPr>
    <w:rPr>
      <w:rFonts w:cs="Times"/>
      <w:sz w:val="22"/>
      <w:szCs w:val="20"/>
    </w:rPr>
  </w:style>
  <w:style w:type="paragraph" w:customStyle="1" w:styleId="sub1">
    <w:name w:val="sub1"/>
    <w:basedOn w:val="para2"/>
    <w:uiPriority w:val="99"/>
    <w:rsid w:val="00915C19"/>
    <w:pPr>
      <w:tabs>
        <w:tab w:val="clear" w:pos="763"/>
        <w:tab w:val="left" w:pos="720"/>
      </w:tabs>
    </w:pPr>
  </w:style>
  <w:style w:type="paragraph" w:customStyle="1" w:styleId="Laws-subsectiona">
    <w:name w:val="Laws-subsection (a"/>
    <w:aliases w:val="b,c...)"/>
    <w:basedOn w:val="sub1"/>
    <w:uiPriority w:val="13"/>
    <w:rsid w:val="0008692E"/>
    <w:pPr>
      <w:tabs>
        <w:tab w:val="left" w:pos="810"/>
      </w:tabs>
      <w:ind w:left="360" w:firstLine="0"/>
    </w:pPr>
    <w:rPr>
      <w:lang w:val="fr-CA"/>
    </w:rPr>
  </w:style>
  <w:style w:type="paragraph" w:customStyle="1" w:styleId="Laws-subsectioni">
    <w:name w:val="Laws-subsection (i"/>
    <w:aliases w:val="ii,iii...)"/>
    <w:basedOn w:val="sub1"/>
    <w:uiPriority w:val="14"/>
    <w:rsid w:val="00F03865"/>
    <w:pPr>
      <w:tabs>
        <w:tab w:val="clear" w:pos="360"/>
        <w:tab w:val="left" w:pos="878"/>
        <w:tab w:val="left" w:pos="965"/>
        <w:tab w:val="left" w:pos="994"/>
      </w:tabs>
      <w:ind w:left="547" w:firstLine="0"/>
    </w:pPr>
  </w:style>
  <w:style w:type="paragraph" w:customStyle="1" w:styleId="para3">
    <w:name w:val="para3"/>
    <w:basedOn w:val="Noparagraphstyle0"/>
    <w:uiPriority w:val="99"/>
    <w:semiHidden/>
    <w:rsid w:val="004B43EB"/>
    <w:pPr>
      <w:tabs>
        <w:tab w:val="left" w:pos="360"/>
        <w:tab w:val="left" w:pos="855"/>
      </w:tabs>
      <w:spacing w:after="80" w:line="260" w:lineRule="atLeast"/>
      <w:jc w:val="both"/>
    </w:pPr>
    <w:rPr>
      <w:rFonts w:cs="Times"/>
      <w:sz w:val="22"/>
      <w:szCs w:val="20"/>
    </w:rPr>
  </w:style>
  <w:style w:type="paragraph" w:customStyle="1" w:styleId="sub2">
    <w:name w:val="sub2"/>
    <w:basedOn w:val="para3"/>
    <w:uiPriority w:val="99"/>
    <w:rsid w:val="005972CB"/>
    <w:pPr>
      <w:tabs>
        <w:tab w:val="clear" w:pos="855"/>
        <w:tab w:val="left" w:pos="835"/>
      </w:tabs>
      <w:ind w:firstLine="360"/>
    </w:pPr>
  </w:style>
  <w:style w:type="paragraph" w:customStyle="1" w:styleId="para21">
    <w:name w:val="para2.1"/>
    <w:basedOn w:val="NoParagraphStyle"/>
    <w:autoRedefine/>
    <w:uiPriority w:val="99"/>
    <w:rsid w:val="005972CB"/>
    <w:pPr>
      <w:tabs>
        <w:tab w:val="left" w:pos="360"/>
        <w:tab w:val="left" w:pos="990"/>
      </w:tabs>
      <w:spacing w:after="80" w:line="260" w:lineRule="atLeast"/>
      <w:ind w:firstLine="360"/>
      <w:jc w:val="both"/>
    </w:pPr>
    <w:rPr>
      <w:rFonts w:ascii="Times" w:hAnsi="Times"/>
      <w:sz w:val="22"/>
    </w:rPr>
  </w:style>
  <w:style w:type="paragraph" w:customStyle="1" w:styleId="BAdefn">
    <w:name w:val="BA defn"/>
    <w:basedOn w:val="NoParagraphStyle"/>
    <w:rsid w:val="008B4A57"/>
    <w:pPr>
      <w:suppressAutoHyphens/>
      <w:spacing w:after="81" w:line="260" w:lineRule="atLeast"/>
      <w:ind w:left="720"/>
      <w:jc w:val="both"/>
    </w:pPr>
    <w:rPr>
      <w:sz w:val="22"/>
      <w:szCs w:val="20"/>
    </w:rPr>
  </w:style>
  <w:style w:type="paragraph" w:customStyle="1" w:styleId="BApara">
    <w:name w:val="BA para"/>
    <w:basedOn w:val="Laws-para"/>
    <w:uiPriority w:val="1"/>
    <w:rsid w:val="00C07E02"/>
    <w:pPr>
      <w:tabs>
        <w:tab w:val="clear" w:pos="360"/>
        <w:tab w:val="clear" w:pos="720"/>
      </w:tabs>
      <w:suppressAutoHyphens/>
      <w:spacing w:after="81"/>
      <w:ind w:left="720" w:hanging="720"/>
    </w:pPr>
    <w:rPr>
      <w:rFonts w:cs="Times-Roman"/>
    </w:rPr>
  </w:style>
  <w:style w:type="paragraph" w:styleId="Footer">
    <w:name w:val="footer"/>
    <w:basedOn w:val="Normal"/>
    <w:link w:val="FooterChar"/>
    <w:uiPriority w:val="99"/>
    <w:rsid w:val="00832792"/>
    <w:pPr>
      <w:tabs>
        <w:tab w:val="clear" w:pos="540"/>
        <w:tab w:val="clear" w:pos="1080"/>
        <w:tab w:val="clear" w:pos="1620"/>
        <w:tab w:val="center" w:pos="4320"/>
        <w:tab w:val="right" w:pos="8640"/>
      </w:tabs>
    </w:pPr>
  </w:style>
  <w:style w:type="character" w:customStyle="1" w:styleId="FooterChar">
    <w:name w:val="Footer Char"/>
    <w:link w:val="Footer"/>
    <w:uiPriority w:val="99"/>
    <w:rsid w:val="00C91702"/>
    <w:rPr>
      <w:rFonts w:ascii="Times" w:hAnsi="Times"/>
      <w:sz w:val="24"/>
    </w:rPr>
  </w:style>
  <w:style w:type="paragraph" w:styleId="Header">
    <w:name w:val="header"/>
    <w:basedOn w:val="Normal"/>
    <w:link w:val="HeaderChar"/>
    <w:uiPriority w:val="99"/>
    <w:rsid w:val="004B43EB"/>
    <w:pPr>
      <w:tabs>
        <w:tab w:val="clear" w:pos="540"/>
        <w:tab w:val="clear" w:pos="1080"/>
        <w:tab w:val="clear" w:pos="1620"/>
        <w:tab w:val="center" w:pos="4320"/>
        <w:tab w:val="right" w:pos="8640"/>
      </w:tabs>
      <w:spacing w:line="260" w:lineRule="atLeast"/>
    </w:pPr>
    <w:rPr>
      <w:sz w:val="22"/>
    </w:rPr>
  </w:style>
  <w:style w:type="paragraph" w:customStyle="1" w:styleId="H2-DivisionFAL">
    <w:name w:val="H2-Division (FAL)"/>
    <w:basedOn w:val="NoParagraphStyle"/>
    <w:uiPriority w:val="9"/>
    <w:rsid w:val="00660473"/>
    <w:pPr>
      <w:keepLines/>
      <w:suppressAutoHyphens/>
      <w:spacing w:after="81" w:line="260" w:lineRule="atLeast"/>
      <w:jc w:val="center"/>
    </w:pPr>
    <w:rPr>
      <w:rFonts w:ascii="Times-BoldItalic" w:hAnsi="Times-BoldItalic" w:cs="Times-BoldItalic"/>
      <w:b/>
      <w:bCs/>
      <w:i/>
      <w:iCs/>
      <w:sz w:val="22"/>
      <w:szCs w:val="20"/>
    </w:rPr>
  </w:style>
  <w:style w:type="paragraph" w:customStyle="1" w:styleId="NoParagraphStyle">
    <w:name w:val="[No Paragraph Style]"/>
    <w:uiPriority w:val="99"/>
    <w:semiHidden/>
    <w:rsid w:val="00F243B9"/>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styleId="BodyTextIndent">
    <w:name w:val="Body Text Indent"/>
    <w:basedOn w:val="Normal"/>
    <w:link w:val="BodyTextIndentChar"/>
    <w:uiPriority w:val="99"/>
    <w:semiHidden/>
    <w:rsid w:val="00E914EE"/>
    <w:pPr>
      <w:tabs>
        <w:tab w:val="clear" w:pos="540"/>
        <w:tab w:val="clear" w:pos="1080"/>
        <w:tab w:val="clear" w:pos="1620"/>
      </w:tabs>
      <w:ind w:left="720" w:hanging="720"/>
      <w:jc w:val="both"/>
    </w:pPr>
    <w:rPr>
      <w:rFonts w:ascii="Times New Roman" w:hAnsi="Times New Roman"/>
    </w:rPr>
  </w:style>
  <w:style w:type="character" w:customStyle="1" w:styleId="BodyTextIndentChar">
    <w:name w:val="Body Text Indent Char"/>
    <w:link w:val="BodyTextIndent"/>
    <w:uiPriority w:val="99"/>
    <w:semiHidden/>
    <w:rsid w:val="00C91702"/>
    <w:rPr>
      <w:rFonts w:ascii="Times New Roman" w:hAnsi="Times New Roman"/>
      <w:sz w:val="24"/>
    </w:rPr>
  </w:style>
  <w:style w:type="paragraph" w:styleId="BodyText">
    <w:name w:val="Body Text"/>
    <w:basedOn w:val="Normal"/>
    <w:link w:val="BodyTextChar"/>
    <w:uiPriority w:val="99"/>
    <w:semiHidden/>
    <w:rsid w:val="00E914EE"/>
    <w:pPr>
      <w:tabs>
        <w:tab w:val="clear" w:pos="540"/>
        <w:tab w:val="clear" w:pos="1080"/>
        <w:tab w:val="clear" w:pos="1620"/>
        <w:tab w:val="right" w:pos="-2340"/>
        <w:tab w:val="left" w:pos="720"/>
        <w:tab w:val="left" w:pos="1440"/>
        <w:tab w:val="left" w:pos="2880"/>
        <w:tab w:val="left" w:pos="6840"/>
      </w:tabs>
      <w:spacing w:after="240"/>
    </w:pPr>
    <w:rPr>
      <w:rFonts w:ascii="Times New Roman" w:hAnsi="Times New Roman"/>
    </w:rPr>
  </w:style>
  <w:style w:type="character" w:customStyle="1" w:styleId="BodyTextChar">
    <w:name w:val="Body Text Char"/>
    <w:link w:val="BodyText"/>
    <w:uiPriority w:val="99"/>
    <w:semiHidden/>
    <w:rsid w:val="00C91702"/>
    <w:rPr>
      <w:rFonts w:ascii="Times New Roman" w:hAnsi="Times New Roman"/>
      <w:sz w:val="24"/>
    </w:rPr>
  </w:style>
  <w:style w:type="paragraph" w:styleId="BodyText2">
    <w:name w:val="Body Text 2"/>
    <w:basedOn w:val="Normal"/>
    <w:link w:val="BodyText2Char"/>
    <w:uiPriority w:val="99"/>
    <w:semiHidden/>
    <w:rsid w:val="00E914EE"/>
    <w:pPr>
      <w:tabs>
        <w:tab w:val="clear" w:pos="540"/>
        <w:tab w:val="clear" w:pos="1080"/>
        <w:tab w:val="clear" w:pos="1620"/>
      </w:tabs>
      <w:jc w:val="both"/>
    </w:pPr>
    <w:rPr>
      <w:rFonts w:ascii="Arial" w:hAnsi="Arial"/>
      <w:lang w:val="en-GB"/>
    </w:rPr>
  </w:style>
  <w:style w:type="character" w:customStyle="1" w:styleId="BodyText2Char">
    <w:name w:val="Body Text 2 Char"/>
    <w:link w:val="BodyText2"/>
    <w:uiPriority w:val="99"/>
    <w:semiHidden/>
    <w:rsid w:val="00C91702"/>
    <w:rPr>
      <w:rFonts w:ascii="Arial" w:hAnsi="Arial"/>
      <w:lang w:val="en-GB"/>
    </w:rPr>
  </w:style>
  <w:style w:type="paragraph" w:styleId="PlainText">
    <w:name w:val="Plain Text"/>
    <w:basedOn w:val="Normal"/>
    <w:link w:val="PlainTextChar"/>
    <w:uiPriority w:val="99"/>
    <w:semiHidden/>
    <w:rsid w:val="00E914EE"/>
    <w:pPr>
      <w:tabs>
        <w:tab w:val="clear" w:pos="540"/>
        <w:tab w:val="clear" w:pos="1080"/>
        <w:tab w:val="clear" w:pos="1620"/>
      </w:tabs>
    </w:pPr>
    <w:rPr>
      <w:rFonts w:ascii="Courier New" w:hAnsi="Courier New"/>
    </w:rPr>
  </w:style>
  <w:style w:type="character" w:customStyle="1" w:styleId="PlainTextChar">
    <w:name w:val="Plain Text Char"/>
    <w:link w:val="PlainText"/>
    <w:uiPriority w:val="99"/>
    <w:semiHidden/>
    <w:rsid w:val="00C91702"/>
    <w:rPr>
      <w:rFonts w:ascii="Courier New" w:hAnsi="Courier New"/>
    </w:rPr>
  </w:style>
  <w:style w:type="paragraph" w:customStyle="1" w:styleId="BodyText0">
    <w:name w:val="Body Text 0"/>
    <w:basedOn w:val="BodyText"/>
    <w:uiPriority w:val="99"/>
    <w:semiHidden/>
    <w:rsid w:val="00E914EE"/>
    <w:pPr>
      <w:tabs>
        <w:tab w:val="clear" w:pos="-2340"/>
        <w:tab w:val="clear" w:pos="720"/>
        <w:tab w:val="clear" w:pos="1440"/>
        <w:tab w:val="clear" w:pos="2880"/>
        <w:tab w:val="clear" w:pos="6840"/>
      </w:tabs>
    </w:pPr>
    <w:rPr>
      <w:lang w:val="en-CA"/>
    </w:rPr>
  </w:style>
  <w:style w:type="paragraph" w:styleId="List">
    <w:name w:val="List"/>
    <w:basedOn w:val="BodyText"/>
    <w:uiPriority w:val="99"/>
    <w:semiHidden/>
    <w:rsid w:val="00E914EE"/>
    <w:pPr>
      <w:numPr>
        <w:numId w:val="1"/>
      </w:numPr>
      <w:tabs>
        <w:tab w:val="clear" w:pos="-2340"/>
        <w:tab w:val="clear" w:pos="1440"/>
        <w:tab w:val="clear" w:pos="2880"/>
        <w:tab w:val="clear" w:pos="6840"/>
      </w:tabs>
      <w:spacing w:before="240"/>
    </w:pPr>
    <w:rPr>
      <w:lang w:val="en-CA"/>
    </w:rPr>
  </w:style>
  <w:style w:type="paragraph" w:styleId="List2">
    <w:name w:val="List 2"/>
    <w:basedOn w:val="BodyText"/>
    <w:uiPriority w:val="99"/>
    <w:semiHidden/>
    <w:rsid w:val="00E914EE"/>
    <w:pPr>
      <w:numPr>
        <w:ilvl w:val="1"/>
        <w:numId w:val="1"/>
      </w:numPr>
      <w:tabs>
        <w:tab w:val="clear" w:pos="-2340"/>
        <w:tab w:val="clear" w:pos="720"/>
        <w:tab w:val="clear" w:pos="2880"/>
        <w:tab w:val="clear" w:pos="6840"/>
      </w:tabs>
      <w:spacing w:before="240"/>
    </w:pPr>
    <w:rPr>
      <w:lang w:val="en-CA"/>
    </w:rPr>
  </w:style>
  <w:style w:type="paragraph" w:styleId="List3">
    <w:name w:val="List 3"/>
    <w:basedOn w:val="BodyText"/>
    <w:uiPriority w:val="99"/>
    <w:semiHidden/>
    <w:rsid w:val="00E914EE"/>
    <w:pPr>
      <w:numPr>
        <w:ilvl w:val="2"/>
        <w:numId w:val="1"/>
      </w:numPr>
      <w:tabs>
        <w:tab w:val="clear" w:pos="-2340"/>
        <w:tab w:val="clear" w:pos="720"/>
        <w:tab w:val="clear" w:pos="1440"/>
        <w:tab w:val="clear" w:pos="2880"/>
        <w:tab w:val="clear" w:pos="6840"/>
      </w:tabs>
      <w:spacing w:before="240"/>
    </w:pPr>
    <w:rPr>
      <w:lang w:val="en-CA"/>
    </w:rPr>
  </w:style>
  <w:style w:type="paragraph" w:styleId="List4">
    <w:name w:val="List 4"/>
    <w:basedOn w:val="BodyText"/>
    <w:uiPriority w:val="99"/>
    <w:semiHidden/>
    <w:rsid w:val="00E914EE"/>
    <w:pPr>
      <w:numPr>
        <w:ilvl w:val="3"/>
        <w:numId w:val="1"/>
      </w:numPr>
      <w:tabs>
        <w:tab w:val="clear" w:pos="-2340"/>
        <w:tab w:val="clear" w:pos="720"/>
        <w:tab w:val="clear" w:pos="1440"/>
        <w:tab w:val="clear" w:pos="6840"/>
      </w:tabs>
      <w:spacing w:before="240"/>
    </w:pPr>
    <w:rPr>
      <w:lang w:val="en-CA"/>
    </w:rPr>
  </w:style>
  <w:style w:type="paragraph" w:styleId="List5">
    <w:name w:val="List 5"/>
    <w:basedOn w:val="BodyText"/>
    <w:uiPriority w:val="99"/>
    <w:semiHidden/>
    <w:rsid w:val="00E914EE"/>
    <w:pPr>
      <w:numPr>
        <w:ilvl w:val="4"/>
        <w:numId w:val="1"/>
      </w:numPr>
      <w:tabs>
        <w:tab w:val="clear" w:pos="-2340"/>
        <w:tab w:val="clear" w:pos="720"/>
        <w:tab w:val="clear" w:pos="1440"/>
        <w:tab w:val="clear" w:pos="2880"/>
        <w:tab w:val="clear" w:pos="6840"/>
      </w:tabs>
      <w:spacing w:before="240"/>
    </w:pPr>
    <w:rPr>
      <w:lang w:val="en-CA"/>
    </w:rPr>
  </w:style>
  <w:style w:type="paragraph" w:customStyle="1" w:styleId="StdsubseclettersENG">
    <w:name w:val="Std subsec (letters) (ENG)"/>
    <w:basedOn w:val="NoParagraphStyle"/>
    <w:uiPriority w:val="26"/>
    <w:rsid w:val="000A0D5D"/>
    <w:pPr>
      <w:tabs>
        <w:tab w:val="left" w:pos="806"/>
      </w:tabs>
      <w:spacing w:after="80" w:line="260" w:lineRule="atLeast"/>
      <w:ind w:left="418"/>
      <w:jc w:val="both"/>
    </w:pPr>
    <w:rPr>
      <w:rFonts w:ascii="Times" w:hAnsi="Times"/>
      <w:sz w:val="22"/>
    </w:rPr>
  </w:style>
  <w:style w:type="paragraph" w:customStyle="1" w:styleId="Stdsubromnumerals">
    <w:name w:val="Std sub (rom numerals)"/>
    <w:basedOn w:val="NoParagraphStyle"/>
    <w:uiPriority w:val="28"/>
    <w:rsid w:val="00027C16"/>
    <w:pPr>
      <w:tabs>
        <w:tab w:val="left" w:pos="1080"/>
      </w:tabs>
      <w:spacing w:after="80" w:line="260" w:lineRule="atLeast"/>
      <w:ind w:left="706"/>
      <w:jc w:val="both"/>
    </w:pPr>
    <w:rPr>
      <w:rFonts w:ascii="Times" w:hAnsi="Times"/>
      <w:sz w:val="22"/>
      <w:lang w:val="fr-CA"/>
    </w:rPr>
  </w:style>
  <w:style w:type="paragraph" w:styleId="FootnoteText">
    <w:name w:val="footnote text"/>
    <w:basedOn w:val="Normal"/>
    <w:link w:val="FootnoteTextChar"/>
    <w:uiPriority w:val="99"/>
    <w:semiHidden/>
    <w:rsid w:val="00E914EE"/>
    <w:pPr>
      <w:tabs>
        <w:tab w:val="clear" w:pos="540"/>
        <w:tab w:val="clear" w:pos="1080"/>
        <w:tab w:val="clear" w:pos="1620"/>
      </w:tabs>
    </w:pPr>
    <w:rPr>
      <w:rFonts w:ascii="Times New Roman" w:hAnsi="Times New Roman"/>
    </w:rPr>
  </w:style>
  <w:style w:type="character" w:customStyle="1" w:styleId="FootnoteTextChar">
    <w:name w:val="Footnote Text Char"/>
    <w:link w:val="FootnoteText"/>
    <w:uiPriority w:val="99"/>
    <w:semiHidden/>
    <w:rsid w:val="00C91702"/>
    <w:rPr>
      <w:rFonts w:ascii="Times New Roman" w:hAnsi="Times New Roman"/>
    </w:rPr>
  </w:style>
  <w:style w:type="character" w:styleId="FootnoteReference">
    <w:name w:val="footnote reference"/>
    <w:uiPriority w:val="99"/>
    <w:semiHidden/>
    <w:rsid w:val="00E914EE"/>
    <w:rPr>
      <w:vertAlign w:val="superscript"/>
    </w:rPr>
  </w:style>
  <w:style w:type="paragraph" w:styleId="ListNumber">
    <w:name w:val="List Number"/>
    <w:basedOn w:val="Normal"/>
    <w:uiPriority w:val="99"/>
    <w:semiHidden/>
    <w:rsid w:val="00E914EE"/>
    <w:pPr>
      <w:numPr>
        <w:ilvl w:val="1"/>
        <w:numId w:val="3"/>
      </w:numPr>
      <w:tabs>
        <w:tab w:val="clear" w:pos="540"/>
        <w:tab w:val="clear" w:pos="1080"/>
        <w:tab w:val="clear" w:pos="1620"/>
      </w:tabs>
      <w:spacing w:after="240"/>
    </w:pPr>
    <w:rPr>
      <w:rFonts w:ascii="Times New Roman" w:hAnsi="Times New Roman"/>
    </w:rPr>
  </w:style>
  <w:style w:type="paragraph" w:styleId="ListNumber2">
    <w:name w:val="List Number 2"/>
    <w:basedOn w:val="Normal"/>
    <w:uiPriority w:val="99"/>
    <w:semiHidden/>
    <w:rsid w:val="00E914EE"/>
    <w:pPr>
      <w:numPr>
        <w:ilvl w:val="2"/>
        <w:numId w:val="3"/>
      </w:numPr>
      <w:tabs>
        <w:tab w:val="clear" w:pos="540"/>
        <w:tab w:val="clear" w:pos="1080"/>
        <w:tab w:val="clear" w:pos="1620"/>
      </w:tabs>
      <w:spacing w:after="240"/>
    </w:pPr>
    <w:rPr>
      <w:rFonts w:ascii="Times New Roman" w:hAnsi="Times New Roman"/>
    </w:rPr>
  </w:style>
  <w:style w:type="paragraph" w:styleId="ListNumber3">
    <w:name w:val="List Number 3"/>
    <w:basedOn w:val="Normal"/>
    <w:uiPriority w:val="99"/>
    <w:semiHidden/>
    <w:rsid w:val="00E914EE"/>
    <w:pPr>
      <w:numPr>
        <w:ilvl w:val="3"/>
        <w:numId w:val="3"/>
      </w:numPr>
      <w:tabs>
        <w:tab w:val="clear" w:pos="540"/>
        <w:tab w:val="clear" w:pos="1080"/>
        <w:tab w:val="clear" w:pos="1620"/>
      </w:tabs>
    </w:pPr>
    <w:rPr>
      <w:rFonts w:ascii="Times New Roman" w:hAnsi="Times New Roman"/>
    </w:rPr>
  </w:style>
  <w:style w:type="paragraph" w:styleId="ListNumber4">
    <w:name w:val="List Number 4"/>
    <w:basedOn w:val="Normal"/>
    <w:uiPriority w:val="99"/>
    <w:semiHidden/>
    <w:rsid w:val="00E914EE"/>
    <w:pPr>
      <w:numPr>
        <w:ilvl w:val="4"/>
        <w:numId w:val="3"/>
      </w:numPr>
      <w:tabs>
        <w:tab w:val="clear" w:pos="540"/>
        <w:tab w:val="clear" w:pos="1080"/>
        <w:tab w:val="clear" w:pos="1620"/>
      </w:tabs>
    </w:pPr>
    <w:rPr>
      <w:rFonts w:ascii="Times New Roman" w:hAnsi="Times New Roman"/>
    </w:rPr>
  </w:style>
  <w:style w:type="paragraph" w:customStyle="1" w:styleId="Stdpara2">
    <w:name w:val="Std para2"/>
    <w:basedOn w:val="NoParagraphStyle"/>
    <w:uiPriority w:val="25"/>
    <w:qFormat/>
    <w:rsid w:val="000A0D5D"/>
    <w:pPr>
      <w:tabs>
        <w:tab w:val="left" w:pos="504"/>
      </w:tabs>
      <w:spacing w:after="80" w:line="260" w:lineRule="atLeast"/>
      <w:jc w:val="both"/>
    </w:pPr>
    <w:rPr>
      <w:rFonts w:ascii="Times" w:hAnsi="Times"/>
      <w:sz w:val="22"/>
    </w:rPr>
  </w:style>
  <w:style w:type="paragraph" w:styleId="EndnoteText">
    <w:name w:val="endnote text"/>
    <w:basedOn w:val="Normal"/>
    <w:link w:val="EndnoteTextChar"/>
    <w:uiPriority w:val="99"/>
    <w:semiHidden/>
    <w:rsid w:val="00E914EE"/>
    <w:pPr>
      <w:tabs>
        <w:tab w:val="clear" w:pos="540"/>
        <w:tab w:val="clear" w:pos="1080"/>
        <w:tab w:val="clear" w:pos="1620"/>
      </w:tabs>
    </w:pPr>
    <w:rPr>
      <w:rFonts w:ascii="Times New Roman" w:hAnsi="Times New Roman"/>
    </w:rPr>
  </w:style>
  <w:style w:type="character" w:customStyle="1" w:styleId="EndnoteTextChar">
    <w:name w:val="Endnote Text Char"/>
    <w:link w:val="EndnoteText"/>
    <w:uiPriority w:val="99"/>
    <w:semiHidden/>
    <w:rsid w:val="00C91702"/>
    <w:rPr>
      <w:rFonts w:ascii="Times New Roman" w:hAnsi="Times New Roman"/>
    </w:rPr>
  </w:style>
  <w:style w:type="character" w:styleId="EndnoteReference">
    <w:name w:val="endnote reference"/>
    <w:uiPriority w:val="99"/>
    <w:semiHidden/>
    <w:rsid w:val="00E914EE"/>
    <w:rPr>
      <w:vertAlign w:val="superscript"/>
    </w:rPr>
  </w:style>
  <w:style w:type="paragraph" w:styleId="DocumentMap">
    <w:name w:val="Document Map"/>
    <w:basedOn w:val="Normal"/>
    <w:link w:val="DocumentMapChar"/>
    <w:uiPriority w:val="99"/>
    <w:semiHidden/>
    <w:rsid w:val="00E914EE"/>
    <w:pPr>
      <w:shd w:val="clear" w:color="auto" w:fill="000080"/>
      <w:tabs>
        <w:tab w:val="clear" w:pos="540"/>
        <w:tab w:val="clear" w:pos="1080"/>
        <w:tab w:val="clear" w:pos="1620"/>
      </w:tabs>
    </w:pPr>
    <w:rPr>
      <w:rFonts w:ascii="Tahoma" w:hAnsi="Tahoma"/>
    </w:rPr>
  </w:style>
  <w:style w:type="character" w:customStyle="1" w:styleId="DocumentMapChar">
    <w:name w:val="Document Map Char"/>
    <w:link w:val="DocumentMap"/>
    <w:uiPriority w:val="99"/>
    <w:semiHidden/>
    <w:rsid w:val="00C91702"/>
    <w:rPr>
      <w:rFonts w:ascii="Tahoma" w:hAnsi="Tahoma"/>
      <w:sz w:val="24"/>
      <w:shd w:val="clear" w:color="auto" w:fill="000080"/>
    </w:rPr>
  </w:style>
  <w:style w:type="paragraph" w:customStyle="1" w:styleId="subfa">
    <w:name w:val="subfa"/>
    <w:basedOn w:val="Laws-subsectiona"/>
    <w:qFormat/>
    <w:rsid w:val="00D6645B"/>
    <w:pPr>
      <w:ind w:left="418"/>
    </w:pPr>
  </w:style>
  <w:style w:type="paragraph" w:customStyle="1" w:styleId="subroma">
    <w:name w:val="subroma"/>
    <w:basedOn w:val="Laws-subsectiona"/>
    <w:uiPriority w:val="99"/>
    <w:semiHidden/>
    <w:qFormat/>
    <w:rsid w:val="000A0D5D"/>
    <w:pPr>
      <w:tabs>
        <w:tab w:val="left" w:pos="1195"/>
      </w:tabs>
      <w:ind w:left="778"/>
    </w:pPr>
  </w:style>
  <w:style w:type="paragraph" w:customStyle="1" w:styleId="BaseParagraph">
    <w:name w:val="Base Paragraph"/>
    <w:basedOn w:val="Normal"/>
    <w:uiPriority w:val="99"/>
    <w:semiHidden/>
    <w:rsid w:val="00E914EE"/>
    <w:pPr>
      <w:tabs>
        <w:tab w:val="clear" w:pos="540"/>
        <w:tab w:val="clear" w:pos="1080"/>
        <w:tab w:val="clear" w:pos="1620"/>
      </w:tabs>
      <w:spacing w:before="240"/>
    </w:pPr>
    <w:rPr>
      <w:rFonts w:ascii="Times New Roman" w:hAnsi="Times New Roman"/>
      <w:lang w:val="en-CA"/>
    </w:rPr>
  </w:style>
  <w:style w:type="paragraph" w:customStyle="1" w:styleId="tc">
    <w:name w:val="tc"/>
    <w:basedOn w:val="para1"/>
    <w:autoRedefine/>
    <w:qFormat/>
    <w:rsid w:val="005843F4"/>
    <w:pPr>
      <w:tabs>
        <w:tab w:val="clear" w:pos="360"/>
        <w:tab w:val="clear" w:pos="634"/>
      </w:tabs>
      <w:spacing w:after="120"/>
      <w:ind w:firstLine="0"/>
      <w:jc w:val="center"/>
    </w:pPr>
    <w:rPr>
      <w:caps/>
      <w:szCs w:val="22"/>
    </w:rPr>
  </w:style>
  <w:style w:type="character" w:customStyle="1" w:styleId="HeaderChar">
    <w:name w:val="Header Char"/>
    <w:link w:val="Header"/>
    <w:uiPriority w:val="99"/>
    <w:rsid w:val="00C91702"/>
    <w:rPr>
      <w:rFonts w:ascii="Times" w:hAnsi="Times"/>
      <w:sz w:val="22"/>
    </w:rPr>
  </w:style>
  <w:style w:type="paragraph" w:customStyle="1" w:styleId="mn">
    <w:name w:val="mn"/>
    <w:basedOn w:val="Normal"/>
    <w:uiPriority w:val="99"/>
    <w:semiHidden/>
    <w:qFormat/>
    <w:rsid w:val="00AC7D4E"/>
    <w:pPr>
      <w:widowControl w:val="0"/>
      <w:tabs>
        <w:tab w:val="clear" w:pos="540"/>
        <w:tab w:val="clear" w:pos="1080"/>
        <w:tab w:val="clear" w:pos="1620"/>
      </w:tabs>
      <w:suppressAutoHyphens/>
      <w:autoSpaceDE w:val="0"/>
      <w:autoSpaceDN w:val="0"/>
      <w:adjustRightInd w:val="0"/>
      <w:spacing w:before="81" w:after="81" w:line="240" w:lineRule="atLeast"/>
      <w:jc w:val="right"/>
      <w:textAlignment w:val="center"/>
    </w:pPr>
    <w:rPr>
      <w:rFonts w:cs="Times-Roman"/>
      <w:color w:val="000000"/>
    </w:rPr>
  </w:style>
  <w:style w:type="paragraph" w:customStyle="1" w:styleId="par">
    <w:name w:val="par"/>
    <w:basedOn w:val="Laws-para"/>
    <w:uiPriority w:val="99"/>
    <w:semiHidden/>
    <w:qFormat/>
    <w:rsid w:val="004B43EB"/>
    <w:pPr>
      <w:ind w:left="360" w:hanging="360"/>
    </w:pPr>
  </w:style>
  <w:style w:type="numbering" w:styleId="ArticleSection">
    <w:name w:val="Outline List 3"/>
    <w:basedOn w:val="NoList"/>
    <w:rsid w:val="00E914EE"/>
  </w:style>
  <w:style w:type="paragraph" w:customStyle="1" w:styleId="tc1">
    <w:name w:val="tc1"/>
    <w:basedOn w:val="para1"/>
    <w:qFormat/>
    <w:rsid w:val="004142E7"/>
    <w:pPr>
      <w:tabs>
        <w:tab w:val="clear" w:pos="360"/>
        <w:tab w:val="clear" w:pos="420"/>
        <w:tab w:val="left" w:pos="1267"/>
        <w:tab w:val="left" w:pos="1440"/>
        <w:tab w:val="left" w:leader="dot" w:pos="8640"/>
        <w:tab w:val="left" w:pos="9360"/>
      </w:tabs>
      <w:spacing w:after="50"/>
      <w:ind w:firstLine="0"/>
    </w:pPr>
  </w:style>
  <w:style w:type="paragraph" w:customStyle="1" w:styleId="subfsta">
    <w:name w:val="subfsta"/>
    <w:basedOn w:val="Normal"/>
    <w:uiPriority w:val="99"/>
    <w:semiHidden/>
    <w:rsid w:val="00462C79"/>
    <w:pPr>
      <w:widowControl w:val="0"/>
      <w:tabs>
        <w:tab w:val="clear" w:pos="540"/>
        <w:tab w:val="clear" w:pos="1080"/>
        <w:tab w:val="clear" w:pos="1620"/>
        <w:tab w:val="left" w:pos="806"/>
      </w:tabs>
      <w:autoSpaceDE w:val="0"/>
      <w:autoSpaceDN w:val="0"/>
      <w:adjustRightInd w:val="0"/>
      <w:spacing w:after="81" w:line="260" w:lineRule="atLeast"/>
      <w:ind w:left="446"/>
      <w:jc w:val="both"/>
      <w:textAlignment w:val="center"/>
    </w:pPr>
    <w:rPr>
      <w:color w:val="000000"/>
      <w:sz w:val="22"/>
      <w:lang w:val="fr-CA"/>
    </w:rPr>
  </w:style>
  <w:style w:type="paragraph" w:customStyle="1" w:styleId="Title10">
    <w:name w:val="Title1"/>
    <w:basedOn w:val="Noparagraphstyle0"/>
    <w:uiPriority w:val="99"/>
    <w:semiHidden/>
    <w:rsid w:val="00075810"/>
    <w:pPr>
      <w:spacing w:after="81" w:line="260" w:lineRule="atLeast"/>
      <w:jc w:val="center"/>
    </w:pPr>
    <w:rPr>
      <w:rFonts w:cs="Times"/>
      <w:b/>
      <w:bCs/>
      <w:caps/>
      <w:sz w:val="22"/>
      <w:szCs w:val="20"/>
    </w:rPr>
  </w:style>
  <w:style w:type="paragraph" w:customStyle="1" w:styleId="schedule">
    <w:name w:val="schedule"/>
    <w:basedOn w:val="Normal"/>
    <w:next w:val="Normal"/>
    <w:rsid w:val="000A0D5D"/>
    <w:pPr>
      <w:tabs>
        <w:tab w:val="clear" w:pos="540"/>
        <w:tab w:val="clear" w:pos="1080"/>
        <w:tab w:val="clear" w:pos="1620"/>
        <w:tab w:val="left" w:pos="1166"/>
        <w:tab w:val="left" w:pos="1980"/>
        <w:tab w:val="left" w:pos="3660"/>
      </w:tabs>
      <w:spacing w:after="252" w:line="260" w:lineRule="atLeast"/>
    </w:pPr>
    <w:rPr>
      <w:sz w:val="22"/>
    </w:rPr>
  </w:style>
  <w:style w:type="character" w:styleId="CommentReference">
    <w:name w:val="annotation reference"/>
    <w:uiPriority w:val="99"/>
    <w:semiHidden/>
    <w:unhideWhenUsed/>
    <w:rsid w:val="00E914EE"/>
    <w:rPr>
      <w:sz w:val="16"/>
      <w:szCs w:val="16"/>
    </w:rPr>
  </w:style>
  <w:style w:type="paragraph" w:styleId="CommentText">
    <w:name w:val="annotation text"/>
    <w:basedOn w:val="Normal"/>
    <w:link w:val="CommentTextChar"/>
    <w:uiPriority w:val="99"/>
    <w:semiHidden/>
    <w:unhideWhenUsed/>
    <w:rsid w:val="00E914EE"/>
    <w:pPr>
      <w:tabs>
        <w:tab w:val="clear" w:pos="540"/>
        <w:tab w:val="clear" w:pos="1080"/>
        <w:tab w:val="clear" w:pos="1620"/>
      </w:tabs>
    </w:pPr>
    <w:rPr>
      <w:rFonts w:ascii="Times New Roman" w:hAnsi="Times New Roman"/>
    </w:rPr>
  </w:style>
  <w:style w:type="character" w:customStyle="1" w:styleId="CommentTextChar">
    <w:name w:val="Comment Text Char"/>
    <w:link w:val="CommentText"/>
    <w:uiPriority w:val="99"/>
    <w:semiHidden/>
    <w:rsid w:val="0049210E"/>
    <w:rPr>
      <w:rFonts w:ascii="Times New Roman" w:hAnsi="Times New Roman"/>
    </w:rPr>
  </w:style>
  <w:style w:type="paragraph" w:styleId="CommentSubject">
    <w:name w:val="annotation subject"/>
    <w:basedOn w:val="CommentText"/>
    <w:next w:val="CommentText"/>
    <w:link w:val="CommentSubjectChar"/>
    <w:uiPriority w:val="99"/>
    <w:semiHidden/>
    <w:unhideWhenUsed/>
    <w:rsid w:val="00E914EE"/>
    <w:rPr>
      <w:b/>
      <w:bCs/>
    </w:rPr>
  </w:style>
  <w:style w:type="character" w:customStyle="1" w:styleId="CommentSubjectChar">
    <w:name w:val="Comment Subject Char"/>
    <w:link w:val="CommentSubject"/>
    <w:uiPriority w:val="99"/>
    <w:semiHidden/>
    <w:rsid w:val="0049210E"/>
    <w:rPr>
      <w:rFonts w:ascii="Times New Roman" w:hAnsi="Times New Roman"/>
      <w:b/>
      <w:bCs/>
    </w:rPr>
  </w:style>
  <w:style w:type="paragraph" w:styleId="Revision">
    <w:name w:val="Revision"/>
    <w:hidden/>
    <w:uiPriority w:val="99"/>
    <w:semiHidden/>
    <w:rsid w:val="00E914EE"/>
    <w:rPr>
      <w:rFonts w:ascii="Times New Roman" w:hAnsi="Times New Roman"/>
      <w:sz w:val="24"/>
    </w:rPr>
  </w:style>
  <w:style w:type="character" w:customStyle="1" w:styleId="Heading1Char">
    <w:name w:val="Heading 1 Char"/>
    <w:link w:val="Heading1"/>
    <w:uiPriority w:val="9"/>
    <w:rsid w:val="00C91702"/>
    <w:rPr>
      <w:rFonts w:ascii="Times" w:hAnsi="Times"/>
      <w:b/>
      <w:color w:val="000000"/>
      <w:sz w:val="24"/>
    </w:rPr>
  </w:style>
  <w:style w:type="character" w:customStyle="1" w:styleId="Heading2Char">
    <w:name w:val="Heading 2 Char"/>
    <w:link w:val="Heading2"/>
    <w:uiPriority w:val="99"/>
    <w:semiHidden/>
    <w:rsid w:val="00C91702"/>
    <w:rPr>
      <w:rFonts w:ascii="Times New Roman Bold" w:hAnsi="Times New Roman Bold"/>
      <w:b/>
      <w:caps/>
      <w:sz w:val="24"/>
      <w:lang w:val="en-CA"/>
    </w:rPr>
  </w:style>
  <w:style w:type="character" w:customStyle="1" w:styleId="Heading3Char">
    <w:name w:val="Heading 3 Char"/>
    <w:link w:val="Heading3"/>
    <w:uiPriority w:val="99"/>
    <w:semiHidden/>
    <w:rsid w:val="00C91702"/>
    <w:rPr>
      <w:rFonts w:ascii="Times New Roman Bold" w:hAnsi="Times New Roman Bold"/>
      <w:b/>
      <w:sz w:val="24"/>
      <w:lang w:val="en-CA"/>
    </w:rPr>
  </w:style>
  <w:style w:type="character" w:customStyle="1" w:styleId="Heading4Char">
    <w:name w:val="Heading 4 Char"/>
    <w:link w:val="Heading4"/>
    <w:uiPriority w:val="99"/>
    <w:semiHidden/>
    <w:rsid w:val="00C91702"/>
    <w:rPr>
      <w:rFonts w:ascii="Times New Roman" w:hAnsi="Times New Roman"/>
      <w:sz w:val="24"/>
      <w:lang w:val="en-CA"/>
    </w:rPr>
  </w:style>
  <w:style w:type="character" w:customStyle="1" w:styleId="Heading5Char">
    <w:name w:val="Heading 5 Char"/>
    <w:link w:val="Heading5"/>
    <w:uiPriority w:val="99"/>
    <w:semiHidden/>
    <w:rsid w:val="00C91702"/>
    <w:rPr>
      <w:rFonts w:ascii="Times New Roman" w:hAnsi="Times New Roman"/>
      <w:sz w:val="24"/>
      <w:lang w:val="en-CA"/>
    </w:rPr>
  </w:style>
  <w:style w:type="character" w:customStyle="1" w:styleId="Heading6Char">
    <w:name w:val="Heading 6 Char"/>
    <w:link w:val="Heading6"/>
    <w:uiPriority w:val="99"/>
    <w:semiHidden/>
    <w:rsid w:val="00C91702"/>
    <w:rPr>
      <w:rFonts w:ascii="Times New Roman" w:hAnsi="Times New Roman"/>
      <w:sz w:val="24"/>
      <w:lang w:val="en-CA"/>
    </w:rPr>
  </w:style>
  <w:style w:type="character" w:customStyle="1" w:styleId="Heading7Char">
    <w:name w:val="Heading 7 Char"/>
    <w:link w:val="Heading7"/>
    <w:uiPriority w:val="99"/>
    <w:semiHidden/>
    <w:rsid w:val="00C91702"/>
    <w:rPr>
      <w:rFonts w:ascii="Times New Roman" w:hAnsi="Times New Roman"/>
      <w:sz w:val="24"/>
      <w:lang w:val="en-CA"/>
    </w:rPr>
  </w:style>
  <w:style w:type="character" w:customStyle="1" w:styleId="Heading8Char">
    <w:name w:val="Heading 8 Char"/>
    <w:link w:val="Heading8"/>
    <w:uiPriority w:val="99"/>
    <w:semiHidden/>
    <w:rsid w:val="00C91702"/>
    <w:rPr>
      <w:rFonts w:ascii="Times New Roman" w:hAnsi="Times New Roman"/>
      <w:sz w:val="24"/>
      <w:lang w:val="en-CA"/>
    </w:rPr>
  </w:style>
  <w:style w:type="character" w:customStyle="1" w:styleId="Heading9Char">
    <w:name w:val="Heading 9 Char"/>
    <w:link w:val="Heading9"/>
    <w:uiPriority w:val="99"/>
    <w:semiHidden/>
    <w:rsid w:val="00C91702"/>
    <w:rPr>
      <w:rFonts w:ascii="Times New Roman" w:hAnsi="Times New Roman"/>
      <w:sz w:val="24"/>
      <w:lang w:val="en-CA"/>
    </w:rPr>
  </w:style>
  <w:style w:type="paragraph" w:customStyle="1" w:styleId="substa">
    <w:name w:val="substa"/>
    <w:basedOn w:val="subfsta"/>
    <w:uiPriority w:val="99"/>
    <w:semiHidden/>
    <w:rsid w:val="000A0D5D"/>
    <w:pPr>
      <w:tabs>
        <w:tab w:val="left" w:pos="907"/>
      </w:tabs>
    </w:pPr>
  </w:style>
  <w:style w:type="paragraph" w:customStyle="1" w:styleId="sch1">
    <w:name w:val="sch1"/>
    <w:basedOn w:val="para1"/>
    <w:uiPriority w:val="99"/>
    <w:semiHidden/>
    <w:qFormat/>
    <w:rsid w:val="004B43EB"/>
    <w:pPr>
      <w:tabs>
        <w:tab w:val="clear" w:pos="360"/>
        <w:tab w:val="clear" w:pos="634"/>
        <w:tab w:val="left" w:pos="1080"/>
        <w:tab w:val="left" w:pos="2002"/>
        <w:tab w:val="left" w:pos="2880"/>
      </w:tabs>
    </w:pPr>
  </w:style>
  <w:style w:type="paragraph" w:customStyle="1" w:styleId="substrom">
    <w:name w:val="substrom"/>
    <w:basedOn w:val="Normal"/>
    <w:uiPriority w:val="99"/>
    <w:semiHidden/>
    <w:rsid w:val="000A0D5D"/>
    <w:pPr>
      <w:widowControl w:val="0"/>
      <w:tabs>
        <w:tab w:val="clear" w:pos="540"/>
        <w:tab w:val="clear" w:pos="1620"/>
      </w:tabs>
      <w:autoSpaceDE w:val="0"/>
      <w:autoSpaceDN w:val="0"/>
      <w:adjustRightInd w:val="0"/>
      <w:spacing w:after="81" w:line="240" w:lineRule="atLeast"/>
      <w:ind w:left="634"/>
      <w:jc w:val="both"/>
      <w:textAlignment w:val="center"/>
    </w:pPr>
    <w:rPr>
      <w:color w:val="000000"/>
      <w:lang w:val="fr-CA"/>
    </w:rPr>
  </w:style>
  <w:style w:type="paragraph" w:styleId="ListNumber5">
    <w:name w:val="List Number 5"/>
    <w:basedOn w:val="Normal"/>
    <w:uiPriority w:val="99"/>
    <w:semiHidden/>
    <w:rsid w:val="000A0D5D"/>
    <w:pPr>
      <w:tabs>
        <w:tab w:val="clear" w:pos="540"/>
        <w:tab w:val="clear" w:pos="1080"/>
        <w:tab w:val="clear" w:pos="1620"/>
        <w:tab w:val="num" w:pos="3600"/>
      </w:tabs>
      <w:ind w:left="3600" w:hanging="720"/>
    </w:pPr>
    <w:rPr>
      <w:rFonts w:ascii="Times New Roman" w:hAnsi="Times New Roman"/>
    </w:rPr>
  </w:style>
  <w:style w:type="paragraph" w:customStyle="1" w:styleId="Stdpara">
    <w:name w:val="Std para"/>
    <w:basedOn w:val="NoParagraphStyle"/>
    <w:next w:val="Noparagraphstyle0"/>
    <w:uiPriority w:val="23"/>
    <w:rsid w:val="00494DA6"/>
    <w:pPr>
      <w:tabs>
        <w:tab w:val="left" w:pos="360"/>
      </w:tabs>
      <w:spacing w:after="80" w:line="260" w:lineRule="atLeast"/>
      <w:ind w:left="360" w:hanging="360"/>
      <w:jc w:val="both"/>
    </w:pPr>
    <w:rPr>
      <w:rFonts w:ascii="Times" w:hAnsi="Times"/>
      <w:sz w:val="22"/>
      <w:lang w:val="fr-CA"/>
    </w:rPr>
  </w:style>
  <w:style w:type="paragraph" w:customStyle="1" w:styleId="Stdpara1">
    <w:name w:val="Std para1"/>
    <w:basedOn w:val="NoParagraphStyle"/>
    <w:uiPriority w:val="24"/>
    <w:rsid w:val="00D6645B"/>
    <w:pPr>
      <w:tabs>
        <w:tab w:val="left" w:pos="420"/>
        <w:tab w:val="left" w:pos="446"/>
      </w:tabs>
      <w:spacing w:after="80" w:line="260" w:lineRule="atLeast"/>
      <w:jc w:val="both"/>
    </w:pPr>
    <w:rPr>
      <w:rFonts w:ascii="Times" w:hAnsi="Times"/>
      <w:sz w:val="22"/>
      <w:lang w:val="fr-CA"/>
    </w:rPr>
  </w:style>
  <w:style w:type="paragraph" w:customStyle="1" w:styleId="subst21">
    <w:name w:val="subst2.1"/>
    <w:basedOn w:val="Normal"/>
    <w:uiPriority w:val="99"/>
    <w:semiHidden/>
    <w:rsid w:val="000A0D5D"/>
    <w:pPr>
      <w:widowControl w:val="0"/>
      <w:tabs>
        <w:tab w:val="clear" w:pos="540"/>
        <w:tab w:val="clear" w:pos="1080"/>
        <w:tab w:val="clear" w:pos="1620"/>
        <w:tab w:val="left" w:pos="547"/>
      </w:tabs>
      <w:autoSpaceDE w:val="0"/>
      <w:autoSpaceDN w:val="0"/>
      <w:adjustRightInd w:val="0"/>
      <w:spacing w:after="81" w:line="240" w:lineRule="atLeast"/>
      <w:jc w:val="both"/>
      <w:textAlignment w:val="center"/>
    </w:pPr>
    <w:rPr>
      <w:color w:val="000000"/>
      <w:lang w:val="fr-CA"/>
    </w:rPr>
  </w:style>
  <w:style w:type="paragraph" w:customStyle="1" w:styleId="subst1">
    <w:name w:val="subst1"/>
    <w:basedOn w:val="Normal"/>
    <w:uiPriority w:val="99"/>
    <w:semiHidden/>
    <w:rsid w:val="000A0D5D"/>
    <w:pPr>
      <w:widowControl w:val="0"/>
      <w:tabs>
        <w:tab w:val="clear" w:pos="540"/>
        <w:tab w:val="clear" w:pos="1080"/>
        <w:tab w:val="clear" w:pos="1620"/>
        <w:tab w:val="left" w:pos="360"/>
        <w:tab w:val="left" w:pos="900"/>
      </w:tabs>
      <w:autoSpaceDE w:val="0"/>
      <w:autoSpaceDN w:val="0"/>
      <w:adjustRightInd w:val="0"/>
      <w:spacing w:after="81" w:line="240" w:lineRule="atLeast"/>
      <w:jc w:val="both"/>
      <w:textAlignment w:val="center"/>
    </w:pPr>
    <w:rPr>
      <w:color w:val="000000"/>
      <w:lang w:val="fr-CA"/>
    </w:rPr>
  </w:style>
  <w:style w:type="table" w:styleId="TableGrid">
    <w:name w:val="Table Grid"/>
    <w:basedOn w:val="TableNormal"/>
    <w:rsid w:val="000A0D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suba">
    <w:name w:val="BA sub a"/>
    <w:basedOn w:val="Normal"/>
    <w:uiPriority w:val="2"/>
    <w:rsid w:val="005F05D2"/>
    <w:pPr>
      <w:widowControl w:val="0"/>
      <w:tabs>
        <w:tab w:val="clear" w:pos="540"/>
        <w:tab w:val="clear" w:pos="1080"/>
        <w:tab w:val="clear" w:pos="1620"/>
      </w:tabs>
      <w:suppressAutoHyphens/>
      <w:autoSpaceDE w:val="0"/>
      <w:autoSpaceDN w:val="0"/>
      <w:adjustRightInd w:val="0"/>
      <w:spacing w:after="81" w:line="260" w:lineRule="atLeast"/>
      <w:ind w:left="1080" w:hanging="360"/>
      <w:jc w:val="both"/>
      <w:textAlignment w:val="center"/>
    </w:pPr>
    <w:rPr>
      <w:rFonts w:cs="Times-Roman"/>
      <w:color w:val="000000"/>
      <w:sz w:val="22"/>
    </w:rPr>
  </w:style>
  <w:style w:type="paragraph" w:styleId="BalloonText">
    <w:name w:val="Balloon Text"/>
    <w:basedOn w:val="Normal"/>
    <w:link w:val="BalloonTextChar"/>
    <w:uiPriority w:val="99"/>
    <w:semiHidden/>
    <w:rsid w:val="000A0D5D"/>
    <w:pPr>
      <w:tabs>
        <w:tab w:val="clear" w:pos="540"/>
        <w:tab w:val="clear" w:pos="1080"/>
        <w:tab w:val="clear" w:pos="1620"/>
      </w:tabs>
    </w:pPr>
    <w:rPr>
      <w:rFonts w:ascii="Lucida Grande" w:hAnsi="Lucida Grande"/>
      <w:sz w:val="18"/>
      <w:szCs w:val="18"/>
    </w:rPr>
  </w:style>
  <w:style w:type="character" w:customStyle="1" w:styleId="BalloonTextChar">
    <w:name w:val="Balloon Text Char"/>
    <w:link w:val="BalloonText"/>
    <w:uiPriority w:val="99"/>
    <w:semiHidden/>
    <w:rsid w:val="000A0D5D"/>
    <w:rPr>
      <w:rFonts w:ascii="Lucida Grande" w:hAnsi="Lucida Grande"/>
      <w:sz w:val="18"/>
      <w:szCs w:val="18"/>
    </w:rPr>
  </w:style>
  <w:style w:type="paragraph" w:customStyle="1" w:styleId="parast">
    <w:name w:val="parast"/>
    <w:basedOn w:val="Normal"/>
    <w:uiPriority w:val="99"/>
    <w:semiHidden/>
    <w:rsid w:val="000A0D5D"/>
    <w:pPr>
      <w:widowControl w:val="0"/>
      <w:tabs>
        <w:tab w:val="clear" w:pos="540"/>
        <w:tab w:val="clear" w:pos="1080"/>
        <w:tab w:val="clear" w:pos="1620"/>
        <w:tab w:val="left" w:pos="360"/>
        <w:tab w:val="right" w:leader="dot" w:pos="5760"/>
        <w:tab w:val="right" w:pos="6480"/>
      </w:tabs>
      <w:autoSpaceDE w:val="0"/>
      <w:autoSpaceDN w:val="0"/>
      <w:adjustRightInd w:val="0"/>
      <w:spacing w:after="81" w:line="240" w:lineRule="atLeast"/>
      <w:jc w:val="both"/>
      <w:textAlignment w:val="center"/>
    </w:pPr>
    <w:rPr>
      <w:color w:val="000000"/>
      <w:lang w:val="fr-CA"/>
    </w:rPr>
  </w:style>
  <w:style w:type="paragraph" w:customStyle="1" w:styleId="parast1">
    <w:name w:val="parast1"/>
    <w:basedOn w:val="Normal"/>
    <w:uiPriority w:val="99"/>
    <w:semiHidden/>
    <w:rsid w:val="000A0D5D"/>
    <w:pPr>
      <w:widowControl w:val="0"/>
      <w:tabs>
        <w:tab w:val="clear" w:pos="540"/>
        <w:tab w:val="clear" w:pos="1080"/>
        <w:tab w:val="clear" w:pos="1620"/>
        <w:tab w:val="left" w:pos="446"/>
      </w:tabs>
      <w:autoSpaceDE w:val="0"/>
      <w:autoSpaceDN w:val="0"/>
      <w:adjustRightInd w:val="0"/>
      <w:spacing w:after="81" w:line="240" w:lineRule="atLeast"/>
      <w:jc w:val="both"/>
      <w:textAlignment w:val="center"/>
    </w:pPr>
    <w:rPr>
      <w:color w:val="000000"/>
      <w:lang w:val="fr-CA"/>
    </w:rPr>
  </w:style>
  <w:style w:type="paragraph" w:customStyle="1" w:styleId="min">
    <w:name w:val="min"/>
    <w:basedOn w:val="Normal"/>
    <w:autoRedefine/>
    <w:uiPriority w:val="15"/>
    <w:rsid w:val="0092679D"/>
    <w:pPr>
      <w:widowControl w:val="0"/>
      <w:tabs>
        <w:tab w:val="clear" w:pos="540"/>
        <w:tab w:val="clear" w:pos="1080"/>
        <w:tab w:val="clear" w:pos="1620"/>
      </w:tabs>
      <w:suppressAutoHyphens/>
      <w:autoSpaceDE w:val="0"/>
      <w:autoSpaceDN w:val="0"/>
      <w:adjustRightInd w:val="0"/>
      <w:spacing w:after="81" w:line="260" w:lineRule="atLeast"/>
      <w:jc w:val="right"/>
      <w:textAlignment w:val="center"/>
    </w:pPr>
    <w:rPr>
      <w:sz w:val="22"/>
      <w:lang w:val="fr-CA"/>
    </w:rPr>
  </w:style>
  <w:style w:type="paragraph" w:customStyle="1" w:styleId="sub1-PTTannex">
    <w:name w:val="sub1-PTT annex"/>
    <w:basedOn w:val="sub1"/>
    <w:uiPriority w:val="99"/>
    <w:semiHidden/>
    <w:qFormat/>
    <w:rsid w:val="00F21726"/>
    <w:pPr>
      <w:tabs>
        <w:tab w:val="clear" w:pos="360"/>
        <w:tab w:val="left" w:pos="450"/>
      </w:tabs>
    </w:pPr>
    <w:rPr>
      <w:lang w:val="fr-CA"/>
    </w:rPr>
  </w:style>
  <w:style w:type="character" w:styleId="IntenseEmphasis">
    <w:name w:val="Intense Emphasis"/>
    <w:uiPriority w:val="99"/>
    <w:semiHidden/>
    <w:qFormat/>
    <w:rsid w:val="000825A5"/>
    <w:rPr>
      <w:b/>
      <w:bCs/>
      <w:i/>
      <w:iCs/>
      <w:color w:val="4F81BD"/>
    </w:rPr>
  </w:style>
  <w:style w:type="paragraph" w:customStyle="1" w:styleId="signatures">
    <w:name w:val="signatures"/>
    <w:aliases w:val="line 1 of 2"/>
    <w:basedOn w:val="Normal"/>
    <w:autoRedefine/>
    <w:uiPriority w:val="99"/>
    <w:rsid w:val="00A92D7D"/>
    <w:pPr>
      <w:widowControl w:val="0"/>
      <w:tabs>
        <w:tab w:val="clear" w:pos="540"/>
        <w:tab w:val="clear" w:pos="1080"/>
        <w:tab w:val="clear" w:pos="1620"/>
        <w:tab w:val="right" w:pos="3960"/>
        <w:tab w:val="left" w:pos="5400"/>
        <w:tab w:val="right" w:pos="9360"/>
      </w:tabs>
      <w:suppressAutoHyphens/>
      <w:autoSpaceDE w:val="0"/>
      <w:autoSpaceDN w:val="0"/>
      <w:adjustRightInd w:val="0"/>
      <w:spacing w:after="90" w:line="260" w:lineRule="atLeast"/>
      <w:jc w:val="both"/>
      <w:textAlignment w:val="center"/>
    </w:pPr>
    <w:rPr>
      <w:rFonts w:cs="Times-Roman"/>
      <w:color w:val="000000"/>
      <w:sz w:val="22"/>
      <w:szCs w:val="22"/>
      <w:u w:val="single"/>
    </w:rPr>
  </w:style>
  <w:style w:type="paragraph" w:customStyle="1" w:styleId="signatures1">
    <w:name w:val="signatures1"/>
    <w:aliases w:val="line 2 of 2"/>
    <w:basedOn w:val="Normal"/>
    <w:autoRedefine/>
    <w:uiPriority w:val="99"/>
    <w:rsid w:val="00A92D7D"/>
    <w:pPr>
      <w:widowControl w:val="0"/>
      <w:tabs>
        <w:tab w:val="clear" w:pos="540"/>
        <w:tab w:val="clear" w:pos="1080"/>
        <w:tab w:val="clear" w:pos="1620"/>
        <w:tab w:val="right" w:pos="3960"/>
        <w:tab w:val="left" w:pos="5400"/>
        <w:tab w:val="right" w:pos="9360"/>
      </w:tabs>
      <w:suppressAutoHyphens/>
      <w:autoSpaceDE w:val="0"/>
      <w:autoSpaceDN w:val="0"/>
      <w:adjustRightInd w:val="0"/>
      <w:spacing w:after="360" w:line="260" w:lineRule="atLeast"/>
      <w:jc w:val="both"/>
      <w:textAlignment w:val="center"/>
    </w:pPr>
    <w:rPr>
      <w:rFonts w:cs="Times-Roman"/>
      <w:color w:val="000000"/>
      <w:sz w:val="22"/>
    </w:rPr>
  </w:style>
  <w:style w:type="paragraph" w:customStyle="1" w:styleId="Laws-paraindent">
    <w:name w:val="Laws-para indent"/>
    <w:basedOn w:val="Normal"/>
    <w:uiPriority w:val="12"/>
    <w:rsid w:val="002D7015"/>
    <w:pPr>
      <w:widowControl w:val="0"/>
      <w:tabs>
        <w:tab w:val="clear" w:pos="540"/>
        <w:tab w:val="clear" w:pos="1080"/>
        <w:tab w:val="clear" w:pos="1620"/>
        <w:tab w:val="left" w:pos="360"/>
        <w:tab w:val="left" w:pos="720"/>
      </w:tabs>
      <w:suppressAutoHyphens/>
      <w:autoSpaceDE w:val="0"/>
      <w:autoSpaceDN w:val="0"/>
      <w:adjustRightInd w:val="0"/>
      <w:spacing w:after="81" w:line="260" w:lineRule="atLeast"/>
      <w:ind w:firstLine="360"/>
      <w:jc w:val="both"/>
      <w:textAlignment w:val="center"/>
    </w:pPr>
    <w:rPr>
      <w:rFonts w:cs="Times-Roman"/>
      <w:color w:val="000000"/>
      <w:sz w:val="22"/>
    </w:rPr>
  </w:style>
  <w:style w:type="paragraph" w:customStyle="1" w:styleId="SCHh1of1lines">
    <w:name w:val="SCH h (1of1 lines)"/>
    <w:basedOn w:val="NoParagraphStyle"/>
    <w:autoRedefine/>
    <w:uiPriority w:val="16"/>
    <w:rsid w:val="002961F1"/>
    <w:pPr>
      <w:keepNext/>
      <w:keepLines/>
      <w:tabs>
        <w:tab w:val="right" w:pos="6480"/>
      </w:tabs>
      <w:suppressAutoHyphens/>
      <w:spacing w:before="81" w:after="216" w:line="260" w:lineRule="atLeast"/>
      <w:jc w:val="center"/>
    </w:pPr>
    <w:rPr>
      <w:rFonts w:ascii="Times" w:hAnsi="Times"/>
      <w:caps/>
      <w:sz w:val="22"/>
      <w:szCs w:val="22"/>
    </w:rPr>
  </w:style>
  <w:style w:type="paragraph" w:customStyle="1" w:styleId="SCHh1of2lines">
    <w:name w:val="SCH h (1of2 lines)"/>
    <w:basedOn w:val="SCHh1of1lines"/>
    <w:next w:val="Normal"/>
    <w:uiPriority w:val="17"/>
    <w:rsid w:val="00F21B8E"/>
    <w:pPr>
      <w:spacing w:after="0"/>
    </w:pPr>
  </w:style>
  <w:style w:type="paragraph" w:customStyle="1" w:styleId="SCHh2of2lines">
    <w:name w:val="SCH h (2of2 lines)"/>
    <w:basedOn w:val="SCHh1of2lines"/>
    <w:uiPriority w:val="18"/>
    <w:rsid w:val="004331DD"/>
    <w:pPr>
      <w:spacing w:before="0" w:after="216"/>
    </w:pPr>
  </w:style>
  <w:style w:type="paragraph" w:customStyle="1" w:styleId="SCHh2">
    <w:name w:val="SCH h2"/>
    <w:basedOn w:val="h2"/>
    <w:autoRedefine/>
    <w:uiPriority w:val="20"/>
    <w:rsid w:val="007A708B"/>
    <w:pPr>
      <w:keepLines/>
      <w:suppressAutoHyphens/>
    </w:pPr>
    <w:rPr>
      <w:rFonts w:cs="Times-Roman"/>
      <w:caps w:val="0"/>
      <w:szCs w:val="22"/>
    </w:rPr>
  </w:style>
  <w:style w:type="paragraph" w:customStyle="1" w:styleId="fn">
    <w:name w:val="fn"/>
    <w:basedOn w:val="NoParagraphStyle"/>
    <w:uiPriority w:val="6"/>
    <w:rsid w:val="00A17661"/>
    <w:pPr>
      <w:tabs>
        <w:tab w:val="left" w:pos="360"/>
      </w:tabs>
      <w:suppressAutoHyphens/>
      <w:spacing w:line="200" w:lineRule="atLeast"/>
      <w:ind w:left="360" w:hanging="360"/>
      <w:jc w:val="both"/>
    </w:pPr>
    <w:rPr>
      <w:rFonts w:ascii="Times" w:hAnsi="Times"/>
      <w:sz w:val="18"/>
      <w:szCs w:val="18"/>
    </w:rPr>
  </w:style>
  <w:style w:type="paragraph" w:customStyle="1" w:styleId="BAsubrom">
    <w:name w:val="BA sub rom"/>
    <w:basedOn w:val="Normal"/>
    <w:uiPriority w:val="3"/>
    <w:rsid w:val="00A0773A"/>
    <w:pPr>
      <w:widowControl w:val="0"/>
      <w:tabs>
        <w:tab w:val="clear" w:pos="540"/>
        <w:tab w:val="clear" w:pos="1080"/>
        <w:tab w:val="clear" w:pos="1620"/>
        <w:tab w:val="left" w:pos="960"/>
      </w:tabs>
      <w:suppressAutoHyphens/>
      <w:autoSpaceDE w:val="0"/>
      <w:autoSpaceDN w:val="0"/>
      <w:adjustRightInd w:val="0"/>
      <w:spacing w:after="81" w:line="260" w:lineRule="atLeast"/>
      <w:ind w:left="1440" w:hanging="346"/>
      <w:jc w:val="both"/>
      <w:textAlignment w:val="center"/>
    </w:pPr>
    <w:rPr>
      <w:rFonts w:cs="Times-Roman"/>
      <w:color w:val="000000"/>
      <w:sz w:val="22"/>
    </w:rPr>
  </w:style>
  <w:style w:type="paragraph" w:customStyle="1" w:styleId="BAsubromA">
    <w:name w:val="BA sub rom A"/>
    <w:basedOn w:val="Normal"/>
    <w:uiPriority w:val="4"/>
    <w:rsid w:val="00EB47EE"/>
    <w:pPr>
      <w:widowControl w:val="0"/>
      <w:tabs>
        <w:tab w:val="clear" w:pos="540"/>
        <w:tab w:val="clear" w:pos="1080"/>
        <w:tab w:val="clear" w:pos="1620"/>
        <w:tab w:val="left" w:pos="960"/>
      </w:tabs>
      <w:suppressAutoHyphens/>
      <w:autoSpaceDE w:val="0"/>
      <w:autoSpaceDN w:val="0"/>
      <w:adjustRightInd w:val="0"/>
      <w:spacing w:after="81" w:line="260" w:lineRule="atLeast"/>
      <w:ind w:left="1973" w:hanging="547"/>
      <w:jc w:val="both"/>
      <w:textAlignment w:val="center"/>
    </w:pPr>
    <w:rPr>
      <w:rFonts w:cs="Times-Roman"/>
      <w:color w:val="000000"/>
      <w:sz w:val="22"/>
    </w:rPr>
  </w:style>
  <w:style w:type="paragraph" w:customStyle="1" w:styleId="TITLEofDocument">
    <w:name w:val="TITLE of Document"/>
    <w:basedOn w:val="NoParagraphStyle"/>
    <w:next w:val="Title"/>
    <w:autoRedefine/>
    <w:uiPriority w:val="99"/>
    <w:qFormat/>
    <w:rsid w:val="007E244B"/>
    <w:pPr>
      <w:spacing w:after="80" w:line="260" w:lineRule="atLeast"/>
      <w:jc w:val="center"/>
    </w:pPr>
    <w:rPr>
      <w:rFonts w:ascii="Times" w:hAnsi="Times"/>
      <w:b/>
      <w:bCs/>
      <w:caps/>
      <w:sz w:val="22"/>
      <w:szCs w:val="22"/>
    </w:rPr>
  </w:style>
  <w:style w:type="paragraph" w:styleId="Title">
    <w:name w:val="Title"/>
    <w:basedOn w:val="Normal"/>
    <w:next w:val="Normal"/>
    <w:link w:val="TitleChar"/>
    <w:uiPriority w:val="99"/>
    <w:semiHidden/>
    <w:qFormat/>
    <w:rsid w:val="007E244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99"/>
    <w:semiHidden/>
    <w:rsid w:val="007E244B"/>
    <w:rPr>
      <w:rFonts w:asciiTheme="majorHAnsi" w:eastAsiaTheme="majorEastAsia" w:hAnsiTheme="majorHAnsi" w:cstheme="majorBidi"/>
      <w:color w:val="17365D" w:themeColor="text2" w:themeShade="BF"/>
      <w:spacing w:val="5"/>
      <w:kern w:val="28"/>
      <w:sz w:val="52"/>
      <w:szCs w:val="52"/>
    </w:rPr>
  </w:style>
  <w:style w:type="paragraph" w:customStyle="1" w:styleId="title0">
    <w:name w:val="title"/>
    <w:basedOn w:val="Noparagraphstyle0"/>
    <w:autoRedefine/>
    <w:uiPriority w:val="99"/>
    <w:rsid w:val="00EC1172"/>
    <w:pPr>
      <w:spacing w:after="80" w:line="260" w:lineRule="atLeast"/>
      <w:jc w:val="center"/>
    </w:pPr>
    <w:rPr>
      <w:rFonts w:cs="Times"/>
      <w:bCs/>
      <w:caps/>
      <w:sz w:val="22"/>
      <w:szCs w:val="20"/>
      <w:lang w:val="fr-CA"/>
    </w:rPr>
  </w:style>
  <w:style w:type="paragraph" w:customStyle="1" w:styleId="DocumentTitle">
    <w:name w:val="Document Title"/>
    <w:basedOn w:val="NoParagraphStyle"/>
    <w:next w:val="Title"/>
    <w:autoRedefine/>
    <w:uiPriority w:val="99"/>
    <w:qFormat/>
    <w:rsid w:val="00BD74D2"/>
    <w:pPr>
      <w:spacing w:after="80" w:line="260" w:lineRule="atLeast"/>
      <w:jc w:val="center"/>
    </w:pPr>
    <w:rPr>
      <w:rFonts w:ascii="Times" w:hAnsi="Times"/>
      <w:b/>
      <w:bCs/>
      <w:caps/>
      <w:sz w:val="22"/>
      <w:szCs w:val="22"/>
    </w:rPr>
  </w:style>
  <w:style w:type="paragraph" w:customStyle="1" w:styleId="tc2">
    <w:name w:val="tc2"/>
    <w:basedOn w:val="tc1"/>
    <w:autoRedefine/>
    <w:qFormat/>
    <w:rsid w:val="00D57559"/>
    <w:pPr>
      <w:ind w:left="547"/>
    </w:pPr>
    <w:rPr>
      <w:i/>
    </w:rPr>
  </w:style>
  <w:style w:type="paragraph" w:customStyle="1" w:styleId="H1-Appendix">
    <w:name w:val="H1-Appendix"/>
    <w:basedOn w:val="h1"/>
    <w:qFormat/>
    <w:rsid w:val="006B58A3"/>
    <w:rPr>
      <w:caps w:val="0"/>
      <w:szCs w:val="22"/>
    </w:rPr>
  </w:style>
  <w:style w:type="paragraph" w:customStyle="1" w:styleId="Appendixtitle1of1lies">
    <w:name w:val="Appendix title (1 of 1lies)"/>
    <w:basedOn w:val="SCHh1of1lines"/>
    <w:qFormat/>
    <w:rsid w:val="006B58A3"/>
    <w:rPr>
      <w:b/>
      <w:bCs/>
      <w:caps w:val="0"/>
    </w:rPr>
  </w:style>
  <w:style w:type="paragraph" w:customStyle="1" w:styleId="SCHBlankLines">
    <w:name w:val="SCH Blank Lines"/>
    <w:qFormat/>
    <w:rsid w:val="001F1AF8"/>
    <w:pPr>
      <w:tabs>
        <w:tab w:val="left" w:pos="1080"/>
        <w:tab w:val="right" w:pos="9360"/>
      </w:tabs>
      <w:spacing w:after="240" w:line="260" w:lineRule="exact"/>
    </w:pPr>
    <w:rPr>
      <w:rFonts w:ascii="Times" w:hAnsi="Times"/>
      <w:caps/>
      <w:sz w:val="22"/>
      <w:szCs w:val="22"/>
    </w:rPr>
  </w:style>
  <w:style w:type="paragraph" w:customStyle="1" w:styleId="para">
    <w:name w:val="para"/>
    <w:basedOn w:val="Normal"/>
    <w:uiPriority w:val="99"/>
    <w:rsid w:val="00995EAB"/>
    <w:pPr>
      <w:widowControl w:val="0"/>
      <w:tabs>
        <w:tab w:val="clear" w:pos="540"/>
        <w:tab w:val="clear" w:pos="1080"/>
        <w:tab w:val="clear" w:pos="1620"/>
        <w:tab w:val="left" w:pos="360"/>
      </w:tabs>
      <w:autoSpaceDE w:val="0"/>
      <w:autoSpaceDN w:val="0"/>
      <w:adjustRightInd w:val="0"/>
      <w:spacing w:after="80" w:line="240" w:lineRule="atLeast"/>
      <w:jc w:val="both"/>
      <w:textAlignment w:val="center"/>
    </w:pPr>
    <w:rPr>
      <w:rFonts w:cs="Times"/>
      <w:color w:val="000000"/>
      <w:sz w:val="20"/>
    </w:rPr>
  </w:style>
  <w:style w:type="paragraph" w:customStyle="1" w:styleId="h30">
    <w:name w:val="h3"/>
    <w:basedOn w:val="Normal"/>
    <w:uiPriority w:val="99"/>
    <w:rsid w:val="00995EAB"/>
    <w:pPr>
      <w:widowControl w:val="0"/>
      <w:tabs>
        <w:tab w:val="clear" w:pos="540"/>
        <w:tab w:val="clear" w:pos="1080"/>
        <w:tab w:val="clear" w:pos="1620"/>
      </w:tabs>
      <w:autoSpaceDE w:val="0"/>
      <w:autoSpaceDN w:val="0"/>
      <w:adjustRightInd w:val="0"/>
      <w:spacing w:after="80" w:line="240" w:lineRule="atLeast"/>
      <w:textAlignment w:val="center"/>
    </w:pPr>
    <w:rPr>
      <w:rFonts w:cs="Times"/>
      <w:b/>
      <w:bCs/>
      <w:color w:val="000000"/>
      <w:sz w:val="20"/>
    </w:rPr>
  </w:style>
  <w:style w:type="paragraph" w:customStyle="1" w:styleId="suba">
    <w:name w:val="suba"/>
    <w:basedOn w:val="sub1"/>
    <w:uiPriority w:val="99"/>
    <w:rsid w:val="00995EAB"/>
    <w:pPr>
      <w:tabs>
        <w:tab w:val="clear" w:pos="360"/>
        <w:tab w:val="clear" w:pos="720"/>
        <w:tab w:val="left" w:pos="763"/>
      </w:tabs>
      <w:spacing w:line="240" w:lineRule="atLeast"/>
      <w:ind w:left="360" w:firstLine="0"/>
    </w:pPr>
    <w:rPr>
      <w:sz w:val="20"/>
    </w:rPr>
  </w:style>
  <w:style w:type="paragraph" w:customStyle="1" w:styleId="subrom">
    <w:name w:val="subrom"/>
    <w:basedOn w:val="sub1"/>
    <w:uiPriority w:val="99"/>
    <w:rsid w:val="00995EAB"/>
    <w:pPr>
      <w:tabs>
        <w:tab w:val="clear" w:pos="360"/>
        <w:tab w:val="clear" w:pos="720"/>
        <w:tab w:val="left" w:pos="763"/>
        <w:tab w:val="left" w:pos="965"/>
      </w:tabs>
      <w:spacing w:line="240" w:lineRule="atLeast"/>
      <w:ind w:left="540" w:firstLine="0"/>
    </w:pPr>
    <w:rPr>
      <w:sz w:val="20"/>
    </w:rPr>
  </w:style>
  <w:style w:type="paragraph" w:customStyle="1" w:styleId="h4">
    <w:name w:val="h4"/>
    <w:basedOn w:val="Normal"/>
    <w:uiPriority w:val="99"/>
    <w:rsid w:val="00995EAB"/>
    <w:pPr>
      <w:keepNext/>
      <w:widowControl w:val="0"/>
      <w:tabs>
        <w:tab w:val="clear" w:pos="540"/>
        <w:tab w:val="clear" w:pos="1080"/>
        <w:tab w:val="clear" w:pos="1620"/>
        <w:tab w:val="left" w:pos="990"/>
        <w:tab w:val="right" w:leader="dot" w:pos="5760"/>
        <w:tab w:val="right" w:pos="6480"/>
      </w:tabs>
      <w:autoSpaceDE w:val="0"/>
      <w:autoSpaceDN w:val="0"/>
      <w:adjustRightInd w:val="0"/>
      <w:spacing w:before="81" w:line="240" w:lineRule="atLeast"/>
      <w:jc w:val="center"/>
      <w:textAlignment w:val="center"/>
    </w:pPr>
    <w:rPr>
      <w:rFonts w:cs="Times"/>
      <w:caps/>
      <w:color w:val="000000"/>
      <w:sz w:val="20"/>
    </w:rPr>
  </w:style>
  <w:style w:type="paragraph" w:customStyle="1" w:styleId="h4a">
    <w:name w:val="h4a"/>
    <w:basedOn w:val="h4"/>
    <w:uiPriority w:val="99"/>
    <w:rsid w:val="00995EAB"/>
  </w:style>
  <w:style w:type="paragraph" w:styleId="TOCHeading">
    <w:name w:val="TOC Heading"/>
    <w:basedOn w:val="Heading1"/>
    <w:next w:val="Normal"/>
    <w:uiPriority w:val="39"/>
    <w:semiHidden/>
    <w:unhideWhenUsed/>
    <w:qFormat/>
    <w:rsid w:val="00995EAB"/>
    <w:pPr>
      <w:keepLines/>
      <w:tabs>
        <w:tab w:val="clear" w:pos="540"/>
        <w:tab w:val="clear" w:pos="1080"/>
        <w:tab w:val="clear" w:pos="1620"/>
      </w:tabs>
      <w:spacing w:before="480" w:line="276" w:lineRule="auto"/>
      <w:outlineLvl w:val="9"/>
    </w:pPr>
    <w:rPr>
      <w:rFonts w:asciiTheme="majorHAnsi" w:eastAsiaTheme="majorEastAsia" w:hAnsiTheme="majorHAnsi" w:cstheme="majorBidi"/>
      <w:bCs/>
      <w:color w:val="365F91" w:themeColor="accent1" w:themeShade="BF"/>
      <w:sz w:val="28"/>
      <w:szCs w:val="28"/>
    </w:rPr>
  </w:style>
  <w:style w:type="paragraph" w:styleId="TOC2">
    <w:name w:val="toc 2"/>
    <w:basedOn w:val="Normal"/>
    <w:next w:val="Normal"/>
    <w:autoRedefine/>
    <w:uiPriority w:val="39"/>
    <w:semiHidden/>
    <w:unhideWhenUsed/>
    <w:qFormat/>
    <w:rsid w:val="00995EAB"/>
    <w:pPr>
      <w:tabs>
        <w:tab w:val="clear" w:pos="540"/>
        <w:tab w:val="clear" w:pos="1080"/>
        <w:tab w:val="clear" w:pos="1620"/>
      </w:tabs>
      <w:spacing w:after="100" w:line="276" w:lineRule="auto"/>
      <w:ind w:left="220"/>
    </w:pPr>
    <w:rPr>
      <w:rFonts w:asciiTheme="minorHAnsi" w:eastAsiaTheme="minorEastAsia" w:hAnsiTheme="minorHAnsi" w:cstheme="minorBidi"/>
      <w:sz w:val="22"/>
      <w:szCs w:val="22"/>
    </w:rPr>
  </w:style>
  <w:style w:type="paragraph" w:styleId="TOC1">
    <w:name w:val="toc 1"/>
    <w:basedOn w:val="Normal"/>
    <w:next w:val="Normal"/>
    <w:autoRedefine/>
    <w:uiPriority w:val="39"/>
    <w:semiHidden/>
    <w:unhideWhenUsed/>
    <w:qFormat/>
    <w:rsid w:val="00995EAB"/>
    <w:pPr>
      <w:tabs>
        <w:tab w:val="clear" w:pos="540"/>
        <w:tab w:val="clear" w:pos="1080"/>
        <w:tab w:val="clear" w:pos="1620"/>
      </w:tabs>
      <w:spacing w:after="100" w:line="276" w:lineRule="auto"/>
    </w:pPr>
    <w:rPr>
      <w:rFonts w:asciiTheme="minorHAnsi" w:eastAsiaTheme="minorEastAsia" w:hAnsiTheme="minorHAnsi" w:cstheme="minorBidi"/>
      <w:sz w:val="22"/>
      <w:szCs w:val="22"/>
    </w:rPr>
  </w:style>
  <w:style w:type="paragraph" w:styleId="TOC3">
    <w:name w:val="toc 3"/>
    <w:basedOn w:val="Normal"/>
    <w:next w:val="Normal"/>
    <w:autoRedefine/>
    <w:uiPriority w:val="39"/>
    <w:semiHidden/>
    <w:unhideWhenUsed/>
    <w:qFormat/>
    <w:rsid w:val="00995EAB"/>
    <w:pPr>
      <w:tabs>
        <w:tab w:val="clear" w:pos="540"/>
        <w:tab w:val="clear" w:pos="1080"/>
        <w:tab w:val="clear" w:pos="1620"/>
      </w:tabs>
      <w:spacing w:after="100" w:line="276" w:lineRule="auto"/>
      <w:ind w:left="440"/>
    </w:pPr>
    <w:rPr>
      <w:rFonts w:asciiTheme="minorHAnsi" w:eastAsiaTheme="minorEastAsia" w:hAnsiTheme="minorHAnsi" w:cstheme="minorBidi"/>
      <w:sz w:val="22"/>
      <w:szCs w:val="22"/>
    </w:rPr>
  </w:style>
  <w:style w:type="character" w:customStyle="1" w:styleId="CharChar14">
    <w:name w:val="Char Char14"/>
    <w:semiHidden/>
    <w:rsid w:val="00995EAB"/>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footnote text" w:uiPriority="0"/>
    <w:lsdException w:name="caption" w:qFormat="1"/>
    <w:lsdException w:name="footnote reference" w:uiPriority="0"/>
    <w:lsdException w:name="page number" w:uiPriority="0" w:qFormat="1"/>
    <w:lsdException w:name="endnote reference" w:uiPriority="0"/>
    <w:lsdException w:name="endnote text" w:uiPriority="0"/>
    <w:lsdException w:name="List" w:uiPriority="0"/>
    <w:lsdException w:name="List Number" w:uiPriority="0"/>
    <w:lsdException w:name="List 2" w:uiPriority="0"/>
    <w:lsdException w:name="List 3" w:uiPriority="0"/>
    <w:lsdException w:name="List 4" w:uiPriority="0"/>
    <w:lsdException w:name="List 5" w:uiPriority="0"/>
    <w:lsdException w:name="List Number 2" w:uiPriority="0"/>
    <w:lsdException w:name="List Number 3" w:uiPriority="0"/>
    <w:lsdException w:name="List Number 4" w:uiPriority="0"/>
    <w:lsdException w:name="List Number 5" w:uiPriority="0"/>
    <w:lsdException w:name="Title" w:unhideWhenUsed="0" w:qFormat="1"/>
    <w:lsdException w:name="Default Paragraph Font" w:uiPriority="1"/>
    <w:lsdException w:name="Body Text" w:uiPriority="0"/>
    <w:lsdException w:name="Body Text Indent" w:uiPriority="0"/>
    <w:lsdException w:name="Subtitle" w:unhideWhenUsed="0" w:qFormat="1"/>
    <w:lsdException w:name="Body Text 2" w:uiPriority="0"/>
    <w:lsdException w:name="Strong" w:unhideWhenUsed="0" w:qFormat="1"/>
    <w:lsdException w:name="Emphasis" w:unhideWhenUsed="0" w:qFormat="1"/>
    <w:lsdException w:name="Document Map" w:uiPriority="0"/>
    <w:lsdException w:name="Plain Text" w:uiPriority="0"/>
    <w:lsdException w:name="Outline List 3" w:uiPriority="0"/>
    <w:lsdException w:name="Table Grid" w:semiHidden="0" w:uiPriority="0"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nhideWhenUsed="0" w:qFormat="1"/>
    <w:lsdException w:name="Quote" w:unhideWhenUsed="0" w:qFormat="1"/>
    <w:lsdException w:name="Intense Quote"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semiHidden="0" w:uiPriority="21" w:unhideWhenUsed="0" w:qFormat="1"/>
    <w:lsdException w:name="Subtle Reference" w:unhideWhenUsed="0" w:qFormat="1"/>
    <w:lsdException w:name="Intense Reference" w:unhideWhenUsed="0" w:qFormat="1"/>
    <w:lsdException w:name="Book Title" w:unhideWhenUsed="0" w:qFormat="1"/>
    <w:lsdException w:name="TOC Heading" w:uiPriority="39" w:qFormat="1"/>
  </w:latentStyles>
  <w:style w:type="paragraph" w:default="1" w:styleId="Normal">
    <w:name w:val="Normal"/>
    <w:qFormat/>
    <w:rsid w:val="00995EAB"/>
    <w:pPr>
      <w:tabs>
        <w:tab w:val="left" w:pos="540"/>
        <w:tab w:val="left" w:pos="1080"/>
        <w:tab w:val="left" w:pos="1620"/>
      </w:tabs>
      <w:spacing w:line="360" w:lineRule="atLeast"/>
    </w:pPr>
    <w:rPr>
      <w:rFonts w:ascii="Times" w:hAnsi="Times"/>
      <w:sz w:val="24"/>
    </w:rPr>
  </w:style>
  <w:style w:type="paragraph" w:styleId="Heading1">
    <w:name w:val="heading 1"/>
    <w:basedOn w:val="Normal"/>
    <w:next w:val="Normal"/>
    <w:link w:val="Heading1Char"/>
    <w:uiPriority w:val="9"/>
    <w:qFormat/>
    <w:pPr>
      <w:keepNext/>
      <w:outlineLvl w:val="0"/>
    </w:pPr>
    <w:rPr>
      <w:b/>
      <w:color w:val="000000"/>
    </w:rPr>
  </w:style>
  <w:style w:type="paragraph" w:styleId="Heading2">
    <w:name w:val="heading 2"/>
    <w:basedOn w:val="Normal"/>
    <w:next w:val="Normal"/>
    <w:link w:val="Heading2Char"/>
    <w:uiPriority w:val="99"/>
    <w:semiHidden/>
    <w:qFormat/>
    <w:rsid w:val="00713EC3"/>
    <w:pPr>
      <w:keepNext/>
      <w:tabs>
        <w:tab w:val="clear" w:pos="540"/>
        <w:tab w:val="clear" w:pos="1080"/>
        <w:tab w:val="clear" w:pos="1620"/>
      </w:tabs>
      <w:spacing w:before="240"/>
      <w:outlineLvl w:val="1"/>
    </w:pPr>
    <w:rPr>
      <w:rFonts w:ascii="Times New Roman Bold" w:hAnsi="Times New Roman Bold"/>
      <w:b/>
      <w:caps/>
      <w:lang w:val="en-CA"/>
    </w:rPr>
  </w:style>
  <w:style w:type="paragraph" w:styleId="Heading3">
    <w:name w:val="heading 3"/>
    <w:basedOn w:val="Normal"/>
    <w:next w:val="Normal"/>
    <w:link w:val="Heading3Char"/>
    <w:uiPriority w:val="99"/>
    <w:semiHidden/>
    <w:qFormat/>
    <w:rsid w:val="00713EC3"/>
    <w:pPr>
      <w:keepNext/>
      <w:tabs>
        <w:tab w:val="clear" w:pos="540"/>
        <w:tab w:val="clear" w:pos="1080"/>
        <w:tab w:val="clear" w:pos="1620"/>
      </w:tabs>
      <w:spacing w:before="240"/>
      <w:outlineLvl w:val="2"/>
    </w:pPr>
    <w:rPr>
      <w:rFonts w:ascii="Times New Roman Bold" w:hAnsi="Times New Roman Bold"/>
      <w:b/>
      <w:lang w:val="en-CA"/>
    </w:rPr>
  </w:style>
  <w:style w:type="paragraph" w:styleId="Heading4">
    <w:name w:val="heading 4"/>
    <w:basedOn w:val="Normal"/>
    <w:next w:val="Normal"/>
    <w:link w:val="Heading4Char"/>
    <w:uiPriority w:val="99"/>
    <w:semiHidden/>
    <w:qFormat/>
    <w:rsid w:val="00713EC3"/>
    <w:pPr>
      <w:keepNext/>
      <w:tabs>
        <w:tab w:val="clear" w:pos="540"/>
        <w:tab w:val="clear" w:pos="1080"/>
        <w:tab w:val="clear" w:pos="1620"/>
      </w:tabs>
      <w:spacing w:before="240"/>
      <w:outlineLvl w:val="3"/>
    </w:pPr>
    <w:rPr>
      <w:rFonts w:ascii="Times New Roman" w:hAnsi="Times New Roman"/>
      <w:lang w:val="en-CA"/>
    </w:rPr>
  </w:style>
  <w:style w:type="paragraph" w:styleId="Heading5">
    <w:name w:val="heading 5"/>
    <w:basedOn w:val="Normal"/>
    <w:next w:val="Normal"/>
    <w:link w:val="Heading5Char"/>
    <w:uiPriority w:val="99"/>
    <w:semiHidden/>
    <w:qFormat/>
    <w:rsid w:val="00713EC3"/>
    <w:pPr>
      <w:keepNext/>
      <w:tabs>
        <w:tab w:val="clear" w:pos="540"/>
        <w:tab w:val="clear" w:pos="1080"/>
        <w:tab w:val="clear" w:pos="1620"/>
      </w:tabs>
      <w:spacing w:before="240"/>
      <w:outlineLvl w:val="4"/>
    </w:pPr>
    <w:rPr>
      <w:rFonts w:ascii="Times New Roman" w:hAnsi="Times New Roman"/>
      <w:lang w:val="en-CA"/>
    </w:rPr>
  </w:style>
  <w:style w:type="paragraph" w:styleId="Heading6">
    <w:name w:val="heading 6"/>
    <w:basedOn w:val="Normal"/>
    <w:next w:val="Normal"/>
    <w:link w:val="Heading6Char"/>
    <w:uiPriority w:val="99"/>
    <w:semiHidden/>
    <w:qFormat/>
    <w:rsid w:val="00713EC3"/>
    <w:pPr>
      <w:keepNext/>
      <w:tabs>
        <w:tab w:val="clear" w:pos="540"/>
        <w:tab w:val="clear" w:pos="1080"/>
        <w:tab w:val="clear" w:pos="1620"/>
      </w:tabs>
      <w:spacing w:before="240"/>
      <w:outlineLvl w:val="5"/>
    </w:pPr>
    <w:rPr>
      <w:rFonts w:ascii="Times New Roman" w:hAnsi="Times New Roman"/>
      <w:lang w:val="en-CA"/>
    </w:rPr>
  </w:style>
  <w:style w:type="paragraph" w:styleId="Heading7">
    <w:name w:val="heading 7"/>
    <w:basedOn w:val="Normal"/>
    <w:next w:val="Normal"/>
    <w:link w:val="Heading7Char"/>
    <w:uiPriority w:val="99"/>
    <w:semiHidden/>
    <w:qFormat/>
    <w:rsid w:val="00713EC3"/>
    <w:pPr>
      <w:keepNext/>
      <w:tabs>
        <w:tab w:val="clear" w:pos="540"/>
        <w:tab w:val="clear" w:pos="1080"/>
        <w:tab w:val="clear" w:pos="1620"/>
      </w:tabs>
      <w:spacing w:before="240"/>
      <w:outlineLvl w:val="6"/>
    </w:pPr>
    <w:rPr>
      <w:rFonts w:ascii="Times New Roman" w:hAnsi="Times New Roman"/>
      <w:lang w:val="en-CA"/>
    </w:rPr>
  </w:style>
  <w:style w:type="paragraph" w:styleId="Heading8">
    <w:name w:val="heading 8"/>
    <w:basedOn w:val="Normal"/>
    <w:next w:val="Normal"/>
    <w:link w:val="Heading8Char"/>
    <w:uiPriority w:val="99"/>
    <w:semiHidden/>
    <w:qFormat/>
    <w:rsid w:val="00713EC3"/>
    <w:pPr>
      <w:tabs>
        <w:tab w:val="clear" w:pos="540"/>
        <w:tab w:val="clear" w:pos="1080"/>
        <w:tab w:val="clear" w:pos="1620"/>
      </w:tabs>
      <w:spacing w:before="240"/>
      <w:outlineLvl w:val="7"/>
    </w:pPr>
    <w:rPr>
      <w:rFonts w:ascii="Times New Roman" w:hAnsi="Times New Roman"/>
      <w:lang w:val="en-CA"/>
    </w:rPr>
  </w:style>
  <w:style w:type="paragraph" w:styleId="Heading9">
    <w:name w:val="heading 9"/>
    <w:basedOn w:val="Normal"/>
    <w:next w:val="Normal"/>
    <w:link w:val="Heading9Char"/>
    <w:uiPriority w:val="99"/>
    <w:semiHidden/>
    <w:qFormat/>
    <w:rsid w:val="00713EC3"/>
    <w:pPr>
      <w:keepNext/>
      <w:tabs>
        <w:tab w:val="clear" w:pos="540"/>
        <w:tab w:val="clear" w:pos="1080"/>
        <w:tab w:val="clear" w:pos="1620"/>
      </w:tabs>
      <w:spacing w:before="240"/>
      <w:outlineLvl w:val="8"/>
    </w:pPr>
    <w:rPr>
      <w:rFonts w:ascii="Times New Roman" w:hAnsi="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dsubseclettersFR">
    <w:name w:val="Std subsec (letters) (FR)"/>
    <w:basedOn w:val="NoParagraphStyle"/>
    <w:uiPriority w:val="27"/>
    <w:rsid w:val="000A0D5D"/>
    <w:pPr>
      <w:tabs>
        <w:tab w:val="left" w:pos="720"/>
      </w:tabs>
      <w:spacing w:after="80" w:line="260" w:lineRule="atLeast"/>
      <w:ind w:left="418"/>
      <w:jc w:val="both"/>
    </w:pPr>
    <w:rPr>
      <w:rFonts w:ascii="Times" w:hAnsi="Times"/>
      <w:sz w:val="22"/>
      <w:lang w:val="fr-CA"/>
    </w:rPr>
  </w:style>
  <w:style w:type="character" w:styleId="PageNumber">
    <w:name w:val="page number"/>
    <w:qFormat/>
    <w:rsid w:val="007F101A"/>
    <w:rPr>
      <w:rFonts w:ascii="Times" w:hAnsi="Times"/>
      <w:sz w:val="20"/>
    </w:rPr>
  </w:style>
  <w:style w:type="paragraph" w:customStyle="1" w:styleId="Noparagraphstyle0">
    <w:name w:val="[No paragraph style]"/>
    <w:rsid w:val="002D5C69"/>
    <w:pPr>
      <w:widowControl w:val="0"/>
      <w:autoSpaceDE w:val="0"/>
      <w:autoSpaceDN w:val="0"/>
      <w:adjustRightInd w:val="0"/>
      <w:spacing w:line="288" w:lineRule="auto"/>
      <w:textAlignment w:val="center"/>
    </w:pPr>
    <w:rPr>
      <w:rFonts w:ascii="Times" w:hAnsi="Times"/>
      <w:color w:val="000000"/>
      <w:sz w:val="24"/>
      <w:szCs w:val="24"/>
    </w:rPr>
  </w:style>
  <w:style w:type="paragraph" w:customStyle="1" w:styleId="Title1">
    <w:name w:val="Title1"/>
    <w:basedOn w:val="Noparagraphstyle0"/>
    <w:uiPriority w:val="99"/>
    <w:semiHidden/>
    <w:rsid w:val="00462C79"/>
    <w:pPr>
      <w:spacing w:after="80" w:line="260" w:lineRule="atLeast"/>
      <w:jc w:val="center"/>
    </w:pPr>
    <w:rPr>
      <w:rFonts w:cs="Times"/>
      <w:b/>
      <w:bCs/>
      <w:caps/>
      <w:sz w:val="22"/>
      <w:szCs w:val="20"/>
    </w:rPr>
  </w:style>
  <w:style w:type="paragraph" w:customStyle="1" w:styleId="Laws-para">
    <w:name w:val="Laws-para"/>
    <w:basedOn w:val="Noparagraphstyle0"/>
    <w:uiPriority w:val="11"/>
    <w:rsid w:val="00FC3EF3"/>
    <w:pPr>
      <w:tabs>
        <w:tab w:val="left" w:pos="360"/>
        <w:tab w:val="left" w:pos="720"/>
      </w:tabs>
      <w:spacing w:after="80" w:line="260" w:lineRule="atLeast"/>
      <w:jc w:val="both"/>
    </w:pPr>
    <w:rPr>
      <w:rFonts w:cs="Times"/>
      <w:sz w:val="22"/>
      <w:szCs w:val="20"/>
    </w:rPr>
  </w:style>
  <w:style w:type="paragraph" w:customStyle="1" w:styleId="h1">
    <w:name w:val="h1"/>
    <w:basedOn w:val="Noparagraphstyle0"/>
    <w:uiPriority w:val="99"/>
    <w:rsid w:val="004B43EB"/>
    <w:pPr>
      <w:keepNext/>
      <w:tabs>
        <w:tab w:val="left" w:pos="990"/>
        <w:tab w:val="right" w:leader="dot" w:pos="5760"/>
        <w:tab w:val="right" w:pos="6480"/>
      </w:tabs>
      <w:spacing w:before="81" w:after="81" w:line="260" w:lineRule="atLeast"/>
      <w:jc w:val="center"/>
    </w:pPr>
    <w:rPr>
      <w:rFonts w:cs="Times"/>
      <w:b/>
      <w:bCs/>
      <w:caps/>
      <w:sz w:val="22"/>
      <w:szCs w:val="20"/>
    </w:rPr>
  </w:style>
  <w:style w:type="paragraph" w:customStyle="1" w:styleId="h2">
    <w:name w:val="h2"/>
    <w:basedOn w:val="Noparagraphstyle0"/>
    <w:uiPriority w:val="99"/>
    <w:rsid w:val="004B43EB"/>
    <w:pPr>
      <w:spacing w:after="81" w:line="260" w:lineRule="atLeast"/>
      <w:jc w:val="center"/>
    </w:pPr>
    <w:rPr>
      <w:rFonts w:cs="Times"/>
      <w:b/>
      <w:bCs/>
      <w:caps/>
      <w:sz w:val="22"/>
      <w:szCs w:val="20"/>
    </w:rPr>
  </w:style>
  <w:style w:type="paragraph" w:customStyle="1" w:styleId="H3">
    <w:name w:val="H3"/>
    <w:basedOn w:val="Noparagraphstyle0"/>
    <w:uiPriority w:val="10"/>
    <w:rsid w:val="004B43EB"/>
    <w:pPr>
      <w:spacing w:after="80" w:line="260" w:lineRule="atLeast"/>
    </w:pPr>
    <w:rPr>
      <w:rFonts w:cs="Times"/>
      <w:b/>
      <w:bCs/>
      <w:sz w:val="22"/>
      <w:szCs w:val="20"/>
    </w:rPr>
  </w:style>
  <w:style w:type="paragraph" w:customStyle="1" w:styleId="para1">
    <w:name w:val="para1"/>
    <w:basedOn w:val="Noparagraphstyle0"/>
    <w:uiPriority w:val="99"/>
    <w:rsid w:val="00C05C49"/>
    <w:pPr>
      <w:tabs>
        <w:tab w:val="left" w:pos="360"/>
        <w:tab w:val="left" w:pos="420"/>
        <w:tab w:val="left" w:pos="634"/>
      </w:tabs>
      <w:spacing w:after="80" w:line="260" w:lineRule="atLeast"/>
      <w:ind w:firstLine="360"/>
      <w:jc w:val="both"/>
    </w:pPr>
    <w:rPr>
      <w:rFonts w:cs="Times"/>
      <w:sz w:val="22"/>
      <w:szCs w:val="20"/>
    </w:rPr>
  </w:style>
  <w:style w:type="paragraph" w:customStyle="1" w:styleId="para11">
    <w:name w:val="para1.1"/>
    <w:basedOn w:val="para1"/>
    <w:uiPriority w:val="99"/>
    <w:rsid w:val="00C05C49"/>
    <w:pPr>
      <w:tabs>
        <w:tab w:val="clear" w:pos="634"/>
        <w:tab w:val="left" w:pos="900"/>
      </w:tabs>
    </w:pPr>
  </w:style>
  <w:style w:type="paragraph" w:customStyle="1" w:styleId="defn">
    <w:name w:val="defn"/>
    <w:basedOn w:val="Noparagraphstyle0"/>
    <w:uiPriority w:val="99"/>
    <w:rsid w:val="00494DA6"/>
    <w:pPr>
      <w:spacing w:after="80" w:line="260" w:lineRule="atLeast"/>
      <w:ind w:left="360" w:hanging="360"/>
      <w:jc w:val="both"/>
    </w:pPr>
    <w:rPr>
      <w:rFonts w:cs="Times"/>
      <w:sz w:val="22"/>
      <w:szCs w:val="20"/>
    </w:rPr>
  </w:style>
  <w:style w:type="paragraph" w:customStyle="1" w:styleId="para2">
    <w:name w:val="para2"/>
    <w:basedOn w:val="Noparagraphstyle0"/>
    <w:uiPriority w:val="99"/>
    <w:rsid w:val="005972CB"/>
    <w:pPr>
      <w:tabs>
        <w:tab w:val="left" w:pos="360"/>
        <w:tab w:val="left" w:pos="763"/>
      </w:tabs>
      <w:spacing w:after="80" w:line="260" w:lineRule="atLeast"/>
      <w:ind w:firstLine="360"/>
      <w:jc w:val="both"/>
    </w:pPr>
    <w:rPr>
      <w:rFonts w:cs="Times"/>
      <w:sz w:val="22"/>
      <w:szCs w:val="20"/>
    </w:rPr>
  </w:style>
  <w:style w:type="paragraph" w:customStyle="1" w:styleId="sub1">
    <w:name w:val="sub1"/>
    <w:basedOn w:val="para2"/>
    <w:uiPriority w:val="99"/>
    <w:rsid w:val="00915C19"/>
    <w:pPr>
      <w:tabs>
        <w:tab w:val="clear" w:pos="763"/>
        <w:tab w:val="left" w:pos="720"/>
      </w:tabs>
    </w:pPr>
  </w:style>
  <w:style w:type="paragraph" w:customStyle="1" w:styleId="Laws-subsectiona">
    <w:name w:val="Laws-subsection (a"/>
    <w:aliases w:val="b,c...)"/>
    <w:basedOn w:val="sub1"/>
    <w:uiPriority w:val="13"/>
    <w:rsid w:val="0008692E"/>
    <w:pPr>
      <w:tabs>
        <w:tab w:val="left" w:pos="810"/>
      </w:tabs>
      <w:ind w:left="360" w:firstLine="0"/>
    </w:pPr>
    <w:rPr>
      <w:lang w:val="fr-CA"/>
    </w:rPr>
  </w:style>
  <w:style w:type="paragraph" w:customStyle="1" w:styleId="Laws-subsectioni">
    <w:name w:val="Laws-subsection (i"/>
    <w:aliases w:val="ii,iii...)"/>
    <w:basedOn w:val="sub1"/>
    <w:uiPriority w:val="14"/>
    <w:rsid w:val="00F03865"/>
    <w:pPr>
      <w:tabs>
        <w:tab w:val="clear" w:pos="360"/>
        <w:tab w:val="left" w:pos="878"/>
        <w:tab w:val="left" w:pos="965"/>
        <w:tab w:val="left" w:pos="994"/>
      </w:tabs>
      <w:ind w:left="547" w:firstLine="0"/>
    </w:pPr>
  </w:style>
  <w:style w:type="paragraph" w:customStyle="1" w:styleId="para3">
    <w:name w:val="para3"/>
    <w:basedOn w:val="Noparagraphstyle0"/>
    <w:uiPriority w:val="99"/>
    <w:semiHidden/>
    <w:rsid w:val="004B43EB"/>
    <w:pPr>
      <w:tabs>
        <w:tab w:val="left" w:pos="360"/>
        <w:tab w:val="left" w:pos="855"/>
      </w:tabs>
      <w:spacing w:after="80" w:line="260" w:lineRule="atLeast"/>
      <w:jc w:val="both"/>
    </w:pPr>
    <w:rPr>
      <w:rFonts w:cs="Times"/>
      <w:sz w:val="22"/>
      <w:szCs w:val="20"/>
    </w:rPr>
  </w:style>
  <w:style w:type="paragraph" w:customStyle="1" w:styleId="sub2">
    <w:name w:val="sub2"/>
    <w:basedOn w:val="para3"/>
    <w:uiPriority w:val="99"/>
    <w:rsid w:val="005972CB"/>
    <w:pPr>
      <w:tabs>
        <w:tab w:val="clear" w:pos="855"/>
        <w:tab w:val="left" w:pos="835"/>
      </w:tabs>
      <w:ind w:firstLine="360"/>
    </w:pPr>
  </w:style>
  <w:style w:type="paragraph" w:customStyle="1" w:styleId="para21">
    <w:name w:val="para2.1"/>
    <w:basedOn w:val="NoParagraphStyle"/>
    <w:autoRedefine/>
    <w:uiPriority w:val="99"/>
    <w:rsid w:val="005972CB"/>
    <w:pPr>
      <w:tabs>
        <w:tab w:val="left" w:pos="360"/>
        <w:tab w:val="left" w:pos="990"/>
      </w:tabs>
      <w:spacing w:after="80" w:line="260" w:lineRule="atLeast"/>
      <w:ind w:firstLine="360"/>
      <w:jc w:val="both"/>
    </w:pPr>
    <w:rPr>
      <w:rFonts w:ascii="Times" w:hAnsi="Times"/>
      <w:sz w:val="22"/>
    </w:rPr>
  </w:style>
  <w:style w:type="paragraph" w:customStyle="1" w:styleId="BAdefn">
    <w:name w:val="BA defn"/>
    <w:basedOn w:val="NoParagraphStyle"/>
    <w:rsid w:val="008B4A57"/>
    <w:pPr>
      <w:suppressAutoHyphens/>
      <w:spacing w:after="81" w:line="260" w:lineRule="atLeast"/>
      <w:ind w:left="720"/>
      <w:jc w:val="both"/>
    </w:pPr>
    <w:rPr>
      <w:sz w:val="22"/>
      <w:szCs w:val="20"/>
    </w:rPr>
  </w:style>
  <w:style w:type="paragraph" w:customStyle="1" w:styleId="BApara">
    <w:name w:val="BA para"/>
    <w:basedOn w:val="Laws-para"/>
    <w:uiPriority w:val="1"/>
    <w:rsid w:val="00C07E02"/>
    <w:pPr>
      <w:tabs>
        <w:tab w:val="clear" w:pos="360"/>
        <w:tab w:val="clear" w:pos="720"/>
      </w:tabs>
      <w:suppressAutoHyphens/>
      <w:spacing w:after="81"/>
      <w:ind w:left="720" w:hanging="720"/>
    </w:pPr>
    <w:rPr>
      <w:rFonts w:cs="Times-Roman"/>
    </w:rPr>
  </w:style>
  <w:style w:type="paragraph" w:styleId="Footer">
    <w:name w:val="footer"/>
    <w:basedOn w:val="Normal"/>
    <w:link w:val="FooterChar"/>
    <w:uiPriority w:val="99"/>
    <w:rsid w:val="00832792"/>
    <w:pPr>
      <w:tabs>
        <w:tab w:val="clear" w:pos="540"/>
        <w:tab w:val="clear" w:pos="1080"/>
        <w:tab w:val="clear" w:pos="1620"/>
        <w:tab w:val="center" w:pos="4320"/>
        <w:tab w:val="right" w:pos="8640"/>
      </w:tabs>
    </w:pPr>
  </w:style>
  <w:style w:type="character" w:customStyle="1" w:styleId="FooterChar">
    <w:name w:val="Footer Char"/>
    <w:link w:val="Footer"/>
    <w:uiPriority w:val="99"/>
    <w:rsid w:val="00C91702"/>
    <w:rPr>
      <w:rFonts w:ascii="Times" w:hAnsi="Times"/>
      <w:sz w:val="24"/>
    </w:rPr>
  </w:style>
  <w:style w:type="paragraph" w:styleId="Header">
    <w:name w:val="header"/>
    <w:basedOn w:val="Normal"/>
    <w:link w:val="HeaderChar"/>
    <w:uiPriority w:val="99"/>
    <w:rsid w:val="004B43EB"/>
    <w:pPr>
      <w:tabs>
        <w:tab w:val="clear" w:pos="540"/>
        <w:tab w:val="clear" w:pos="1080"/>
        <w:tab w:val="clear" w:pos="1620"/>
        <w:tab w:val="center" w:pos="4320"/>
        <w:tab w:val="right" w:pos="8640"/>
      </w:tabs>
      <w:spacing w:line="260" w:lineRule="atLeast"/>
    </w:pPr>
    <w:rPr>
      <w:sz w:val="22"/>
    </w:rPr>
  </w:style>
  <w:style w:type="paragraph" w:customStyle="1" w:styleId="H2-DivisionFAL">
    <w:name w:val="H2-Division (FAL)"/>
    <w:basedOn w:val="NoParagraphStyle"/>
    <w:uiPriority w:val="9"/>
    <w:rsid w:val="00660473"/>
    <w:pPr>
      <w:keepLines/>
      <w:suppressAutoHyphens/>
      <w:spacing w:after="81" w:line="260" w:lineRule="atLeast"/>
      <w:jc w:val="center"/>
    </w:pPr>
    <w:rPr>
      <w:rFonts w:ascii="Times-BoldItalic" w:hAnsi="Times-BoldItalic" w:cs="Times-BoldItalic"/>
      <w:b/>
      <w:bCs/>
      <w:i/>
      <w:iCs/>
      <w:sz w:val="22"/>
      <w:szCs w:val="20"/>
    </w:rPr>
  </w:style>
  <w:style w:type="paragraph" w:customStyle="1" w:styleId="NoParagraphStyle">
    <w:name w:val="[No Paragraph Style]"/>
    <w:uiPriority w:val="99"/>
    <w:semiHidden/>
    <w:rsid w:val="00F243B9"/>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styleId="BodyTextIndent">
    <w:name w:val="Body Text Indent"/>
    <w:basedOn w:val="Normal"/>
    <w:link w:val="BodyTextIndentChar"/>
    <w:uiPriority w:val="99"/>
    <w:semiHidden/>
    <w:rsid w:val="00E914EE"/>
    <w:pPr>
      <w:tabs>
        <w:tab w:val="clear" w:pos="540"/>
        <w:tab w:val="clear" w:pos="1080"/>
        <w:tab w:val="clear" w:pos="1620"/>
      </w:tabs>
      <w:ind w:left="720" w:hanging="720"/>
      <w:jc w:val="both"/>
    </w:pPr>
    <w:rPr>
      <w:rFonts w:ascii="Times New Roman" w:hAnsi="Times New Roman"/>
    </w:rPr>
  </w:style>
  <w:style w:type="character" w:customStyle="1" w:styleId="BodyTextIndentChar">
    <w:name w:val="Body Text Indent Char"/>
    <w:link w:val="BodyTextIndent"/>
    <w:uiPriority w:val="99"/>
    <w:semiHidden/>
    <w:rsid w:val="00C91702"/>
    <w:rPr>
      <w:rFonts w:ascii="Times New Roman" w:hAnsi="Times New Roman"/>
      <w:sz w:val="24"/>
    </w:rPr>
  </w:style>
  <w:style w:type="paragraph" w:styleId="BodyText">
    <w:name w:val="Body Text"/>
    <w:basedOn w:val="Normal"/>
    <w:link w:val="BodyTextChar"/>
    <w:uiPriority w:val="99"/>
    <w:semiHidden/>
    <w:rsid w:val="00E914EE"/>
    <w:pPr>
      <w:tabs>
        <w:tab w:val="clear" w:pos="540"/>
        <w:tab w:val="clear" w:pos="1080"/>
        <w:tab w:val="clear" w:pos="1620"/>
        <w:tab w:val="right" w:pos="-2340"/>
        <w:tab w:val="left" w:pos="720"/>
        <w:tab w:val="left" w:pos="1440"/>
        <w:tab w:val="left" w:pos="2880"/>
        <w:tab w:val="left" w:pos="6840"/>
      </w:tabs>
      <w:spacing w:after="240"/>
    </w:pPr>
    <w:rPr>
      <w:rFonts w:ascii="Times New Roman" w:hAnsi="Times New Roman"/>
    </w:rPr>
  </w:style>
  <w:style w:type="character" w:customStyle="1" w:styleId="BodyTextChar">
    <w:name w:val="Body Text Char"/>
    <w:link w:val="BodyText"/>
    <w:uiPriority w:val="99"/>
    <w:semiHidden/>
    <w:rsid w:val="00C91702"/>
    <w:rPr>
      <w:rFonts w:ascii="Times New Roman" w:hAnsi="Times New Roman"/>
      <w:sz w:val="24"/>
    </w:rPr>
  </w:style>
  <w:style w:type="paragraph" w:styleId="BodyText2">
    <w:name w:val="Body Text 2"/>
    <w:basedOn w:val="Normal"/>
    <w:link w:val="BodyText2Char"/>
    <w:uiPriority w:val="99"/>
    <w:semiHidden/>
    <w:rsid w:val="00E914EE"/>
    <w:pPr>
      <w:tabs>
        <w:tab w:val="clear" w:pos="540"/>
        <w:tab w:val="clear" w:pos="1080"/>
        <w:tab w:val="clear" w:pos="1620"/>
      </w:tabs>
      <w:jc w:val="both"/>
    </w:pPr>
    <w:rPr>
      <w:rFonts w:ascii="Arial" w:hAnsi="Arial"/>
      <w:lang w:val="en-GB"/>
    </w:rPr>
  </w:style>
  <w:style w:type="character" w:customStyle="1" w:styleId="BodyText2Char">
    <w:name w:val="Body Text 2 Char"/>
    <w:link w:val="BodyText2"/>
    <w:uiPriority w:val="99"/>
    <w:semiHidden/>
    <w:rsid w:val="00C91702"/>
    <w:rPr>
      <w:rFonts w:ascii="Arial" w:hAnsi="Arial"/>
      <w:lang w:val="en-GB"/>
    </w:rPr>
  </w:style>
  <w:style w:type="paragraph" w:styleId="PlainText">
    <w:name w:val="Plain Text"/>
    <w:basedOn w:val="Normal"/>
    <w:link w:val="PlainTextChar"/>
    <w:uiPriority w:val="99"/>
    <w:semiHidden/>
    <w:rsid w:val="00E914EE"/>
    <w:pPr>
      <w:tabs>
        <w:tab w:val="clear" w:pos="540"/>
        <w:tab w:val="clear" w:pos="1080"/>
        <w:tab w:val="clear" w:pos="1620"/>
      </w:tabs>
    </w:pPr>
    <w:rPr>
      <w:rFonts w:ascii="Courier New" w:hAnsi="Courier New"/>
    </w:rPr>
  </w:style>
  <w:style w:type="character" w:customStyle="1" w:styleId="PlainTextChar">
    <w:name w:val="Plain Text Char"/>
    <w:link w:val="PlainText"/>
    <w:uiPriority w:val="99"/>
    <w:semiHidden/>
    <w:rsid w:val="00C91702"/>
    <w:rPr>
      <w:rFonts w:ascii="Courier New" w:hAnsi="Courier New"/>
    </w:rPr>
  </w:style>
  <w:style w:type="paragraph" w:customStyle="1" w:styleId="BodyText0">
    <w:name w:val="Body Text 0"/>
    <w:basedOn w:val="BodyText"/>
    <w:uiPriority w:val="99"/>
    <w:semiHidden/>
    <w:rsid w:val="00E914EE"/>
    <w:pPr>
      <w:tabs>
        <w:tab w:val="clear" w:pos="-2340"/>
        <w:tab w:val="clear" w:pos="720"/>
        <w:tab w:val="clear" w:pos="1440"/>
        <w:tab w:val="clear" w:pos="2880"/>
        <w:tab w:val="clear" w:pos="6840"/>
      </w:tabs>
    </w:pPr>
    <w:rPr>
      <w:lang w:val="en-CA"/>
    </w:rPr>
  </w:style>
  <w:style w:type="paragraph" w:styleId="List">
    <w:name w:val="List"/>
    <w:basedOn w:val="BodyText"/>
    <w:uiPriority w:val="99"/>
    <w:semiHidden/>
    <w:rsid w:val="00E914EE"/>
    <w:pPr>
      <w:numPr>
        <w:numId w:val="1"/>
      </w:numPr>
      <w:tabs>
        <w:tab w:val="clear" w:pos="-2340"/>
        <w:tab w:val="clear" w:pos="1440"/>
        <w:tab w:val="clear" w:pos="2880"/>
        <w:tab w:val="clear" w:pos="6840"/>
      </w:tabs>
      <w:spacing w:before="240"/>
    </w:pPr>
    <w:rPr>
      <w:lang w:val="en-CA"/>
    </w:rPr>
  </w:style>
  <w:style w:type="paragraph" w:styleId="List2">
    <w:name w:val="List 2"/>
    <w:basedOn w:val="BodyText"/>
    <w:uiPriority w:val="99"/>
    <w:semiHidden/>
    <w:rsid w:val="00E914EE"/>
    <w:pPr>
      <w:numPr>
        <w:ilvl w:val="1"/>
        <w:numId w:val="1"/>
      </w:numPr>
      <w:tabs>
        <w:tab w:val="clear" w:pos="-2340"/>
        <w:tab w:val="clear" w:pos="720"/>
        <w:tab w:val="clear" w:pos="2880"/>
        <w:tab w:val="clear" w:pos="6840"/>
      </w:tabs>
      <w:spacing w:before="240"/>
    </w:pPr>
    <w:rPr>
      <w:lang w:val="en-CA"/>
    </w:rPr>
  </w:style>
  <w:style w:type="paragraph" w:styleId="List3">
    <w:name w:val="List 3"/>
    <w:basedOn w:val="BodyText"/>
    <w:uiPriority w:val="99"/>
    <w:semiHidden/>
    <w:rsid w:val="00E914EE"/>
    <w:pPr>
      <w:numPr>
        <w:ilvl w:val="2"/>
        <w:numId w:val="1"/>
      </w:numPr>
      <w:tabs>
        <w:tab w:val="clear" w:pos="-2340"/>
        <w:tab w:val="clear" w:pos="720"/>
        <w:tab w:val="clear" w:pos="1440"/>
        <w:tab w:val="clear" w:pos="2880"/>
        <w:tab w:val="clear" w:pos="6840"/>
      </w:tabs>
      <w:spacing w:before="240"/>
    </w:pPr>
    <w:rPr>
      <w:lang w:val="en-CA"/>
    </w:rPr>
  </w:style>
  <w:style w:type="paragraph" w:styleId="List4">
    <w:name w:val="List 4"/>
    <w:basedOn w:val="BodyText"/>
    <w:uiPriority w:val="99"/>
    <w:semiHidden/>
    <w:rsid w:val="00E914EE"/>
    <w:pPr>
      <w:numPr>
        <w:ilvl w:val="3"/>
        <w:numId w:val="1"/>
      </w:numPr>
      <w:tabs>
        <w:tab w:val="clear" w:pos="-2340"/>
        <w:tab w:val="clear" w:pos="720"/>
        <w:tab w:val="clear" w:pos="1440"/>
        <w:tab w:val="clear" w:pos="6840"/>
      </w:tabs>
      <w:spacing w:before="240"/>
    </w:pPr>
    <w:rPr>
      <w:lang w:val="en-CA"/>
    </w:rPr>
  </w:style>
  <w:style w:type="paragraph" w:styleId="List5">
    <w:name w:val="List 5"/>
    <w:basedOn w:val="BodyText"/>
    <w:uiPriority w:val="99"/>
    <w:semiHidden/>
    <w:rsid w:val="00E914EE"/>
    <w:pPr>
      <w:numPr>
        <w:ilvl w:val="4"/>
        <w:numId w:val="1"/>
      </w:numPr>
      <w:tabs>
        <w:tab w:val="clear" w:pos="-2340"/>
        <w:tab w:val="clear" w:pos="720"/>
        <w:tab w:val="clear" w:pos="1440"/>
        <w:tab w:val="clear" w:pos="2880"/>
        <w:tab w:val="clear" w:pos="6840"/>
      </w:tabs>
      <w:spacing w:before="240"/>
    </w:pPr>
    <w:rPr>
      <w:lang w:val="en-CA"/>
    </w:rPr>
  </w:style>
  <w:style w:type="paragraph" w:customStyle="1" w:styleId="StdsubseclettersENG">
    <w:name w:val="Std subsec (letters) (ENG)"/>
    <w:basedOn w:val="NoParagraphStyle"/>
    <w:uiPriority w:val="26"/>
    <w:rsid w:val="000A0D5D"/>
    <w:pPr>
      <w:tabs>
        <w:tab w:val="left" w:pos="806"/>
      </w:tabs>
      <w:spacing w:after="80" w:line="260" w:lineRule="atLeast"/>
      <w:ind w:left="418"/>
      <w:jc w:val="both"/>
    </w:pPr>
    <w:rPr>
      <w:rFonts w:ascii="Times" w:hAnsi="Times"/>
      <w:sz w:val="22"/>
    </w:rPr>
  </w:style>
  <w:style w:type="paragraph" w:customStyle="1" w:styleId="Stdsubromnumerals">
    <w:name w:val="Std sub (rom numerals)"/>
    <w:basedOn w:val="NoParagraphStyle"/>
    <w:uiPriority w:val="28"/>
    <w:rsid w:val="00027C16"/>
    <w:pPr>
      <w:tabs>
        <w:tab w:val="left" w:pos="1080"/>
      </w:tabs>
      <w:spacing w:after="80" w:line="260" w:lineRule="atLeast"/>
      <w:ind w:left="706"/>
      <w:jc w:val="both"/>
    </w:pPr>
    <w:rPr>
      <w:rFonts w:ascii="Times" w:hAnsi="Times"/>
      <w:sz w:val="22"/>
      <w:lang w:val="fr-CA"/>
    </w:rPr>
  </w:style>
  <w:style w:type="paragraph" w:styleId="FootnoteText">
    <w:name w:val="footnote text"/>
    <w:basedOn w:val="Normal"/>
    <w:link w:val="FootnoteTextChar"/>
    <w:uiPriority w:val="99"/>
    <w:semiHidden/>
    <w:rsid w:val="00E914EE"/>
    <w:pPr>
      <w:tabs>
        <w:tab w:val="clear" w:pos="540"/>
        <w:tab w:val="clear" w:pos="1080"/>
        <w:tab w:val="clear" w:pos="1620"/>
      </w:tabs>
    </w:pPr>
    <w:rPr>
      <w:rFonts w:ascii="Times New Roman" w:hAnsi="Times New Roman"/>
    </w:rPr>
  </w:style>
  <w:style w:type="character" w:customStyle="1" w:styleId="FootnoteTextChar">
    <w:name w:val="Footnote Text Char"/>
    <w:link w:val="FootnoteText"/>
    <w:uiPriority w:val="99"/>
    <w:semiHidden/>
    <w:rsid w:val="00C91702"/>
    <w:rPr>
      <w:rFonts w:ascii="Times New Roman" w:hAnsi="Times New Roman"/>
    </w:rPr>
  </w:style>
  <w:style w:type="character" w:styleId="FootnoteReference">
    <w:name w:val="footnote reference"/>
    <w:uiPriority w:val="99"/>
    <w:semiHidden/>
    <w:rsid w:val="00E914EE"/>
    <w:rPr>
      <w:vertAlign w:val="superscript"/>
    </w:rPr>
  </w:style>
  <w:style w:type="paragraph" w:styleId="ListNumber">
    <w:name w:val="List Number"/>
    <w:basedOn w:val="Normal"/>
    <w:uiPriority w:val="99"/>
    <w:semiHidden/>
    <w:rsid w:val="00E914EE"/>
    <w:pPr>
      <w:numPr>
        <w:ilvl w:val="1"/>
        <w:numId w:val="3"/>
      </w:numPr>
      <w:tabs>
        <w:tab w:val="clear" w:pos="540"/>
        <w:tab w:val="clear" w:pos="1080"/>
        <w:tab w:val="clear" w:pos="1620"/>
      </w:tabs>
      <w:spacing w:after="240"/>
    </w:pPr>
    <w:rPr>
      <w:rFonts w:ascii="Times New Roman" w:hAnsi="Times New Roman"/>
    </w:rPr>
  </w:style>
  <w:style w:type="paragraph" w:styleId="ListNumber2">
    <w:name w:val="List Number 2"/>
    <w:basedOn w:val="Normal"/>
    <w:uiPriority w:val="99"/>
    <w:semiHidden/>
    <w:rsid w:val="00E914EE"/>
    <w:pPr>
      <w:numPr>
        <w:ilvl w:val="2"/>
        <w:numId w:val="3"/>
      </w:numPr>
      <w:tabs>
        <w:tab w:val="clear" w:pos="540"/>
        <w:tab w:val="clear" w:pos="1080"/>
        <w:tab w:val="clear" w:pos="1620"/>
      </w:tabs>
      <w:spacing w:after="240"/>
    </w:pPr>
    <w:rPr>
      <w:rFonts w:ascii="Times New Roman" w:hAnsi="Times New Roman"/>
    </w:rPr>
  </w:style>
  <w:style w:type="paragraph" w:styleId="ListNumber3">
    <w:name w:val="List Number 3"/>
    <w:basedOn w:val="Normal"/>
    <w:uiPriority w:val="99"/>
    <w:semiHidden/>
    <w:rsid w:val="00E914EE"/>
    <w:pPr>
      <w:numPr>
        <w:ilvl w:val="3"/>
        <w:numId w:val="3"/>
      </w:numPr>
      <w:tabs>
        <w:tab w:val="clear" w:pos="540"/>
        <w:tab w:val="clear" w:pos="1080"/>
        <w:tab w:val="clear" w:pos="1620"/>
      </w:tabs>
    </w:pPr>
    <w:rPr>
      <w:rFonts w:ascii="Times New Roman" w:hAnsi="Times New Roman"/>
    </w:rPr>
  </w:style>
  <w:style w:type="paragraph" w:styleId="ListNumber4">
    <w:name w:val="List Number 4"/>
    <w:basedOn w:val="Normal"/>
    <w:uiPriority w:val="99"/>
    <w:semiHidden/>
    <w:rsid w:val="00E914EE"/>
    <w:pPr>
      <w:numPr>
        <w:ilvl w:val="4"/>
        <w:numId w:val="3"/>
      </w:numPr>
      <w:tabs>
        <w:tab w:val="clear" w:pos="540"/>
        <w:tab w:val="clear" w:pos="1080"/>
        <w:tab w:val="clear" w:pos="1620"/>
      </w:tabs>
    </w:pPr>
    <w:rPr>
      <w:rFonts w:ascii="Times New Roman" w:hAnsi="Times New Roman"/>
    </w:rPr>
  </w:style>
  <w:style w:type="paragraph" w:customStyle="1" w:styleId="Stdpara2">
    <w:name w:val="Std para2"/>
    <w:basedOn w:val="NoParagraphStyle"/>
    <w:uiPriority w:val="25"/>
    <w:qFormat/>
    <w:rsid w:val="000A0D5D"/>
    <w:pPr>
      <w:tabs>
        <w:tab w:val="left" w:pos="504"/>
      </w:tabs>
      <w:spacing w:after="80" w:line="260" w:lineRule="atLeast"/>
      <w:jc w:val="both"/>
    </w:pPr>
    <w:rPr>
      <w:rFonts w:ascii="Times" w:hAnsi="Times"/>
      <w:sz w:val="22"/>
    </w:rPr>
  </w:style>
  <w:style w:type="paragraph" w:styleId="EndnoteText">
    <w:name w:val="endnote text"/>
    <w:basedOn w:val="Normal"/>
    <w:link w:val="EndnoteTextChar"/>
    <w:uiPriority w:val="99"/>
    <w:semiHidden/>
    <w:rsid w:val="00E914EE"/>
    <w:pPr>
      <w:tabs>
        <w:tab w:val="clear" w:pos="540"/>
        <w:tab w:val="clear" w:pos="1080"/>
        <w:tab w:val="clear" w:pos="1620"/>
      </w:tabs>
    </w:pPr>
    <w:rPr>
      <w:rFonts w:ascii="Times New Roman" w:hAnsi="Times New Roman"/>
    </w:rPr>
  </w:style>
  <w:style w:type="character" w:customStyle="1" w:styleId="EndnoteTextChar">
    <w:name w:val="Endnote Text Char"/>
    <w:link w:val="EndnoteText"/>
    <w:uiPriority w:val="99"/>
    <w:semiHidden/>
    <w:rsid w:val="00C91702"/>
    <w:rPr>
      <w:rFonts w:ascii="Times New Roman" w:hAnsi="Times New Roman"/>
    </w:rPr>
  </w:style>
  <w:style w:type="character" w:styleId="EndnoteReference">
    <w:name w:val="endnote reference"/>
    <w:uiPriority w:val="99"/>
    <w:semiHidden/>
    <w:rsid w:val="00E914EE"/>
    <w:rPr>
      <w:vertAlign w:val="superscript"/>
    </w:rPr>
  </w:style>
  <w:style w:type="paragraph" w:styleId="DocumentMap">
    <w:name w:val="Document Map"/>
    <w:basedOn w:val="Normal"/>
    <w:link w:val="DocumentMapChar"/>
    <w:uiPriority w:val="99"/>
    <w:semiHidden/>
    <w:rsid w:val="00E914EE"/>
    <w:pPr>
      <w:shd w:val="clear" w:color="auto" w:fill="000080"/>
      <w:tabs>
        <w:tab w:val="clear" w:pos="540"/>
        <w:tab w:val="clear" w:pos="1080"/>
        <w:tab w:val="clear" w:pos="1620"/>
      </w:tabs>
    </w:pPr>
    <w:rPr>
      <w:rFonts w:ascii="Tahoma" w:hAnsi="Tahoma"/>
    </w:rPr>
  </w:style>
  <w:style w:type="character" w:customStyle="1" w:styleId="DocumentMapChar">
    <w:name w:val="Document Map Char"/>
    <w:link w:val="DocumentMap"/>
    <w:uiPriority w:val="99"/>
    <w:semiHidden/>
    <w:rsid w:val="00C91702"/>
    <w:rPr>
      <w:rFonts w:ascii="Tahoma" w:hAnsi="Tahoma"/>
      <w:sz w:val="24"/>
      <w:shd w:val="clear" w:color="auto" w:fill="000080"/>
    </w:rPr>
  </w:style>
  <w:style w:type="paragraph" w:customStyle="1" w:styleId="subfa">
    <w:name w:val="subfa"/>
    <w:basedOn w:val="Laws-subsectiona"/>
    <w:qFormat/>
    <w:rsid w:val="00D6645B"/>
    <w:pPr>
      <w:ind w:left="418"/>
    </w:pPr>
  </w:style>
  <w:style w:type="paragraph" w:customStyle="1" w:styleId="subroma">
    <w:name w:val="subroma"/>
    <w:basedOn w:val="Laws-subsectiona"/>
    <w:uiPriority w:val="99"/>
    <w:semiHidden/>
    <w:qFormat/>
    <w:rsid w:val="000A0D5D"/>
    <w:pPr>
      <w:tabs>
        <w:tab w:val="left" w:pos="1195"/>
      </w:tabs>
      <w:ind w:left="778"/>
    </w:pPr>
  </w:style>
  <w:style w:type="paragraph" w:customStyle="1" w:styleId="BaseParagraph">
    <w:name w:val="Base Paragraph"/>
    <w:basedOn w:val="Normal"/>
    <w:uiPriority w:val="99"/>
    <w:semiHidden/>
    <w:rsid w:val="00E914EE"/>
    <w:pPr>
      <w:tabs>
        <w:tab w:val="clear" w:pos="540"/>
        <w:tab w:val="clear" w:pos="1080"/>
        <w:tab w:val="clear" w:pos="1620"/>
      </w:tabs>
      <w:spacing w:before="240"/>
    </w:pPr>
    <w:rPr>
      <w:rFonts w:ascii="Times New Roman" w:hAnsi="Times New Roman"/>
      <w:lang w:val="en-CA"/>
    </w:rPr>
  </w:style>
  <w:style w:type="paragraph" w:customStyle="1" w:styleId="tc">
    <w:name w:val="tc"/>
    <w:basedOn w:val="para1"/>
    <w:autoRedefine/>
    <w:qFormat/>
    <w:rsid w:val="005843F4"/>
    <w:pPr>
      <w:tabs>
        <w:tab w:val="clear" w:pos="360"/>
        <w:tab w:val="clear" w:pos="634"/>
      </w:tabs>
      <w:spacing w:after="120"/>
      <w:ind w:firstLine="0"/>
      <w:jc w:val="center"/>
    </w:pPr>
    <w:rPr>
      <w:caps/>
      <w:szCs w:val="22"/>
    </w:rPr>
  </w:style>
  <w:style w:type="character" w:customStyle="1" w:styleId="HeaderChar">
    <w:name w:val="Header Char"/>
    <w:link w:val="Header"/>
    <w:uiPriority w:val="99"/>
    <w:rsid w:val="00C91702"/>
    <w:rPr>
      <w:rFonts w:ascii="Times" w:hAnsi="Times"/>
      <w:sz w:val="22"/>
    </w:rPr>
  </w:style>
  <w:style w:type="paragraph" w:customStyle="1" w:styleId="mn">
    <w:name w:val="mn"/>
    <w:basedOn w:val="Normal"/>
    <w:uiPriority w:val="99"/>
    <w:semiHidden/>
    <w:qFormat/>
    <w:rsid w:val="00AC7D4E"/>
    <w:pPr>
      <w:widowControl w:val="0"/>
      <w:tabs>
        <w:tab w:val="clear" w:pos="540"/>
        <w:tab w:val="clear" w:pos="1080"/>
        <w:tab w:val="clear" w:pos="1620"/>
      </w:tabs>
      <w:suppressAutoHyphens/>
      <w:autoSpaceDE w:val="0"/>
      <w:autoSpaceDN w:val="0"/>
      <w:adjustRightInd w:val="0"/>
      <w:spacing w:before="81" w:after="81" w:line="240" w:lineRule="atLeast"/>
      <w:jc w:val="right"/>
      <w:textAlignment w:val="center"/>
    </w:pPr>
    <w:rPr>
      <w:rFonts w:cs="Times-Roman"/>
      <w:color w:val="000000"/>
    </w:rPr>
  </w:style>
  <w:style w:type="paragraph" w:customStyle="1" w:styleId="par">
    <w:name w:val="par"/>
    <w:basedOn w:val="Laws-para"/>
    <w:uiPriority w:val="99"/>
    <w:semiHidden/>
    <w:qFormat/>
    <w:rsid w:val="004B43EB"/>
    <w:pPr>
      <w:ind w:left="360" w:hanging="360"/>
    </w:pPr>
  </w:style>
  <w:style w:type="numbering" w:styleId="ArticleSection">
    <w:name w:val="Outline List 3"/>
    <w:basedOn w:val="NoList"/>
    <w:rsid w:val="00E914EE"/>
  </w:style>
  <w:style w:type="paragraph" w:customStyle="1" w:styleId="tc1">
    <w:name w:val="tc1"/>
    <w:basedOn w:val="para1"/>
    <w:qFormat/>
    <w:rsid w:val="004142E7"/>
    <w:pPr>
      <w:tabs>
        <w:tab w:val="clear" w:pos="360"/>
        <w:tab w:val="clear" w:pos="420"/>
        <w:tab w:val="left" w:pos="1267"/>
        <w:tab w:val="left" w:pos="1440"/>
        <w:tab w:val="left" w:leader="dot" w:pos="8640"/>
        <w:tab w:val="left" w:pos="9360"/>
      </w:tabs>
      <w:spacing w:after="50"/>
      <w:ind w:firstLine="0"/>
    </w:pPr>
  </w:style>
  <w:style w:type="paragraph" w:customStyle="1" w:styleId="subfsta">
    <w:name w:val="subfsta"/>
    <w:basedOn w:val="Normal"/>
    <w:uiPriority w:val="99"/>
    <w:semiHidden/>
    <w:rsid w:val="00462C79"/>
    <w:pPr>
      <w:widowControl w:val="0"/>
      <w:tabs>
        <w:tab w:val="clear" w:pos="540"/>
        <w:tab w:val="clear" w:pos="1080"/>
        <w:tab w:val="clear" w:pos="1620"/>
        <w:tab w:val="left" w:pos="806"/>
      </w:tabs>
      <w:autoSpaceDE w:val="0"/>
      <w:autoSpaceDN w:val="0"/>
      <w:adjustRightInd w:val="0"/>
      <w:spacing w:after="81" w:line="260" w:lineRule="atLeast"/>
      <w:ind w:left="446"/>
      <w:jc w:val="both"/>
      <w:textAlignment w:val="center"/>
    </w:pPr>
    <w:rPr>
      <w:color w:val="000000"/>
      <w:sz w:val="22"/>
      <w:lang w:val="fr-CA"/>
    </w:rPr>
  </w:style>
  <w:style w:type="paragraph" w:customStyle="1" w:styleId="Title10">
    <w:name w:val="Title1"/>
    <w:basedOn w:val="Noparagraphstyle0"/>
    <w:uiPriority w:val="99"/>
    <w:semiHidden/>
    <w:rsid w:val="00075810"/>
    <w:pPr>
      <w:spacing w:after="81" w:line="260" w:lineRule="atLeast"/>
      <w:jc w:val="center"/>
    </w:pPr>
    <w:rPr>
      <w:rFonts w:cs="Times"/>
      <w:b/>
      <w:bCs/>
      <w:caps/>
      <w:sz w:val="22"/>
      <w:szCs w:val="20"/>
    </w:rPr>
  </w:style>
  <w:style w:type="paragraph" w:customStyle="1" w:styleId="schedule">
    <w:name w:val="schedule"/>
    <w:basedOn w:val="Normal"/>
    <w:next w:val="Normal"/>
    <w:rsid w:val="000A0D5D"/>
    <w:pPr>
      <w:tabs>
        <w:tab w:val="clear" w:pos="540"/>
        <w:tab w:val="clear" w:pos="1080"/>
        <w:tab w:val="clear" w:pos="1620"/>
        <w:tab w:val="left" w:pos="1166"/>
        <w:tab w:val="left" w:pos="1980"/>
        <w:tab w:val="left" w:pos="3660"/>
      </w:tabs>
      <w:spacing w:after="252" w:line="260" w:lineRule="atLeast"/>
    </w:pPr>
    <w:rPr>
      <w:sz w:val="22"/>
    </w:rPr>
  </w:style>
  <w:style w:type="character" w:styleId="CommentReference">
    <w:name w:val="annotation reference"/>
    <w:uiPriority w:val="99"/>
    <w:semiHidden/>
    <w:unhideWhenUsed/>
    <w:rsid w:val="00E914EE"/>
    <w:rPr>
      <w:sz w:val="16"/>
      <w:szCs w:val="16"/>
    </w:rPr>
  </w:style>
  <w:style w:type="paragraph" w:styleId="CommentText">
    <w:name w:val="annotation text"/>
    <w:basedOn w:val="Normal"/>
    <w:link w:val="CommentTextChar"/>
    <w:uiPriority w:val="99"/>
    <w:semiHidden/>
    <w:unhideWhenUsed/>
    <w:rsid w:val="00E914EE"/>
    <w:pPr>
      <w:tabs>
        <w:tab w:val="clear" w:pos="540"/>
        <w:tab w:val="clear" w:pos="1080"/>
        <w:tab w:val="clear" w:pos="1620"/>
      </w:tabs>
    </w:pPr>
    <w:rPr>
      <w:rFonts w:ascii="Times New Roman" w:hAnsi="Times New Roman"/>
    </w:rPr>
  </w:style>
  <w:style w:type="character" w:customStyle="1" w:styleId="CommentTextChar">
    <w:name w:val="Comment Text Char"/>
    <w:link w:val="CommentText"/>
    <w:uiPriority w:val="99"/>
    <w:semiHidden/>
    <w:rsid w:val="0049210E"/>
    <w:rPr>
      <w:rFonts w:ascii="Times New Roman" w:hAnsi="Times New Roman"/>
    </w:rPr>
  </w:style>
  <w:style w:type="paragraph" w:styleId="CommentSubject">
    <w:name w:val="annotation subject"/>
    <w:basedOn w:val="CommentText"/>
    <w:next w:val="CommentText"/>
    <w:link w:val="CommentSubjectChar"/>
    <w:uiPriority w:val="99"/>
    <w:semiHidden/>
    <w:unhideWhenUsed/>
    <w:rsid w:val="00E914EE"/>
    <w:rPr>
      <w:b/>
      <w:bCs/>
    </w:rPr>
  </w:style>
  <w:style w:type="character" w:customStyle="1" w:styleId="CommentSubjectChar">
    <w:name w:val="Comment Subject Char"/>
    <w:link w:val="CommentSubject"/>
    <w:uiPriority w:val="99"/>
    <w:semiHidden/>
    <w:rsid w:val="0049210E"/>
    <w:rPr>
      <w:rFonts w:ascii="Times New Roman" w:hAnsi="Times New Roman"/>
      <w:b/>
      <w:bCs/>
    </w:rPr>
  </w:style>
  <w:style w:type="paragraph" w:styleId="Revision">
    <w:name w:val="Revision"/>
    <w:hidden/>
    <w:uiPriority w:val="99"/>
    <w:semiHidden/>
    <w:rsid w:val="00E914EE"/>
    <w:rPr>
      <w:rFonts w:ascii="Times New Roman" w:hAnsi="Times New Roman"/>
      <w:sz w:val="24"/>
    </w:rPr>
  </w:style>
  <w:style w:type="character" w:customStyle="1" w:styleId="Heading1Char">
    <w:name w:val="Heading 1 Char"/>
    <w:link w:val="Heading1"/>
    <w:uiPriority w:val="9"/>
    <w:rsid w:val="00C91702"/>
    <w:rPr>
      <w:rFonts w:ascii="Times" w:hAnsi="Times"/>
      <w:b/>
      <w:color w:val="000000"/>
      <w:sz w:val="24"/>
    </w:rPr>
  </w:style>
  <w:style w:type="character" w:customStyle="1" w:styleId="Heading2Char">
    <w:name w:val="Heading 2 Char"/>
    <w:link w:val="Heading2"/>
    <w:uiPriority w:val="99"/>
    <w:semiHidden/>
    <w:rsid w:val="00C91702"/>
    <w:rPr>
      <w:rFonts w:ascii="Times New Roman Bold" w:hAnsi="Times New Roman Bold"/>
      <w:b/>
      <w:caps/>
      <w:sz w:val="24"/>
      <w:lang w:val="en-CA"/>
    </w:rPr>
  </w:style>
  <w:style w:type="character" w:customStyle="1" w:styleId="Heading3Char">
    <w:name w:val="Heading 3 Char"/>
    <w:link w:val="Heading3"/>
    <w:uiPriority w:val="99"/>
    <w:semiHidden/>
    <w:rsid w:val="00C91702"/>
    <w:rPr>
      <w:rFonts w:ascii="Times New Roman Bold" w:hAnsi="Times New Roman Bold"/>
      <w:b/>
      <w:sz w:val="24"/>
      <w:lang w:val="en-CA"/>
    </w:rPr>
  </w:style>
  <w:style w:type="character" w:customStyle="1" w:styleId="Heading4Char">
    <w:name w:val="Heading 4 Char"/>
    <w:link w:val="Heading4"/>
    <w:uiPriority w:val="99"/>
    <w:semiHidden/>
    <w:rsid w:val="00C91702"/>
    <w:rPr>
      <w:rFonts w:ascii="Times New Roman" w:hAnsi="Times New Roman"/>
      <w:sz w:val="24"/>
      <w:lang w:val="en-CA"/>
    </w:rPr>
  </w:style>
  <w:style w:type="character" w:customStyle="1" w:styleId="Heading5Char">
    <w:name w:val="Heading 5 Char"/>
    <w:link w:val="Heading5"/>
    <w:uiPriority w:val="99"/>
    <w:semiHidden/>
    <w:rsid w:val="00C91702"/>
    <w:rPr>
      <w:rFonts w:ascii="Times New Roman" w:hAnsi="Times New Roman"/>
      <w:sz w:val="24"/>
      <w:lang w:val="en-CA"/>
    </w:rPr>
  </w:style>
  <w:style w:type="character" w:customStyle="1" w:styleId="Heading6Char">
    <w:name w:val="Heading 6 Char"/>
    <w:link w:val="Heading6"/>
    <w:uiPriority w:val="99"/>
    <w:semiHidden/>
    <w:rsid w:val="00C91702"/>
    <w:rPr>
      <w:rFonts w:ascii="Times New Roman" w:hAnsi="Times New Roman"/>
      <w:sz w:val="24"/>
      <w:lang w:val="en-CA"/>
    </w:rPr>
  </w:style>
  <w:style w:type="character" w:customStyle="1" w:styleId="Heading7Char">
    <w:name w:val="Heading 7 Char"/>
    <w:link w:val="Heading7"/>
    <w:uiPriority w:val="99"/>
    <w:semiHidden/>
    <w:rsid w:val="00C91702"/>
    <w:rPr>
      <w:rFonts w:ascii="Times New Roman" w:hAnsi="Times New Roman"/>
      <w:sz w:val="24"/>
      <w:lang w:val="en-CA"/>
    </w:rPr>
  </w:style>
  <w:style w:type="character" w:customStyle="1" w:styleId="Heading8Char">
    <w:name w:val="Heading 8 Char"/>
    <w:link w:val="Heading8"/>
    <w:uiPriority w:val="99"/>
    <w:semiHidden/>
    <w:rsid w:val="00C91702"/>
    <w:rPr>
      <w:rFonts w:ascii="Times New Roman" w:hAnsi="Times New Roman"/>
      <w:sz w:val="24"/>
      <w:lang w:val="en-CA"/>
    </w:rPr>
  </w:style>
  <w:style w:type="character" w:customStyle="1" w:styleId="Heading9Char">
    <w:name w:val="Heading 9 Char"/>
    <w:link w:val="Heading9"/>
    <w:uiPriority w:val="99"/>
    <w:semiHidden/>
    <w:rsid w:val="00C91702"/>
    <w:rPr>
      <w:rFonts w:ascii="Times New Roman" w:hAnsi="Times New Roman"/>
      <w:sz w:val="24"/>
      <w:lang w:val="en-CA"/>
    </w:rPr>
  </w:style>
  <w:style w:type="paragraph" w:customStyle="1" w:styleId="substa">
    <w:name w:val="substa"/>
    <w:basedOn w:val="subfsta"/>
    <w:uiPriority w:val="99"/>
    <w:semiHidden/>
    <w:rsid w:val="000A0D5D"/>
    <w:pPr>
      <w:tabs>
        <w:tab w:val="left" w:pos="907"/>
      </w:tabs>
    </w:pPr>
  </w:style>
  <w:style w:type="paragraph" w:customStyle="1" w:styleId="sch1">
    <w:name w:val="sch1"/>
    <w:basedOn w:val="para1"/>
    <w:uiPriority w:val="99"/>
    <w:semiHidden/>
    <w:qFormat/>
    <w:rsid w:val="004B43EB"/>
    <w:pPr>
      <w:tabs>
        <w:tab w:val="clear" w:pos="360"/>
        <w:tab w:val="clear" w:pos="634"/>
        <w:tab w:val="left" w:pos="1080"/>
        <w:tab w:val="left" w:pos="2002"/>
        <w:tab w:val="left" w:pos="2880"/>
      </w:tabs>
    </w:pPr>
  </w:style>
  <w:style w:type="paragraph" w:customStyle="1" w:styleId="substrom">
    <w:name w:val="substrom"/>
    <w:basedOn w:val="Normal"/>
    <w:uiPriority w:val="99"/>
    <w:semiHidden/>
    <w:rsid w:val="000A0D5D"/>
    <w:pPr>
      <w:widowControl w:val="0"/>
      <w:tabs>
        <w:tab w:val="clear" w:pos="540"/>
        <w:tab w:val="clear" w:pos="1620"/>
      </w:tabs>
      <w:autoSpaceDE w:val="0"/>
      <w:autoSpaceDN w:val="0"/>
      <w:adjustRightInd w:val="0"/>
      <w:spacing w:after="81" w:line="240" w:lineRule="atLeast"/>
      <w:ind w:left="634"/>
      <w:jc w:val="both"/>
      <w:textAlignment w:val="center"/>
    </w:pPr>
    <w:rPr>
      <w:color w:val="000000"/>
      <w:lang w:val="fr-CA"/>
    </w:rPr>
  </w:style>
  <w:style w:type="paragraph" w:styleId="ListNumber5">
    <w:name w:val="List Number 5"/>
    <w:basedOn w:val="Normal"/>
    <w:uiPriority w:val="99"/>
    <w:semiHidden/>
    <w:rsid w:val="000A0D5D"/>
    <w:pPr>
      <w:tabs>
        <w:tab w:val="clear" w:pos="540"/>
        <w:tab w:val="clear" w:pos="1080"/>
        <w:tab w:val="clear" w:pos="1620"/>
        <w:tab w:val="num" w:pos="3600"/>
      </w:tabs>
      <w:ind w:left="3600" w:hanging="720"/>
    </w:pPr>
    <w:rPr>
      <w:rFonts w:ascii="Times New Roman" w:hAnsi="Times New Roman"/>
    </w:rPr>
  </w:style>
  <w:style w:type="paragraph" w:customStyle="1" w:styleId="Stdpara">
    <w:name w:val="Std para"/>
    <w:basedOn w:val="NoParagraphStyle"/>
    <w:next w:val="Noparagraphstyle0"/>
    <w:uiPriority w:val="23"/>
    <w:rsid w:val="00494DA6"/>
    <w:pPr>
      <w:tabs>
        <w:tab w:val="left" w:pos="360"/>
      </w:tabs>
      <w:spacing w:after="80" w:line="260" w:lineRule="atLeast"/>
      <w:ind w:left="360" w:hanging="360"/>
      <w:jc w:val="both"/>
    </w:pPr>
    <w:rPr>
      <w:rFonts w:ascii="Times" w:hAnsi="Times"/>
      <w:sz w:val="22"/>
      <w:lang w:val="fr-CA"/>
    </w:rPr>
  </w:style>
  <w:style w:type="paragraph" w:customStyle="1" w:styleId="Stdpara1">
    <w:name w:val="Std para1"/>
    <w:basedOn w:val="NoParagraphStyle"/>
    <w:uiPriority w:val="24"/>
    <w:rsid w:val="00D6645B"/>
    <w:pPr>
      <w:tabs>
        <w:tab w:val="left" w:pos="420"/>
        <w:tab w:val="left" w:pos="446"/>
      </w:tabs>
      <w:spacing w:after="80" w:line="260" w:lineRule="atLeast"/>
      <w:jc w:val="both"/>
    </w:pPr>
    <w:rPr>
      <w:rFonts w:ascii="Times" w:hAnsi="Times"/>
      <w:sz w:val="22"/>
      <w:lang w:val="fr-CA"/>
    </w:rPr>
  </w:style>
  <w:style w:type="paragraph" w:customStyle="1" w:styleId="subst21">
    <w:name w:val="subst2.1"/>
    <w:basedOn w:val="Normal"/>
    <w:uiPriority w:val="99"/>
    <w:semiHidden/>
    <w:rsid w:val="000A0D5D"/>
    <w:pPr>
      <w:widowControl w:val="0"/>
      <w:tabs>
        <w:tab w:val="clear" w:pos="540"/>
        <w:tab w:val="clear" w:pos="1080"/>
        <w:tab w:val="clear" w:pos="1620"/>
        <w:tab w:val="left" w:pos="547"/>
      </w:tabs>
      <w:autoSpaceDE w:val="0"/>
      <w:autoSpaceDN w:val="0"/>
      <w:adjustRightInd w:val="0"/>
      <w:spacing w:after="81" w:line="240" w:lineRule="atLeast"/>
      <w:jc w:val="both"/>
      <w:textAlignment w:val="center"/>
    </w:pPr>
    <w:rPr>
      <w:color w:val="000000"/>
      <w:lang w:val="fr-CA"/>
    </w:rPr>
  </w:style>
  <w:style w:type="paragraph" w:customStyle="1" w:styleId="subst1">
    <w:name w:val="subst1"/>
    <w:basedOn w:val="Normal"/>
    <w:uiPriority w:val="99"/>
    <w:semiHidden/>
    <w:rsid w:val="000A0D5D"/>
    <w:pPr>
      <w:widowControl w:val="0"/>
      <w:tabs>
        <w:tab w:val="clear" w:pos="540"/>
        <w:tab w:val="clear" w:pos="1080"/>
        <w:tab w:val="clear" w:pos="1620"/>
        <w:tab w:val="left" w:pos="360"/>
        <w:tab w:val="left" w:pos="900"/>
      </w:tabs>
      <w:autoSpaceDE w:val="0"/>
      <w:autoSpaceDN w:val="0"/>
      <w:adjustRightInd w:val="0"/>
      <w:spacing w:after="81" w:line="240" w:lineRule="atLeast"/>
      <w:jc w:val="both"/>
      <w:textAlignment w:val="center"/>
    </w:pPr>
    <w:rPr>
      <w:color w:val="000000"/>
      <w:lang w:val="fr-CA"/>
    </w:rPr>
  </w:style>
  <w:style w:type="table" w:styleId="TableGrid">
    <w:name w:val="Table Grid"/>
    <w:basedOn w:val="TableNormal"/>
    <w:rsid w:val="000A0D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suba">
    <w:name w:val="BA sub a"/>
    <w:basedOn w:val="Normal"/>
    <w:uiPriority w:val="2"/>
    <w:rsid w:val="005F05D2"/>
    <w:pPr>
      <w:widowControl w:val="0"/>
      <w:tabs>
        <w:tab w:val="clear" w:pos="540"/>
        <w:tab w:val="clear" w:pos="1080"/>
        <w:tab w:val="clear" w:pos="1620"/>
      </w:tabs>
      <w:suppressAutoHyphens/>
      <w:autoSpaceDE w:val="0"/>
      <w:autoSpaceDN w:val="0"/>
      <w:adjustRightInd w:val="0"/>
      <w:spacing w:after="81" w:line="260" w:lineRule="atLeast"/>
      <w:ind w:left="1080" w:hanging="360"/>
      <w:jc w:val="both"/>
      <w:textAlignment w:val="center"/>
    </w:pPr>
    <w:rPr>
      <w:rFonts w:cs="Times-Roman"/>
      <w:color w:val="000000"/>
      <w:sz w:val="22"/>
    </w:rPr>
  </w:style>
  <w:style w:type="paragraph" w:styleId="BalloonText">
    <w:name w:val="Balloon Text"/>
    <w:basedOn w:val="Normal"/>
    <w:link w:val="BalloonTextChar"/>
    <w:uiPriority w:val="99"/>
    <w:semiHidden/>
    <w:rsid w:val="000A0D5D"/>
    <w:pPr>
      <w:tabs>
        <w:tab w:val="clear" w:pos="540"/>
        <w:tab w:val="clear" w:pos="1080"/>
        <w:tab w:val="clear" w:pos="1620"/>
      </w:tabs>
    </w:pPr>
    <w:rPr>
      <w:rFonts w:ascii="Lucida Grande" w:hAnsi="Lucida Grande"/>
      <w:sz w:val="18"/>
      <w:szCs w:val="18"/>
    </w:rPr>
  </w:style>
  <w:style w:type="character" w:customStyle="1" w:styleId="BalloonTextChar">
    <w:name w:val="Balloon Text Char"/>
    <w:link w:val="BalloonText"/>
    <w:uiPriority w:val="99"/>
    <w:semiHidden/>
    <w:rsid w:val="000A0D5D"/>
    <w:rPr>
      <w:rFonts w:ascii="Lucida Grande" w:hAnsi="Lucida Grande"/>
      <w:sz w:val="18"/>
      <w:szCs w:val="18"/>
    </w:rPr>
  </w:style>
  <w:style w:type="paragraph" w:customStyle="1" w:styleId="parast">
    <w:name w:val="parast"/>
    <w:basedOn w:val="Normal"/>
    <w:uiPriority w:val="99"/>
    <w:semiHidden/>
    <w:rsid w:val="000A0D5D"/>
    <w:pPr>
      <w:widowControl w:val="0"/>
      <w:tabs>
        <w:tab w:val="clear" w:pos="540"/>
        <w:tab w:val="clear" w:pos="1080"/>
        <w:tab w:val="clear" w:pos="1620"/>
        <w:tab w:val="left" w:pos="360"/>
        <w:tab w:val="right" w:leader="dot" w:pos="5760"/>
        <w:tab w:val="right" w:pos="6480"/>
      </w:tabs>
      <w:autoSpaceDE w:val="0"/>
      <w:autoSpaceDN w:val="0"/>
      <w:adjustRightInd w:val="0"/>
      <w:spacing w:after="81" w:line="240" w:lineRule="atLeast"/>
      <w:jc w:val="both"/>
      <w:textAlignment w:val="center"/>
    </w:pPr>
    <w:rPr>
      <w:color w:val="000000"/>
      <w:lang w:val="fr-CA"/>
    </w:rPr>
  </w:style>
  <w:style w:type="paragraph" w:customStyle="1" w:styleId="parast1">
    <w:name w:val="parast1"/>
    <w:basedOn w:val="Normal"/>
    <w:uiPriority w:val="99"/>
    <w:semiHidden/>
    <w:rsid w:val="000A0D5D"/>
    <w:pPr>
      <w:widowControl w:val="0"/>
      <w:tabs>
        <w:tab w:val="clear" w:pos="540"/>
        <w:tab w:val="clear" w:pos="1080"/>
        <w:tab w:val="clear" w:pos="1620"/>
        <w:tab w:val="left" w:pos="446"/>
      </w:tabs>
      <w:autoSpaceDE w:val="0"/>
      <w:autoSpaceDN w:val="0"/>
      <w:adjustRightInd w:val="0"/>
      <w:spacing w:after="81" w:line="240" w:lineRule="atLeast"/>
      <w:jc w:val="both"/>
      <w:textAlignment w:val="center"/>
    </w:pPr>
    <w:rPr>
      <w:color w:val="000000"/>
      <w:lang w:val="fr-CA"/>
    </w:rPr>
  </w:style>
  <w:style w:type="paragraph" w:customStyle="1" w:styleId="min">
    <w:name w:val="min"/>
    <w:basedOn w:val="Normal"/>
    <w:autoRedefine/>
    <w:uiPriority w:val="15"/>
    <w:rsid w:val="0092679D"/>
    <w:pPr>
      <w:widowControl w:val="0"/>
      <w:tabs>
        <w:tab w:val="clear" w:pos="540"/>
        <w:tab w:val="clear" w:pos="1080"/>
        <w:tab w:val="clear" w:pos="1620"/>
      </w:tabs>
      <w:suppressAutoHyphens/>
      <w:autoSpaceDE w:val="0"/>
      <w:autoSpaceDN w:val="0"/>
      <w:adjustRightInd w:val="0"/>
      <w:spacing w:after="81" w:line="260" w:lineRule="atLeast"/>
      <w:jc w:val="right"/>
      <w:textAlignment w:val="center"/>
    </w:pPr>
    <w:rPr>
      <w:sz w:val="22"/>
      <w:lang w:val="fr-CA"/>
    </w:rPr>
  </w:style>
  <w:style w:type="paragraph" w:customStyle="1" w:styleId="sub1-PTTannex">
    <w:name w:val="sub1-PTT annex"/>
    <w:basedOn w:val="sub1"/>
    <w:uiPriority w:val="99"/>
    <w:semiHidden/>
    <w:qFormat/>
    <w:rsid w:val="00F21726"/>
    <w:pPr>
      <w:tabs>
        <w:tab w:val="clear" w:pos="360"/>
        <w:tab w:val="left" w:pos="450"/>
      </w:tabs>
    </w:pPr>
    <w:rPr>
      <w:lang w:val="fr-CA"/>
    </w:rPr>
  </w:style>
  <w:style w:type="character" w:styleId="IntenseEmphasis">
    <w:name w:val="Intense Emphasis"/>
    <w:uiPriority w:val="99"/>
    <w:semiHidden/>
    <w:qFormat/>
    <w:rsid w:val="000825A5"/>
    <w:rPr>
      <w:b/>
      <w:bCs/>
      <w:i/>
      <w:iCs/>
      <w:color w:val="4F81BD"/>
    </w:rPr>
  </w:style>
  <w:style w:type="paragraph" w:customStyle="1" w:styleId="signatures">
    <w:name w:val="signatures"/>
    <w:aliases w:val="line 1 of 2"/>
    <w:basedOn w:val="Normal"/>
    <w:autoRedefine/>
    <w:uiPriority w:val="99"/>
    <w:rsid w:val="00A92D7D"/>
    <w:pPr>
      <w:widowControl w:val="0"/>
      <w:tabs>
        <w:tab w:val="clear" w:pos="540"/>
        <w:tab w:val="clear" w:pos="1080"/>
        <w:tab w:val="clear" w:pos="1620"/>
        <w:tab w:val="right" w:pos="3960"/>
        <w:tab w:val="left" w:pos="5400"/>
        <w:tab w:val="right" w:pos="9360"/>
      </w:tabs>
      <w:suppressAutoHyphens/>
      <w:autoSpaceDE w:val="0"/>
      <w:autoSpaceDN w:val="0"/>
      <w:adjustRightInd w:val="0"/>
      <w:spacing w:after="90" w:line="260" w:lineRule="atLeast"/>
      <w:jc w:val="both"/>
      <w:textAlignment w:val="center"/>
    </w:pPr>
    <w:rPr>
      <w:rFonts w:cs="Times-Roman"/>
      <w:color w:val="000000"/>
      <w:sz w:val="22"/>
      <w:szCs w:val="22"/>
      <w:u w:val="single"/>
    </w:rPr>
  </w:style>
  <w:style w:type="paragraph" w:customStyle="1" w:styleId="signatures1">
    <w:name w:val="signatures1"/>
    <w:aliases w:val="line 2 of 2"/>
    <w:basedOn w:val="Normal"/>
    <w:autoRedefine/>
    <w:uiPriority w:val="99"/>
    <w:rsid w:val="00A92D7D"/>
    <w:pPr>
      <w:widowControl w:val="0"/>
      <w:tabs>
        <w:tab w:val="clear" w:pos="540"/>
        <w:tab w:val="clear" w:pos="1080"/>
        <w:tab w:val="clear" w:pos="1620"/>
        <w:tab w:val="right" w:pos="3960"/>
        <w:tab w:val="left" w:pos="5400"/>
        <w:tab w:val="right" w:pos="9360"/>
      </w:tabs>
      <w:suppressAutoHyphens/>
      <w:autoSpaceDE w:val="0"/>
      <w:autoSpaceDN w:val="0"/>
      <w:adjustRightInd w:val="0"/>
      <w:spacing w:after="360" w:line="260" w:lineRule="atLeast"/>
      <w:jc w:val="both"/>
      <w:textAlignment w:val="center"/>
    </w:pPr>
    <w:rPr>
      <w:rFonts w:cs="Times-Roman"/>
      <w:color w:val="000000"/>
      <w:sz w:val="22"/>
    </w:rPr>
  </w:style>
  <w:style w:type="paragraph" w:customStyle="1" w:styleId="Laws-paraindent">
    <w:name w:val="Laws-para indent"/>
    <w:basedOn w:val="Normal"/>
    <w:uiPriority w:val="12"/>
    <w:rsid w:val="002D7015"/>
    <w:pPr>
      <w:widowControl w:val="0"/>
      <w:tabs>
        <w:tab w:val="clear" w:pos="540"/>
        <w:tab w:val="clear" w:pos="1080"/>
        <w:tab w:val="clear" w:pos="1620"/>
        <w:tab w:val="left" w:pos="360"/>
        <w:tab w:val="left" w:pos="720"/>
      </w:tabs>
      <w:suppressAutoHyphens/>
      <w:autoSpaceDE w:val="0"/>
      <w:autoSpaceDN w:val="0"/>
      <w:adjustRightInd w:val="0"/>
      <w:spacing w:after="81" w:line="260" w:lineRule="atLeast"/>
      <w:ind w:firstLine="360"/>
      <w:jc w:val="both"/>
      <w:textAlignment w:val="center"/>
    </w:pPr>
    <w:rPr>
      <w:rFonts w:cs="Times-Roman"/>
      <w:color w:val="000000"/>
      <w:sz w:val="22"/>
    </w:rPr>
  </w:style>
  <w:style w:type="paragraph" w:customStyle="1" w:styleId="SCHh1of1lines">
    <w:name w:val="SCH h (1of1 lines)"/>
    <w:basedOn w:val="NoParagraphStyle"/>
    <w:autoRedefine/>
    <w:uiPriority w:val="16"/>
    <w:rsid w:val="002961F1"/>
    <w:pPr>
      <w:keepNext/>
      <w:keepLines/>
      <w:tabs>
        <w:tab w:val="right" w:pos="6480"/>
      </w:tabs>
      <w:suppressAutoHyphens/>
      <w:spacing w:before="81" w:after="216" w:line="260" w:lineRule="atLeast"/>
      <w:jc w:val="center"/>
    </w:pPr>
    <w:rPr>
      <w:rFonts w:ascii="Times" w:hAnsi="Times"/>
      <w:caps/>
      <w:sz w:val="22"/>
      <w:szCs w:val="22"/>
    </w:rPr>
  </w:style>
  <w:style w:type="paragraph" w:customStyle="1" w:styleId="SCHh1of2lines">
    <w:name w:val="SCH h (1of2 lines)"/>
    <w:basedOn w:val="SCHh1of1lines"/>
    <w:next w:val="Normal"/>
    <w:uiPriority w:val="17"/>
    <w:rsid w:val="00F21B8E"/>
    <w:pPr>
      <w:spacing w:after="0"/>
    </w:pPr>
  </w:style>
  <w:style w:type="paragraph" w:customStyle="1" w:styleId="SCHh2of2lines">
    <w:name w:val="SCH h (2of2 lines)"/>
    <w:basedOn w:val="SCHh1of2lines"/>
    <w:uiPriority w:val="18"/>
    <w:rsid w:val="004331DD"/>
    <w:pPr>
      <w:spacing w:before="0" w:after="216"/>
    </w:pPr>
  </w:style>
  <w:style w:type="paragraph" w:customStyle="1" w:styleId="SCHh2">
    <w:name w:val="SCH h2"/>
    <w:basedOn w:val="h2"/>
    <w:autoRedefine/>
    <w:uiPriority w:val="20"/>
    <w:rsid w:val="007A708B"/>
    <w:pPr>
      <w:keepLines/>
      <w:suppressAutoHyphens/>
    </w:pPr>
    <w:rPr>
      <w:rFonts w:cs="Times-Roman"/>
      <w:caps w:val="0"/>
      <w:szCs w:val="22"/>
    </w:rPr>
  </w:style>
  <w:style w:type="paragraph" w:customStyle="1" w:styleId="fn">
    <w:name w:val="fn"/>
    <w:basedOn w:val="NoParagraphStyle"/>
    <w:uiPriority w:val="6"/>
    <w:rsid w:val="00A17661"/>
    <w:pPr>
      <w:tabs>
        <w:tab w:val="left" w:pos="360"/>
      </w:tabs>
      <w:suppressAutoHyphens/>
      <w:spacing w:line="200" w:lineRule="atLeast"/>
      <w:ind w:left="360" w:hanging="360"/>
      <w:jc w:val="both"/>
    </w:pPr>
    <w:rPr>
      <w:rFonts w:ascii="Times" w:hAnsi="Times"/>
      <w:sz w:val="18"/>
      <w:szCs w:val="18"/>
    </w:rPr>
  </w:style>
  <w:style w:type="paragraph" w:customStyle="1" w:styleId="BAsubrom">
    <w:name w:val="BA sub rom"/>
    <w:basedOn w:val="Normal"/>
    <w:uiPriority w:val="3"/>
    <w:rsid w:val="00A0773A"/>
    <w:pPr>
      <w:widowControl w:val="0"/>
      <w:tabs>
        <w:tab w:val="clear" w:pos="540"/>
        <w:tab w:val="clear" w:pos="1080"/>
        <w:tab w:val="clear" w:pos="1620"/>
        <w:tab w:val="left" w:pos="960"/>
      </w:tabs>
      <w:suppressAutoHyphens/>
      <w:autoSpaceDE w:val="0"/>
      <w:autoSpaceDN w:val="0"/>
      <w:adjustRightInd w:val="0"/>
      <w:spacing w:after="81" w:line="260" w:lineRule="atLeast"/>
      <w:ind w:left="1440" w:hanging="346"/>
      <w:jc w:val="both"/>
      <w:textAlignment w:val="center"/>
    </w:pPr>
    <w:rPr>
      <w:rFonts w:cs="Times-Roman"/>
      <w:color w:val="000000"/>
      <w:sz w:val="22"/>
    </w:rPr>
  </w:style>
  <w:style w:type="paragraph" w:customStyle="1" w:styleId="BAsubromA">
    <w:name w:val="BA sub rom A"/>
    <w:basedOn w:val="Normal"/>
    <w:uiPriority w:val="4"/>
    <w:rsid w:val="00EB47EE"/>
    <w:pPr>
      <w:widowControl w:val="0"/>
      <w:tabs>
        <w:tab w:val="clear" w:pos="540"/>
        <w:tab w:val="clear" w:pos="1080"/>
        <w:tab w:val="clear" w:pos="1620"/>
        <w:tab w:val="left" w:pos="960"/>
      </w:tabs>
      <w:suppressAutoHyphens/>
      <w:autoSpaceDE w:val="0"/>
      <w:autoSpaceDN w:val="0"/>
      <w:adjustRightInd w:val="0"/>
      <w:spacing w:after="81" w:line="260" w:lineRule="atLeast"/>
      <w:ind w:left="1973" w:hanging="547"/>
      <w:jc w:val="both"/>
      <w:textAlignment w:val="center"/>
    </w:pPr>
    <w:rPr>
      <w:rFonts w:cs="Times-Roman"/>
      <w:color w:val="000000"/>
      <w:sz w:val="22"/>
    </w:rPr>
  </w:style>
  <w:style w:type="paragraph" w:customStyle="1" w:styleId="TITLEofDocument">
    <w:name w:val="TITLE of Document"/>
    <w:basedOn w:val="NoParagraphStyle"/>
    <w:next w:val="Title"/>
    <w:autoRedefine/>
    <w:uiPriority w:val="99"/>
    <w:qFormat/>
    <w:rsid w:val="007E244B"/>
    <w:pPr>
      <w:spacing w:after="80" w:line="260" w:lineRule="atLeast"/>
      <w:jc w:val="center"/>
    </w:pPr>
    <w:rPr>
      <w:rFonts w:ascii="Times" w:hAnsi="Times"/>
      <w:b/>
      <w:bCs/>
      <w:caps/>
      <w:sz w:val="22"/>
      <w:szCs w:val="22"/>
    </w:rPr>
  </w:style>
  <w:style w:type="paragraph" w:styleId="Title">
    <w:name w:val="Title"/>
    <w:basedOn w:val="Normal"/>
    <w:next w:val="Normal"/>
    <w:link w:val="TitleChar"/>
    <w:uiPriority w:val="99"/>
    <w:semiHidden/>
    <w:qFormat/>
    <w:rsid w:val="007E244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99"/>
    <w:semiHidden/>
    <w:rsid w:val="007E244B"/>
    <w:rPr>
      <w:rFonts w:asciiTheme="majorHAnsi" w:eastAsiaTheme="majorEastAsia" w:hAnsiTheme="majorHAnsi" w:cstheme="majorBidi"/>
      <w:color w:val="17365D" w:themeColor="text2" w:themeShade="BF"/>
      <w:spacing w:val="5"/>
      <w:kern w:val="28"/>
      <w:sz w:val="52"/>
      <w:szCs w:val="52"/>
    </w:rPr>
  </w:style>
  <w:style w:type="paragraph" w:customStyle="1" w:styleId="title0">
    <w:name w:val="title"/>
    <w:basedOn w:val="Noparagraphstyle0"/>
    <w:autoRedefine/>
    <w:uiPriority w:val="99"/>
    <w:rsid w:val="00EC1172"/>
    <w:pPr>
      <w:spacing w:after="80" w:line="260" w:lineRule="atLeast"/>
      <w:jc w:val="center"/>
    </w:pPr>
    <w:rPr>
      <w:rFonts w:cs="Times"/>
      <w:bCs/>
      <w:caps/>
      <w:sz w:val="22"/>
      <w:szCs w:val="20"/>
      <w:lang w:val="fr-CA"/>
    </w:rPr>
  </w:style>
  <w:style w:type="paragraph" w:customStyle="1" w:styleId="DocumentTitle">
    <w:name w:val="Document Title"/>
    <w:basedOn w:val="NoParagraphStyle"/>
    <w:next w:val="Title"/>
    <w:autoRedefine/>
    <w:uiPriority w:val="99"/>
    <w:qFormat/>
    <w:rsid w:val="00BD74D2"/>
    <w:pPr>
      <w:spacing w:after="80" w:line="260" w:lineRule="atLeast"/>
      <w:jc w:val="center"/>
    </w:pPr>
    <w:rPr>
      <w:rFonts w:ascii="Times" w:hAnsi="Times"/>
      <w:b/>
      <w:bCs/>
      <w:caps/>
      <w:sz w:val="22"/>
      <w:szCs w:val="22"/>
    </w:rPr>
  </w:style>
  <w:style w:type="paragraph" w:customStyle="1" w:styleId="tc2">
    <w:name w:val="tc2"/>
    <w:basedOn w:val="tc1"/>
    <w:autoRedefine/>
    <w:qFormat/>
    <w:rsid w:val="00D57559"/>
    <w:pPr>
      <w:ind w:left="547"/>
    </w:pPr>
    <w:rPr>
      <w:i/>
    </w:rPr>
  </w:style>
  <w:style w:type="paragraph" w:customStyle="1" w:styleId="H1-Appendix">
    <w:name w:val="H1-Appendix"/>
    <w:basedOn w:val="h1"/>
    <w:qFormat/>
    <w:rsid w:val="006B58A3"/>
    <w:rPr>
      <w:caps w:val="0"/>
      <w:szCs w:val="22"/>
    </w:rPr>
  </w:style>
  <w:style w:type="paragraph" w:customStyle="1" w:styleId="Appendixtitle1of1lies">
    <w:name w:val="Appendix title (1 of 1lies)"/>
    <w:basedOn w:val="SCHh1of1lines"/>
    <w:qFormat/>
    <w:rsid w:val="006B58A3"/>
    <w:rPr>
      <w:b/>
      <w:bCs/>
      <w:caps w:val="0"/>
    </w:rPr>
  </w:style>
  <w:style w:type="paragraph" w:customStyle="1" w:styleId="SCHBlankLines">
    <w:name w:val="SCH Blank Lines"/>
    <w:qFormat/>
    <w:rsid w:val="001F1AF8"/>
    <w:pPr>
      <w:tabs>
        <w:tab w:val="left" w:pos="1080"/>
        <w:tab w:val="right" w:pos="9360"/>
      </w:tabs>
      <w:spacing w:after="240" w:line="260" w:lineRule="exact"/>
    </w:pPr>
    <w:rPr>
      <w:rFonts w:ascii="Times" w:hAnsi="Times"/>
      <w:caps/>
      <w:sz w:val="22"/>
      <w:szCs w:val="22"/>
    </w:rPr>
  </w:style>
  <w:style w:type="paragraph" w:customStyle="1" w:styleId="para">
    <w:name w:val="para"/>
    <w:basedOn w:val="Normal"/>
    <w:uiPriority w:val="99"/>
    <w:rsid w:val="00995EAB"/>
    <w:pPr>
      <w:widowControl w:val="0"/>
      <w:tabs>
        <w:tab w:val="clear" w:pos="540"/>
        <w:tab w:val="clear" w:pos="1080"/>
        <w:tab w:val="clear" w:pos="1620"/>
        <w:tab w:val="left" w:pos="360"/>
      </w:tabs>
      <w:autoSpaceDE w:val="0"/>
      <w:autoSpaceDN w:val="0"/>
      <w:adjustRightInd w:val="0"/>
      <w:spacing w:after="80" w:line="240" w:lineRule="atLeast"/>
      <w:jc w:val="both"/>
      <w:textAlignment w:val="center"/>
    </w:pPr>
    <w:rPr>
      <w:rFonts w:cs="Times"/>
      <w:color w:val="000000"/>
      <w:sz w:val="20"/>
    </w:rPr>
  </w:style>
  <w:style w:type="paragraph" w:customStyle="1" w:styleId="h30">
    <w:name w:val="h3"/>
    <w:basedOn w:val="Normal"/>
    <w:uiPriority w:val="99"/>
    <w:rsid w:val="00995EAB"/>
    <w:pPr>
      <w:widowControl w:val="0"/>
      <w:tabs>
        <w:tab w:val="clear" w:pos="540"/>
        <w:tab w:val="clear" w:pos="1080"/>
        <w:tab w:val="clear" w:pos="1620"/>
      </w:tabs>
      <w:autoSpaceDE w:val="0"/>
      <w:autoSpaceDN w:val="0"/>
      <w:adjustRightInd w:val="0"/>
      <w:spacing w:after="80" w:line="240" w:lineRule="atLeast"/>
      <w:textAlignment w:val="center"/>
    </w:pPr>
    <w:rPr>
      <w:rFonts w:cs="Times"/>
      <w:b/>
      <w:bCs/>
      <w:color w:val="000000"/>
      <w:sz w:val="20"/>
    </w:rPr>
  </w:style>
  <w:style w:type="paragraph" w:customStyle="1" w:styleId="suba">
    <w:name w:val="suba"/>
    <w:basedOn w:val="sub1"/>
    <w:uiPriority w:val="99"/>
    <w:rsid w:val="00995EAB"/>
    <w:pPr>
      <w:tabs>
        <w:tab w:val="clear" w:pos="360"/>
        <w:tab w:val="clear" w:pos="720"/>
        <w:tab w:val="left" w:pos="763"/>
      </w:tabs>
      <w:spacing w:line="240" w:lineRule="atLeast"/>
      <w:ind w:left="360" w:firstLine="0"/>
    </w:pPr>
    <w:rPr>
      <w:sz w:val="20"/>
    </w:rPr>
  </w:style>
  <w:style w:type="paragraph" w:customStyle="1" w:styleId="subrom">
    <w:name w:val="subrom"/>
    <w:basedOn w:val="sub1"/>
    <w:uiPriority w:val="99"/>
    <w:rsid w:val="00995EAB"/>
    <w:pPr>
      <w:tabs>
        <w:tab w:val="clear" w:pos="360"/>
        <w:tab w:val="clear" w:pos="720"/>
        <w:tab w:val="left" w:pos="763"/>
        <w:tab w:val="left" w:pos="965"/>
      </w:tabs>
      <w:spacing w:line="240" w:lineRule="atLeast"/>
      <w:ind w:left="540" w:firstLine="0"/>
    </w:pPr>
    <w:rPr>
      <w:sz w:val="20"/>
    </w:rPr>
  </w:style>
  <w:style w:type="paragraph" w:customStyle="1" w:styleId="h4">
    <w:name w:val="h4"/>
    <w:basedOn w:val="Normal"/>
    <w:uiPriority w:val="99"/>
    <w:rsid w:val="00995EAB"/>
    <w:pPr>
      <w:keepNext/>
      <w:widowControl w:val="0"/>
      <w:tabs>
        <w:tab w:val="clear" w:pos="540"/>
        <w:tab w:val="clear" w:pos="1080"/>
        <w:tab w:val="clear" w:pos="1620"/>
        <w:tab w:val="left" w:pos="990"/>
        <w:tab w:val="right" w:leader="dot" w:pos="5760"/>
        <w:tab w:val="right" w:pos="6480"/>
      </w:tabs>
      <w:autoSpaceDE w:val="0"/>
      <w:autoSpaceDN w:val="0"/>
      <w:adjustRightInd w:val="0"/>
      <w:spacing w:before="81" w:line="240" w:lineRule="atLeast"/>
      <w:jc w:val="center"/>
      <w:textAlignment w:val="center"/>
    </w:pPr>
    <w:rPr>
      <w:rFonts w:cs="Times"/>
      <w:caps/>
      <w:color w:val="000000"/>
      <w:sz w:val="20"/>
    </w:rPr>
  </w:style>
  <w:style w:type="paragraph" w:customStyle="1" w:styleId="h4a">
    <w:name w:val="h4a"/>
    <w:basedOn w:val="h4"/>
    <w:uiPriority w:val="99"/>
    <w:rsid w:val="00995EAB"/>
  </w:style>
  <w:style w:type="paragraph" w:styleId="TOCHeading">
    <w:name w:val="TOC Heading"/>
    <w:basedOn w:val="Heading1"/>
    <w:next w:val="Normal"/>
    <w:uiPriority w:val="39"/>
    <w:semiHidden/>
    <w:unhideWhenUsed/>
    <w:qFormat/>
    <w:rsid w:val="00995EAB"/>
    <w:pPr>
      <w:keepLines/>
      <w:tabs>
        <w:tab w:val="clear" w:pos="540"/>
        <w:tab w:val="clear" w:pos="1080"/>
        <w:tab w:val="clear" w:pos="1620"/>
      </w:tabs>
      <w:spacing w:before="480" w:line="276" w:lineRule="auto"/>
      <w:outlineLvl w:val="9"/>
    </w:pPr>
    <w:rPr>
      <w:rFonts w:asciiTheme="majorHAnsi" w:eastAsiaTheme="majorEastAsia" w:hAnsiTheme="majorHAnsi" w:cstheme="majorBidi"/>
      <w:bCs/>
      <w:color w:val="365F91" w:themeColor="accent1" w:themeShade="BF"/>
      <w:sz w:val="28"/>
      <w:szCs w:val="28"/>
    </w:rPr>
  </w:style>
  <w:style w:type="paragraph" w:styleId="TOC2">
    <w:name w:val="toc 2"/>
    <w:basedOn w:val="Normal"/>
    <w:next w:val="Normal"/>
    <w:autoRedefine/>
    <w:uiPriority w:val="39"/>
    <w:semiHidden/>
    <w:unhideWhenUsed/>
    <w:qFormat/>
    <w:rsid w:val="00995EAB"/>
    <w:pPr>
      <w:tabs>
        <w:tab w:val="clear" w:pos="540"/>
        <w:tab w:val="clear" w:pos="1080"/>
        <w:tab w:val="clear" w:pos="1620"/>
      </w:tabs>
      <w:spacing w:after="100" w:line="276" w:lineRule="auto"/>
      <w:ind w:left="220"/>
    </w:pPr>
    <w:rPr>
      <w:rFonts w:asciiTheme="minorHAnsi" w:eastAsiaTheme="minorEastAsia" w:hAnsiTheme="minorHAnsi" w:cstheme="minorBidi"/>
      <w:sz w:val="22"/>
      <w:szCs w:val="22"/>
    </w:rPr>
  </w:style>
  <w:style w:type="paragraph" w:styleId="TOC1">
    <w:name w:val="toc 1"/>
    <w:basedOn w:val="Normal"/>
    <w:next w:val="Normal"/>
    <w:autoRedefine/>
    <w:uiPriority w:val="39"/>
    <w:semiHidden/>
    <w:unhideWhenUsed/>
    <w:qFormat/>
    <w:rsid w:val="00995EAB"/>
    <w:pPr>
      <w:tabs>
        <w:tab w:val="clear" w:pos="540"/>
        <w:tab w:val="clear" w:pos="1080"/>
        <w:tab w:val="clear" w:pos="1620"/>
      </w:tabs>
      <w:spacing w:after="100" w:line="276" w:lineRule="auto"/>
    </w:pPr>
    <w:rPr>
      <w:rFonts w:asciiTheme="minorHAnsi" w:eastAsiaTheme="minorEastAsia" w:hAnsiTheme="minorHAnsi" w:cstheme="minorBidi"/>
      <w:sz w:val="22"/>
      <w:szCs w:val="22"/>
    </w:rPr>
  </w:style>
  <w:style w:type="paragraph" w:styleId="TOC3">
    <w:name w:val="toc 3"/>
    <w:basedOn w:val="Normal"/>
    <w:next w:val="Normal"/>
    <w:autoRedefine/>
    <w:uiPriority w:val="39"/>
    <w:semiHidden/>
    <w:unhideWhenUsed/>
    <w:qFormat/>
    <w:rsid w:val="00995EAB"/>
    <w:pPr>
      <w:tabs>
        <w:tab w:val="clear" w:pos="540"/>
        <w:tab w:val="clear" w:pos="1080"/>
        <w:tab w:val="clear" w:pos="1620"/>
      </w:tabs>
      <w:spacing w:after="100" w:line="276" w:lineRule="auto"/>
      <w:ind w:left="440"/>
    </w:pPr>
    <w:rPr>
      <w:rFonts w:asciiTheme="minorHAnsi" w:eastAsiaTheme="minorEastAsia" w:hAnsiTheme="minorHAnsi" w:cstheme="minorBidi"/>
      <w:sz w:val="22"/>
      <w:szCs w:val="22"/>
    </w:rPr>
  </w:style>
  <w:style w:type="character" w:customStyle="1" w:styleId="CharChar14">
    <w:name w:val="Char Char14"/>
    <w:semiHidden/>
    <w:rsid w:val="00995EA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theme" Target="theme/theme1.xml"/><Relationship Id="rId8" Type="http://schemas.openxmlformats.org/officeDocument/2006/relationships/header" Target="header1.xml"/><Relationship Id="rId3" Type="http://schemas.microsoft.com/office/2007/relationships/stylesWithEffects" Target="stylesWithEffects.xml"/><Relationship Id="rId12" Type="http://schemas.openxmlformats.org/officeDocument/2006/relationships/fontTable" Target="fontTable.xml"/><Relationship Id="rId7" Type="http://schemas.openxmlformats.org/officeDocument/2006/relationships/endnotes" Target="endnotes.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1"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carolreader:Desktop:FNG%208.5x11July28%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83 By-law" ma:contentTypeID="0x0101000AE2318E35F839479EB9ADDF4159EBDB0200CF09D1ED137C86448B6207F8D46C7A99" ma:contentTypeVersion="69" ma:contentTypeDescription="" ma:contentTypeScope="" ma:versionID="4edfcecba5439bd00f308ce76c14b8de">
  <xsd:schema xmlns:xsd="http://www.w3.org/2001/XMLSchema" xmlns:xs="http://www.w3.org/2001/XMLSchema" xmlns:p="http://schemas.microsoft.com/office/2006/metadata/properties" xmlns:ns2="666386e8-a2bf-4e81-bdad-b049b2760332" targetNamespace="http://schemas.microsoft.com/office/2006/metadata/properties" ma:root="true" ma:fieldsID="33aa80969649d213a3ba9bbce1612189" ns2:_="">
    <xsd:import namespace="666386e8-a2bf-4e81-bdad-b049b2760332"/>
    <xsd:element name="properties">
      <xsd:complexType>
        <xsd:sequence>
          <xsd:element name="documentManagement">
            <xsd:complexType>
              <xsd:all>
                <xsd:element ref="ns2:Law_x0020_Year" minOccurs="0"/>
                <xsd:element ref="ns2:_x0028_By-_x0029_Law_x0020_Effective_x0020_Date" minOccurs="0"/>
                <xsd:element ref="ns2:File_x0020_Status"/>
                <xsd:element ref="ns2:By-Law_x0020_Type"/>
                <xsd:element ref="ns2:_x0028_By-_x0029_Law_x0020_Year" minOccurs="0"/>
                <xsd:element ref="ns2:Province"/>
                <xsd:element ref="ns2:Sub-Category"/>
                <xsd:element ref="ns2:TaxCatchAll" minOccurs="0"/>
                <xsd:element ref="ns2:pe68cf53dc6e48f6935c0b9de7d3fe8b" minOccurs="0"/>
                <xsd:element ref="ns2:TaxCatchAllLabel" minOccurs="0"/>
                <xsd:element ref="ns2:c2fceb7d5eb147448aeef12bce21b0b8" minOccurs="0"/>
                <xsd:element ref="ns2:k7ceee46f44e487fb0a079339662f5f7" minOccurs="0"/>
                <xsd:element ref="ns2:_dlc_DocIdUrl" minOccurs="0"/>
                <xsd:element ref="ns2:_dlc_DocId"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6386e8-a2bf-4e81-bdad-b049b2760332" elementFormDefault="qualified">
    <xsd:import namespace="http://schemas.microsoft.com/office/2006/documentManagement/types"/>
    <xsd:import namespace="http://schemas.microsoft.com/office/infopath/2007/PartnerControls"/>
    <xsd:element name="Law_x0020_Year" ma:index="3" nillable="true" ma:displayName="Enacted Date" ma:description="YYYY-MM-DD" ma:format="DateOnly" ma:internalName="_x0028_By_x002d__x0029_Law_x0020_Enacted_x0020_Date" ma:readOnly="false">
      <xsd:simpleType>
        <xsd:restriction base="dms:DateTime"/>
      </xsd:simpleType>
    </xsd:element>
    <xsd:element name="_x0028_By-_x0029_Law_x0020_Effective_x0020_Date" ma:index="4" nillable="true" ma:displayName="Effective Date" ma:description="Date on which a law or by-law goes into effect." ma:format="DateOnly" ma:internalName="_x0028_By_x002d__x0029_Law_x0020_Effective_x0020_Date" ma:readOnly="false">
      <xsd:simpleType>
        <xsd:restriction base="dms:DateTime"/>
      </xsd:simpleType>
    </xsd:element>
    <xsd:element name="File_x0020_Status" ma:index="5" ma:displayName="File Status" ma:format="Dropdown" ma:indexed="true" ma:internalName="File_x0020_Status" ma:readOnly="false">
      <xsd:simpleType>
        <xsd:restriction base="dms:Choice">
          <xsd:enumeration value="Final or approved"/>
          <xsd:enumeration value="Working file or draft"/>
          <xsd:enumeration value="Proposed"/>
          <xsd:enumeration value="Under review"/>
          <xsd:enumeration value="Note for file"/>
          <xsd:enumeration value="Read-only"/>
          <xsd:enumeration value="For web distribution (approved)"/>
          <xsd:enumeration value="For posting to &lt;www.fng.ca&gt;"/>
          <xsd:enumeration value="For posting to &lt;www.fntc.ca&gt;"/>
          <xsd:enumeration value="For commercial printing"/>
          <xsd:enumeration value="Non-FNTC reference"/>
          <xsd:enumeration value="Template"/>
          <xsd:enumeration value="Signed copy"/>
          <xsd:enumeration value="Unsigned copy"/>
          <xsd:enumeration value="Submitted"/>
          <xsd:enumeration value="Tabled in Parliament"/>
          <xsd:enumeration value="Repealed"/>
          <xsd:enumeration value="Superseded/obsolete"/>
        </xsd:restriction>
      </xsd:simpleType>
    </xsd:element>
    <xsd:element name="By-Law_x0020_Type" ma:index="6" ma:displayName="By-Law Type" ma:format="Dropdown" ma:indexed="true" ma:internalName="By_x002d_Law_x0020_Type" ma:readOnly="false">
      <xsd:simpleType>
        <xsd:restriction base="dms:Choice">
          <xsd:enumeration value="Animal Control By-law"/>
          <xsd:enumeration value="Assessment and Taxation By-law"/>
          <xsd:enumeration value="Assessment and Taxation By-law - Amendment"/>
          <xsd:enumeration value="Assessment By-law"/>
          <xsd:enumeration value="Assessment By-law - Amendment"/>
          <xsd:enumeration value="Business Activity Tax By-law"/>
          <xsd:enumeration value="Business Licensing By-law"/>
          <xsd:enumeration value="Business Licensing By-law - Amendment"/>
          <xsd:enumeration value="Expenditure By-law"/>
          <xsd:enumeration value="Expenditure By-law - Amendment"/>
          <xsd:enumeration value="Financial Administration By-law"/>
          <xsd:enumeration value="Financial Administration By-law - Amendment"/>
          <xsd:enumeration value="Grants-in-lieu By-law"/>
          <xsd:enumeration value="Membership Code or By-law"/>
          <xsd:enumeration value="Rates By-law"/>
          <xsd:enumeration value="Rates By-law - Amendment"/>
          <xsd:enumeration value="Service Tax and Local Services By-law"/>
          <xsd:enumeration value="Taxation By-law"/>
          <xsd:enumeration value="Taxation By-law - Amendment"/>
          <xsd:enumeration value="Traffic By-law"/>
          <xsd:enumeration value="Trust Revenue Account By-law"/>
        </xsd:restriction>
      </xsd:simpleType>
    </xsd:element>
    <xsd:element name="_x0028_By-_x0029_Law_x0020_Year" ma:index="7" nillable="true" ma:displayName="(By-)Law Year" ma:description="YYYY" ma:internalName="_x0028_By_x002d__x0029_Law_x0020_Year" ma:readOnly="false">
      <xsd:simpleType>
        <xsd:restriction base="dms:Text">
          <xsd:maxLength value="4"/>
        </xsd:restriction>
      </xsd:simpleType>
    </xsd:element>
    <xsd:element name="Province" ma:index="8" ma:displayName="Province" ma:format="Dropdown" ma:internalName="Province" ma:readOnly="false">
      <xsd:simpleType>
        <xsd:restriction base="dms:Choice">
          <xsd:enumeration value="All provinces"/>
          <xsd:enumeration value="AB"/>
          <xsd:enumeration value="BC"/>
          <xsd:enumeration value="MB"/>
          <xsd:enumeration value="NB"/>
          <xsd:enumeration value="NL"/>
          <xsd:enumeration value="NT"/>
          <xsd:enumeration value="NS"/>
          <xsd:enumeration value="NU"/>
          <xsd:enumeration value="ON"/>
          <xsd:enumeration value="PE"/>
          <xsd:enumeration value="QC"/>
          <xsd:enumeration value="SK"/>
          <xsd:enumeration value="YT"/>
        </xsd:restriction>
      </xsd:simpleType>
    </xsd:element>
    <xsd:element name="Sub-Category" ma:index="9" ma:displayName="Sub-Category" ma:description="Sub-function or activity" ma:format="Dropdown" ma:indexed="true" ma:internalName="Sub_x002d_Category" ma:readOnly="false">
      <xsd:simpleType>
        <xsd:restriction base="dms:Choice">
          <xsd:enumeration value="By-Law Review (BL)"/>
          <xsd:enumeration value="Client Files (CL)"/>
          <xsd:enumeration value="FN Law and By-Law Management - General (LBG)"/>
          <xsd:enumeration value="Law and By-Law Registration (RG)"/>
          <xsd:enumeration value="Law Review (LR)"/>
          <xsd:enumeration value="Policy Development (PY)"/>
        </xsd:restriction>
      </xsd:simpleType>
    </xsd:element>
    <xsd:element name="TaxCatchAll" ma:index="14" nillable="true" ma:displayName="Taxonomy Catch All Column" ma:description="" ma:hidden="true" ma:list="{ef381353-57e9-483d-b59c-29c254fcd39c}" ma:internalName="TaxCatchAll" ma:showField="CatchAllData" ma:web="666386e8-a2bf-4e81-bdad-b049b2760332">
      <xsd:complexType>
        <xsd:complexContent>
          <xsd:extension base="dms:MultiChoiceLookup">
            <xsd:sequence>
              <xsd:element name="Value" type="dms:Lookup" maxOccurs="unbounded" minOccurs="0" nillable="true"/>
            </xsd:sequence>
          </xsd:extension>
        </xsd:complexContent>
      </xsd:complexType>
    </xsd:element>
    <xsd:element name="pe68cf53dc6e48f6935c0b9de7d3fe8b" ma:index="16" nillable="true" ma:taxonomy="true" ma:internalName="pe68cf53dc6e48f6935c0b9de7d3fe8b" ma:taxonomyFieldName="Client_x0020_First_x0020_Nation" ma:displayName="First Nation" ma:indexed="true" ma:readOnly="false" ma:default="" ma:fieldId="{9e68cf53-dc6e-48f6-935c-0b9de7d3fe8b}" ma:sspId="b45c6780-6fb9-41ee-bc1a-ddb4248ef2ac" ma:termSetId="f2afea0a-7c67-4b54-8765-aef57ae460bc" ma:anchorId="00000000-0000-0000-0000-000000000000" ma:open="false" ma:isKeyword="false">
      <xsd:complexType>
        <xsd:sequence>
          <xsd:element ref="pc:Terms" minOccurs="0" maxOccurs="1"/>
        </xsd:sequence>
      </xsd:complexType>
    </xsd:element>
    <xsd:element name="TaxCatchAllLabel" ma:index="17" nillable="true" ma:displayName="Taxonomy Catch All Column1" ma:description="" ma:hidden="true" ma:list="{ef381353-57e9-483d-b59c-29c254fcd39c}" ma:internalName="TaxCatchAllLabel" ma:readOnly="true" ma:showField="CatchAllDataLabel" ma:web="666386e8-a2bf-4e81-bdad-b049b2760332">
      <xsd:complexType>
        <xsd:complexContent>
          <xsd:extension base="dms:MultiChoiceLookup">
            <xsd:sequence>
              <xsd:element name="Value" type="dms:Lookup" maxOccurs="unbounded" minOccurs="0" nillable="true"/>
            </xsd:sequence>
          </xsd:extension>
        </xsd:complexContent>
      </xsd:complexType>
    </xsd:element>
    <xsd:element name="c2fceb7d5eb147448aeef12bce21b0b8" ma:index="18" nillable="true" ma:taxonomy="true" ma:internalName="c2fceb7d5eb147448aeef12bce21b0b8" ma:taxonomyFieldName="Topic_x0020_or_x0020_Subject" ma:displayName="Main Subject" ma:readOnly="false" ma:default="" ma:fieldId="{c2fceb7d-5eb1-4744-8aee-f12bce21b0b8}" ma:sspId="b45c6780-6fb9-41ee-bc1a-ddb4248ef2ac" ma:termSetId="30ab943b-8e44-4d50-a30d-90531045c2cd" ma:anchorId="00000000-0000-0000-0000-000000000000" ma:open="false" ma:isKeyword="false">
      <xsd:complexType>
        <xsd:sequence>
          <xsd:element ref="pc:Terms" minOccurs="0" maxOccurs="1"/>
        </xsd:sequence>
      </xsd:complexType>
    </xsd:element>
    <xsd:element name="k7ceee46f44e487fb0a079339662f5f7" ma:index="21" ma:taxonomy="true" ma:internalName="k7ceee46f44e487fb0a079339662f5f7" ma:taxonomyFieldName="File_x0020_Series" ma:displayName="File Series" ma:readOnly="false" ma:default="" ma:fieldId="{47ceee46-f44e-487f-b0a0-79339662f5f7}" ma:sspId="b45c6780-6fb9-41ee-bc1a-ddb4248ef2ac" ma:termSetId="f43fa474-3b80-4085-beef-e80830ae380b" ma:anchorId="00000000-0000-0000-0000-000000000000" ma:open="false" ma:isKeyword="false">
      <xsd:complexType>
        <xsd:sequence>
          <xsd:element ref="pc:Terms" minOccurs="0" maxOccurs="1"/>
        </xsd:sequence>
      </xsd:complex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25" nillable="true" ma:displayName="Document ID Value" ma:description="The value of the document ID assigned to this item." ma:internalName="_dlc_DocId" ma:readOnly="true">
      <xsd:simpleType>
        <xsd:restriction base="dms:Text"/>
      </xsd:simple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axOccurs="1" ma:index="1" ma:displayName="Title"/>
        <xsd:element ref="dc:subject" minOccurs="0" maxOccurs="1"/>
        <xsd:element ref="dc:description" minOccurs="0" maxOccurs="1" ma:index="12"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s83 By-law" ma:contentTypeID="0x010100040F8130C53C3C45A982898042E0CD2B00083F4EAFAA36F7499A741A633F27A999" ma:contentTypeVersion="14" ma:contentTypeDescription="" ma:contentTypeScope="" ma:versionID="4102a4fc4cf1283b7e6b932b3ba3f9ea">
  <xsd:schema xmlns:xsd="http://www.w3.org/2001/XMLSchema" xmlns:xs="http://www.w3.org/2001/XMLSchema" xmlns:p="http://schemas.microsoft.com/office/2006/metadata/properties" xmlns:ns1="http://schemas.microsoft.com/sharepoint/v3" xmlns:ns2="f92ce816-405d-47a8-b71a-cca37cbcf170" targetNamespace="http://schemas.microsoft.com/office/2006/metadata/properties" ma:root="true" ma:fieldsID="1c12c51f8cd6922fa64a2c1a7caa14b5" ns1:_="" ns2:_="">
    <xsd:import namespace="http://schemas.microsoft.com/sharepoint/v3"/>
    <xsd:import namespace="f92ce816-405d-47a8-b71a-cca37cbcf170"/>
    <xsd:element name="properties">
      <xsd:complexType>
        <xsd:sequence>
          <xsd:element name="documentManagement">
            <xsd:complexType>
              <xsd:all>
                <xsd:element ref="ns2:By-Law_x0020_Type" minOccurs="0"/>
                <xsd:element ref="ns2:_x0028_By-_x0029_Law_x0020_Enacted_x0020_Date" minOccurs="0"/>
                <xsd:element ref="ns2:_x0028_By-_x0029_Law_x0020_Effective_x0020_Date" minOccurs="0"/>
                <xsd:element ref="ns2:File_x0020_Status" minOccurs="0"/>
                <xsd:element ref="ns2:Province" minOccurs="0"/>
                <xsd:element ref="ns2:g60b327f998a45c1bb2cf1027e280c02" minOccurs="0"/>
                <xsd:element ref="ns2:TaxCatchAll" minOccurs="0"/>
                <xsd:element ref="ns2:TaxCatchAllLabel" minOccurs="0"/>
                <xsd:element ref="ns2:j7de7ff5112d4eadba537952e149d05f" minOccurs="0"/>
                <xsd:element ref="ns2:oea192cfa1e84ce5855941a931f903eb" minOccurs="0"/>
                <xsd:element ref="ns2:_x0028_By-_x0029_Law_x0020_Year" minOccurs="0"/>
                <xsd:element ref="ns1:PublishingRollupImage" minOccurs="0"/>
                <xsd:element ref="ns2:Amend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RollupImage" ma:index="22" nillable="true" ma:displayName="Rollup Image" ma:description="" ma:internalName="Rollup_x0020_Imag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92ce816-405d-47a8-b71a-cca37cbcf170" elementFormDefault="qualified">
    <xsd:import namespace="http://schemas.microsoft.com/office/2006/documentManagement/types"/>
    <xsd:import namespace="http://schemas.microsoft.com/office/infopath/2007/PartnerControls"/>
    <xsd:element name="By-Law_x0020_Type" ma:index="3" nillable="true" ma:displayName="By-Law Type" ma:description="" ma:format="Dropdown" ma:internalName="By_x002d_Law_x0020_Type">
      <xsd:simpleType>
        <xsd:restriction base="dms:Choice">
          <xsd:enumeration value="All Terrain Vehicles (ATV) By-law"/>
          <xsd:enumeration value="Amusements By-law"/>
          <xsd:enumeration value="Animal Control By-law"/>
          <xsd:enumeration value="Artifacts By-law"/>
          <xsd:enumeration value="Assessment and Taxation By-law"/>
          <xsd:enumeration value="Assessment and Taxation By-law - Amendment"/>
          <xsd:enumeration value="Assessment By-law"/>
          <xsd:enumeration value="Assessment By-law - Amendment"/>
          <xsd:enumeration value="Band Budgets By-law"/>
          <xsd:enumeration value="Band Projects By-law"/>
          <xsd:enumeration value="Bees and Poultry By-law"/>
          <xsd:enumeration value="Buildings By-law"/>
          <xsd:enumeration value="Business Activity Tax By-law"/>
          <xsd:enumeration value="Business Licensing By-law"/>
          <xsd:enumeration value="Business Licensing By-law - Amendment"/>
          <xsd:enumeration value="Camping By-law"/>
          <xsd:enumeration value="Capital and Revenue Monies By-law"/>
          <xsd:enumeration value="Cattle Trespass and Pound By-law"/>
          <xsd:enumeration value="Committees By-law"/>
          <xsd:enumeration value="Construction By-law"/>
          <xsd:enumeration value="Contact Sports By-law"/>
          <xsd:enumeration value="Curfew By-law"/>
          <xsd:enumeration value="Dangerous Persons By-law"/>
          <xsd:enumeration value="Elder By-law"/>
          <xsd:enumeration value="Environment By-law"/>
          <xsd:enumeration value="Expenditure By-law"/>
          <xsd:enumeration value="Expenditure By-law - Amendment"/>
          <xsd:enumeration value="Financial Administration By-law"/>
          <xsd:enumeration value="Financial Administration By-law - Amendment"/>
          <xsd:enumeration value="Fire Control and Prevention By-law"/>
          <xsd:enumeration value="Firearms and Weapons By-law"/>
          <xsd:enumeration value="Fireworks By-law"/>
          <xsd:enumeration value="Garbage and Waste By-law"/>
          <xsd:enumeration value="Grants-in-lieu By-law"/>
          <xsd:enumeration value="Hawkers and Peddlers By-law"/>
          <xsd:enumeration value="Health By-law"/>
          <xsd:enumeration value="Intoxicants By-law"/>
          <xsd:enumeration value="Land and Resource Use and Planning By-law"/>
          <xsd:enumeration value="Local Government By-law"/>
          <xsd:enumeration value="Local Works By-law"/>
          <xsd:enumeration value="Membership Code or By-law"/>
          <xsd:enumeration value="Motor Vehicle By-law"/>
          <xsd:enumeration value="Noxious Weeds By-law"/>
          <xsd:enumeration value="Nuisance By-law"/>
          <xsd:enumeration value="Observance of Law and Order By-law"/>
          <xsd:enumeration value="Ordinary Band Meetings By-law"/>
          <xsd:enumeration value="Pesticide By-law"/>
          <xsd:enumeration value="Policing By-law"/>
          <xsd:enumeration value="Preservation of Fur-Bearing Animals, Fish, and Game By-law"/>
          <xsd:enumeration value="Public Games By-law"/>
          <xsd:enumeration value="Rates By-law"/>
          <xsd:enumeration value="Rates By-law - Amendment"/>
          <xsd:enumeration value="Recreational Activities By-law"/>
          <xsd:enumeration value="Residency By-law"/>
          <xsd:enumeration value="Revocation By-law"/>
          <xsd:enumeration value="Rights of Spouses and Children By-law"/>
          <xsd:enumeration value="RRAP Standards By-law"/>
          <xsd:enumeration value="School Attendance By-law"/>
          <xsd:enumeration value="School Disturbance By-law"/>
          <xsd:enumeration value="Service Tax and Local Services By-law"/>
          <xsd:enumeration value="Sign Regulation By-law"/>
          <xsd:enumeration value="Smoking By-law"/>
          <xsd:enumeration value="Special Band Meetings and Referenda By-law"/>
          <xsd:enumeration value="Storage By-law"/>
          <xsd:enumeration value="Taxation By-law"/>
          <xsd:enumeration value="Taxation By-law - Amendment"/>
          <xsd:enumeration value="To bring subsection 10(3) or 64.1(2) of Indian Act into effect, By-law"/>
          <xsd:enumeration value="Traffic By-law"/>
          <xsd:enumeration value="Trespassing By-law"/>
          <xsd:enumeration value="Trust Revenue Account By-law"/>
          <xsd:enumeration value="Untidy or Unsafe Premises By-law"/>
          <xsd:enumeration value="Water Supplies By-law"/>
          <xsd:enumeration value="Zoning By-law"/>
        </xsd:restriction>
      </xsd:simpleType>
    </xsd:element>
    <xsd:element name="_x0028_By-_x0029_Law_x0020_Enacted_x0020_Date" ma:index="4" nillable="true" ma:displayName="Enacted Date" ma:description="YYYY-MM-DD" ma:format="DateOnly" ma:internalName="_x0028_By_x002d__x0029_Law_x0020_Enacted_x0020_Date">
      <xsd:simpleType>
        <xsd:restriction base="dms:DateTime"/>
      </xsd:simpleType>
    </xsd:element>
    <xsd:element name="_x0028_By-_x0029_Law_x0020_Effective_x0020_Date" ma:index="5" nillable="true" ma:displayName="Effective Date" ma:format="DateOnly" ma:internalName="_x0028_By_x002d__x0029_Law_x0020_Effective_x0020_Date">
      <xsd:simpleType>
        <xsd:restriction base="dms:DateTime"/>
      </xsd:simpleType>
    </xsd:element>
    <xsd:element name="File_x0020_Status" ma:index="6" nillable="true" ma:displayName="File Status" ma:format="Dropdown" ma:internalName="File_x0020_Status">
      <xsd:simpleType>
        <xsd:restriction base="dms:Choice">
          <xsd:enumeration value="Final or approved"/>
          <xsd:enumeration value="Working file or draft"/>
          <xsd:enumeration value="Proposed"/>
          <xsd:enumeration value="Under review"/>
          <xsd:enumeration value="Note for file"/>
          <xsd:enumeration value="Read-only"/>
          <xsd:enumeration value="For web distribution (approved)"/>
          <xsd:enumeration value="For posting to &lt;www.fng.ca&gt;"/>
          <xsd:enumeration value="For commercial printing"/>
          <xsd:enumeration value="Non-FNTC reference"/>
          <xsd:enumeration value="Template"/>
          <xsd:enumeration value="Signed copy"/>
          <xsd:enumeration value="Unsigned copy"/>
          <xsd:enumeration value="Submitted"/>
          <xsd:enumeration value="Tabled in Parliament"/>
          <xsd:enumeration value="Superseded/obsolete"/>
        </xsd:restriction>
      </xsd:simpleType>
    </xsd:element>
    <xsd:element name="Province" ma:index="7" nillable="true" ma:displayName="Province" ma:format="Dropdown" ma:internalName="Province">
      <xsd:simpleType>
        <xsd:restriction base="dms:Choice">
          <xsd:enumeration value="All provinces"/>
          <xsd:enumeration value="AB"/>
          <xsd:enumeration value="BC"/>
          <xsd:enumeration value="MB"/>
          <xsd:enumeration value="NB"/>
          <xsd:enumeration value="NL"/>
          <xsd:enumeration value="NT"/>
          <xsd:enumeration value="NS"/>
          <xsd:enumeration value="NU"/>
          <xsd:enumeration value="ON"/>
          <xsd:enumeration value="PE"/>
          <xsd:enumeration value="QC"/>
          <xsd:enumeration value="SK"/>
          <xsd:enumeration value="YT"/>
        </xsd:restriction>
      </xsd:simpleType>
    </xsd:element>
    <xsd:element name="g60b327f998a45c1bb2cf1027e280c02" ma:index="11" nillable="true" ma:taxonomy="true" ma:internalName="g60b327f998a45c1bb2cf1027e280c02" ma:taxonomyFieldName="File_x0020_Series" ma:displayName="File Series" ma:default="" ma:fieldId="{060b327f-998a-45c1-bb2c-f1027e280c02}" ma:sspId="b45c6780-6fb9-41ee-bc1a-ddb4248ef2ac" ma:termSetId="a18f4180-d137-4146-92c0-e487e0f60429"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2651073-60fa-4645-90df-098dbeb78643}" ma:internalName="TaxCatchAll" ma:showField="CatchAllData" ma:web="f92ce816-405d-47a8-b71a-cca37cbcf17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2651073-60fa-4645-90df-098dbeb78643}" ma:internalName="TaxCatchAllLabel" ma:readOnly="true" ma:showField="CatchAllDataLabel" ma:web="f92ce816-405d-47a8-b71a-cca37cbcf170">
      <xsd:complexType>
        <xsd:complexContent>
          <xsd:extension base="dms:MultiChoiceLookup">
            <xsd:sequence>
              <xsd:element name="Value" type="dms:Lookup" maxOccurs="unbounded" minOccurs="0" nillable="true"/>
            </xsd:sequence>
          </xsd:extension>
        </xsd:complexContent>
      </xsd:complexType>
    </xsd:element>
    <xsd:element name="j7de7ff5112d4eadba537952e149d05f" ma:index="15" nillable="true" ma:taxonomy="true" ma:internalName="j7de7ff5112d4eadba537952e149d05f" ma:taxonomyFieldName="Client_x0020_First_x0020_Nation" ma:displayName="First Nation" ma:default="" ma:fieldId="{37de7ff5-112d-4ead-ba53-7952e149d05f}" ma:sspId="b45c6780-6fb9-41ee-bc1a-ddb4248ef2ac" ma:termSetId="f2afea0a-7c67-4b54-8765-aef57ae460bc" ma:anchorId="7d68e05a-5c5f-4222-8f48-97f0fd8e0003" ma:open="false" ma:isKeyword="false">
      <xsd:complexType>
        <xsd:sequence>
          <xsd:element ref="pc:Terms" minOccurs="0" maxOccurs="1"/>
        </xsd:sequence>
      </xsd:complexType>
    </xsd:element>
    <xsd:element name="oea192cfa1e84ce5855941a931f903eb" ma:index="17" nillable="true" ma:taxonomy="true" ma:internalName="oea192cfa1e84ce5855941a931f903eb" ma:taxonomyFieldName="Main_x0020_Subject" ma:displayName="Main Subject / Sujet" ma:default="" ma:fieldId="{8ea192cf-a1e8-4ce5-8559-41a931f903eb}" ma:sspId="b45c6780-6fb9-41ee-bc1a-ddb4248ef2ac" ma:termSetId="30ab943b-8e44-4d50-a30d-90531045c2cd" ma:anchorId="00000000-0000-0000-0000-000000000000" ma:open="false" ma:isKeyword="false">
      <xsd:complexType>
        <xsd:sequence>
          <xsd:element ref="pc:Terms" minOccurs="0" maxOccurs="1"/>
        </xsd:sequence>
      </xsd:complexType>
    </xsd:element>
    <xsd:element name="_x0028_By-_x0029_Law_x0020_Year" ma:index="21" nillable="true" ma:displayName="(By-)Law Year" ma:description="YYYY" ma:internalName="_x0028_By_x002d__x0029_Law_x0020_Year">
      <xsd:simpleType>
        <xsd:restriction base="dms:Text">
          <xsd:maxLength value="4"/>
        </xsd:restriction>
      </xsd:simpleType>
    </xsd:element>
    <xsd:element name="Amendments" ma:index="24" nillable="true" ma:displayName="Amendments" ma:internalName="Amend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ma:index="23"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f92ce816-405d-47a8-b71a-cca37cbcf170">
      <Value>389</Value>
    </TaxCatchAll>
    <File_x0020_Status xmlns="f92ce816-405d-47a8-b71a-cca37cbcf170">For posting to &lt;www.fntc.ca&gt;</File_x0020_Status>
    <oea192cfa1e84ce5855941a931f903eb xmlns="f92ce816-405d-47a8-b71a-cca37cbcf170">
      <Terms xmlns="http://schemas.microsoft.com/office/infopath/2007/PartnerControls"/>
    </oea192cfa1e84ce5855941a931f903eb>
    <PublishingRollupImage xmlns="http://schemas.microsoft.com/sharepoint/v3" xsi:nil="true"/>
    <g60b327f998a45c1bb2cf1027e280c02 xmlns="f92ce816-405d-47a8-b71a-cca37cbcf170">
      <Terms xmlns="http://schemas.microsoft.com/office/infopath/2007/PartnerControls">
        <TermInfo xmlns="http://schemas.microsoft.com/office/infopath/2007/PartnerControls">
          <TermName xmlns="http://schemas.microsoft.com/office/infopath/2007/PartnerControls">Sample by-laws</TermName>
          <TermId xmlns="http://schemas.microsoft.com/office/infopath/2007/PartnerControls">fc3e9d8b-e687-47e5-8c88-54399fa51e42</TermId>
        </TermInfo>
      </Terms>
    </g60b327f998a45c1bb2cf1027e280c02>
    <j7de7ff5112d4eadba537952e149d05f xmlns="f92ce816-405d-47a8-b71a-cca37cbcf170">
      <Terms xmlns="http://schemas.microsoft.com/office/infopath/2007/PartnerControls"/>
    </j7de7ff5112d4eadba537952e149d05f>
    <By-Law_x0020_Type xmlns="f92ce816-405d-47a8-b71a-cca37cbcf170">Taxation By-law</By-Law_x0020_Type>
    <Province xmlns="f92ce816-405d-47a8-b71a-cca37cbcf170">MB</Province>
    <_x0028_By-_x0029_Law_x0020_Year xmlns="f92ce816-405d-47a8-b71a-cca37cbcf170" xsi:nil="true"/>
    <_x0028_By-_x0029_Law_x0020_Effective_x0020_Date xmlns="f92ce816-405d-47a8-b71a-cca37cbcf170" xsi:nil="true"/>
    <_x0028_By-_x0029_Law_x0020_Enacted_x0020_Date xmlns="f92ce816-405d-47a8-b71a-cca37cbcf170" xsi:nil="true"/>
    <Amendments xmlns="f92ce816-405d-47a8-b71a-cca37cbcf170" xsi:nil="true"/>
  </documentManagement>
</p:properties>
</file>

<file path=customXml/itemProps1.xml><?xml version="1.0" encoding="utf-8"?>
<ds:datastoreItem xmlns:ds="http://schemas.openxmlformats.org/officeDocument/2006/customXml" ds:itemID="{6CE27EC5-9173-42E4-8B7A-86CE15BF3749}"/>
</file>

<file path=customXml/itemProps2.xml><?xml version="1.0" encoding="utf-8"?>
<ds:datastoreItem xmlns:ds="http://schemas.openxmlformats.org/officeDocument/2006/customXml" ds:itemID="{EAFAA888-617D-45AF-ADDC-2898358E89B7}"/>
</file>

<file path=customXml/itemProps3.xml><?xml version="1.0" encoding="utf-8"?>
<ds:datastoreItem xmlns:ds="http://schemas.openxmlformats.org/officeDocument/2006/customXml" ds:itemID="{99ACD221-F0C3-4BF0-80B8-0BD25C10CE6F}"/>
</file>

<file path=customXml/itemProps4.xml><?xml version="1.0" encoding="utf-8"?>
<ds:datastoreItem xmlns:ds="http://schemas.openxmlformats.org/officeDocument/2006/customXml" ds:itemID="{E9F2AB3C-E965-4956-A4BC-D1AEF0736FB1}"/>
</file>

<file path=docProps/app.xml><?xml version="1.0" encoding="utf-8"?>
<Properties xmlns="http://schemas.openxmlformats.org/officeDocument/2006/extended-properties" xmlns:vt="http://schemas.openxmlformats.org/officeDocument/2006/docPropsVTypes">
  <Template>FNG 8.5x11July28 template.dotx</Template>
  <TotalTime>132</TotalTime>
  <Pages>37</Pages>
  <Words>12932</Words>
  <Characters>73718</Characters>
  <Application>Microsoft Macintosh Word</Application>
  <DocSecurity>0</DocSecurity>
  <Lines>614</Lines>
  <Paragraphs>172</Paragraphs>
  <ScaleCrop>false</ScaleCrop>
  <HeadingPairs>
    <vt:vector size="2" baseType="variant">
      <vt:variant>
        <vt:lpstr>Title</vt:lpstr>
      </vt:variant>
      <vt:variant>
        <vt:i4>1</vt:i4>
      </vt:variant>
    </vt:vector>
  </HeadingPairs>
  <TitlesOfParts>
    <vt:vector size="1" baseType="lpstr">
      <vt:lpstr>CNLR Master </vt:lpstr>
    </vt:vector>
  </TitlesOfParts>
  <Company>Native Law Centre - U of S</Company>
  <LinksUpToDate>false</LinksUpToDate>
  <CharactersWithSpaces>86478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 Règlement sur l'imposition foncière (MB)</dc:title>
  <dc:subject/>
  <dc:creator>Carol Reader</dc:creator>
  <cp:keywords/>
  <dc:description/>
  <cp:lastModifiedBy>Zandra Wilson</cp:lastModifiedBy>
  <cp:revision>183</cp:revision>
  <cp:lastPrinted>2014-04-09T20:58:00Z</cp:lastPrinted>
  <dcterms:created xsi:type="dcterms:W3CDTF">2014-08-26T04:13:00Z</dcterms:created>
  <dcterms:modified xsi:type="dcterms:W3CDTF">2014-09-01T21:18:00Z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 Series">
    <vt:lpwstr>389;#Sample by-laws|fc3e9d8b-e687-47e5-8c88-54399fa51e42</vt:lpwstr>
  </property>
  <property fmtid="{D5CDD505-2E9C-101B-9397-08002B2CF9AE}" pid="3" name="Name of Organization">
    <vt:lpwstr/>
  </property>
  <property fmtid="{D5CDD505-2E9C-101B-9397-08002B2CF9AE}" pid="4" name="ContentTypeId">
    <vt:lpwstr>0x010100040F8130C53C3C45A982898042E0CD2B00083F4EAFAA36F7499A741A633F27A999</vt:lpwstr>
  </property>
  <property fmtid="{D5CDD505-2E9C-101B-9397-08002B2CF9AE}" pid="5" name="Topic_x0020_or_x0020_Subject">
    <vt:lpwstr/>
  </property>
  <property fmtid="{D5CDD505-2E9C-101B-9397-08002B2CF9AE}" pid="6" name="Client_x0020_First_x0020_Nation">
    <vt:lpwstr/>
  </property>
  <property fmtid="{D5CDD505-2E9C-101B-9397-08002B2CF9AE}" pid="7" name="_dlc_DocIdItemGuid">
    <vt:lpwstr>9b06aaff-97e7-4f8d-b1fc-0b4a74e80062</vt:lpwstr>
  </property>
  <property fmtid="{D5CDD505-2E9C-101B-9397-08002B2CF9AE}" pid="12" name="Topic or Subject">
    <vt:lpwstr/>
  </property>
  <property fmtid="{D5CDD505-2E9C-101B-9397-08002B2CF9AE}" pid="14" name="Client First Nation">
    <vt:lpwstr/>
  </property>
  <property fmtid="{D5CDD505-2E9C-101B-9397-08002B2CF9AE}" pid="16" name="Order">
    <vt:r8>1551900</vt:r8>
  </property>
  <property fmtid="{D5CDD505-2E9C-101B-9397-08002B2CF9AE}" pid="17" name="Main_x0020_Subject">
    <vt:lpwstr/>
  </property>
  <property fmtid="{D5CDD505-2E9C-101B-9397-08002B2CF9AE}" pid="19" name="Main Subject">
    <vt:lpwstr/>
  </property>
</Properties>
</file>